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B2AC" w14:textId="4CF59FC3" w:rsidR="00FC0EBB" w:rsidRPr="00B325B8" w:rsidRDefault="004E6807" w:rsidP="00FF051C">
      <w:pPr>
        <w:rPr>
          <w:rFonts w:ascii="Corbel" w:hAnsi="Corbel" w:cs="Times New Roman"/>
          <w:b/>
          <w:sz w:val="24"/>
          <w:szCs w:val="24"/>
        </w:rPr>
      </w:pPr>
      <w:r w:rsidRPr="00EF177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BBB96B" wp14:editId="59031468">
                <wp:simplePos x="0" y="0"/>
                <wp:positionH relativeFrom="leftMargin">
                  <wp:posOffset>352425</wp:posOffset>
                </wp:positionH>
                <wp:positionV relativeFrom="paragraph">
                  <wp:posOffset>2512695</wp:posOffset>
                </wp:positionV>
                <wp:extent cx="214312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06FD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MF = Main Floor</w:t>
                            </w:r>
                          </w:p>
                          <w:p w14:paraId="2D51EF5A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FR = Family Room</w:t>
                            </w:r>
                          </w:p>
                          <w:p w14:paraId="3B582890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NOH – No Office Hours</w:t>
                            </w:r>
                          </w:p>
                          <w:p w14:paraId="4018E01F" w14:textId="77777777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CR – Conference Room</w:t>
                            </w:r>
                          </w:p>
                          <w:p w14:paraId="155AEDDD" w14:textId="3FC28E82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 xml:space="preserve">CFC </w:t>
                            </w:r>
                            <w:r w:rsidR="001B7FD6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02723A">
                              <w:rPr>
                                <w:b/>
                                <w:bCs/>
                              </w:rPr>
                              <w:t xml:space="preserve"> Catalyst for Change</w:t>
                            </w:r>
                          </w:p>
                          <w:p w14:paraId="53CA82F9" w14:textId="28731987" w:rsidR="001B7FD6" w:rsidRPr="0002723A" w:rsidRDefault="001B7FD6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 – Coordinated Entry</w:t>
                            </w:r>
                          </w:p>
                          <w:p w14:paraId="5C6400A3" w14:textId="153054BE" w:rsidR="0002723A" w:rsidRP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FSET – Foodshare Employment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723A">
                              <w:rPr>
                                <w:b/>
                                <w:bCs/>
                              </w:rPr>
                              <w:t>Training</w:t>
                            </w:r>
                          </w:p>
                          <w:p w14:paraId="037966C1" w14:textId="7A2FCBD8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2723A">
                              <w:rPr>
                                <w:b/>
                                <w:bCs/>
                              </w:rPr>
                              <w:t>PAS – Psychological Addiction Services</w:t>
                            </w:r>
                          </w:p>
                          <w:p w14:paraId="16AC20F9" w14:textId="64799B8A" w:rsidR="0002723A" w:rsidRDefault="0002723A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50E7FB" w14:textId="19B86FE3" w:rsidR="0002723A" w:rsidRDefault="007435FE" w:rsidP="007435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5FE"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2723A" w:rsidRPr="007435FE">
                              <w:rPr>
                                <w:b/>
                                <w:bCs/>
                              </w:rPr>
                              <w:t>Virtual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Visit</w:t>
                            </w:r>
                          </w:p>
                          <w:p w14:paraId="3B1F81EB" w14:textId="03FD6D00" w:rsidR="009C7F07" w:rsidRDefault="009C7F07" w:rsidP="007435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*** Hours will be updated weekly</w:t>
                            </w:r>
                          </w:p>
                          <w:p w14:paraId="560EDDA8" w14:textId="77777777" w:rsidR="004E6807" w:rsidRDefault="004E6807" w:rsidP="007435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4B4489" w14:textId="6610D922" w:rsidR="004E6807" w:rsidRPr="004E6807" w:rsidRDefault="004E6807" w:rsidP="007435FE">
                            <w:pPr>
                              <w:rPr>
                                <w:b/>
                                <w:bCs/>
                                <w:highlight w:val="darkGray"/>
                              </w:rPr>
                            </w:pPr>
                            <w:r w:rsidRPr="004E6807">
                              <w:rPr>
                                <w:b/>
                                <w:bCs/>
                                <w:highlight w:val="darkGray"/>
                              </w:rPr>
                              <w:t xml:space="preserve">Agency hours subject to change.  Please call </w:t>
                            </w:r>
                            <w:r w:rsidR="00735E3E">
                              <w:rPr>
                                <w:b/>
                                <w:bCs/>
                                <w:highlight w:val="darkGray"/>
                              </w:rPr>
                              <w:t>608-826-8040 to confirm scheduled times.</w:t>
                            </w:r>
                          </w:p>
                          <w:p w14:paraId="63679F0D" w14:textId="77777777" w:rsidR="0002723A" w:rsidRPr="004E6807" w:rsidRDefault="0002723A" w:rsidP="004E6807">
                            <w:pPr>
                              <w:pStyle w:val="ListParagraph"/>
                              <w:rPr>
                                <w:highlight w:val="yellow"/>
                              </w:rPr>
                            </w:pPr>
                          </w:p>
                          <w:p w14:paraId="194DA49F" w14:textId="77777777" w:rsidR="0002723A" w:rsidRPr="0002723A" w:rsidRDefault="0002723A" w:rsidP="000272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79010102" w14:textId="77777777" w:rsidR="00E546E9" w:rsidRPr="00E546E9" w:rsidRDefault="00E546E9" w:rsidP="0002723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14:paraId="5977167D" w14:textId="48A699EB" w:rsidR="00CE0C82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6BA46A" w14:textId="77777777" w:rsidR="00CE0C82" w:rsidRPr="00824E7C" w:rsidRDefault="00CE0C82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7F4DD29" w14:textId="77777777" w:rsidR="00020BE4" w:rsidRPr="00824E7C" w:rsidRDefault="00020BE4" w:rsidP="000272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FF37BA" w14:textId="77777777" w:rsidR="00020BE4" w:rsidRDefault="00020BE4" w:rsidP="00027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BB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197.85pt;width:168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">
                <v:textbox>
                  <w:txbxContent>
                    <w:p w14:paraId="308D06FD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MF = Main Floor</w:t>
                      </w:r>
                    </w:p>
                    <w:p w14:paraId="2D51EF5A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FR = Family Room</w:t>
                      </w:r>
                    </w:p>
                    <w:p w14:paraId="3B582890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NOH – No Office Hours</w:t>
                      </w:r>
                    </w:p>
                    <w:p w14:paraId="4018E01F" w14:textId="77777777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CR – Conference Room</w:t>
                      </w:r>
                    </w:p>
                    <w:p w14:paraId="155AEDDD" w14:textId="3FC28E82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 xml:space="preserve">CFC </w:t>
                      </w:r>
                      <w:r w:rsidR="001B7FD6">
                        <w:rPr>
                          <w:b/>
                          <w:bCs/>
                        </w:rPr>
                        <w:t>-</w:t>
                      </w:r>
                      <w:r w:rsidRPr="0002723A">
                        <w:rPr>
                          <w:b/>
                          <w:bCs/>
                        </w:rPr>
                        <w:t xml:space="preserve"> Catalyst for Change</w:t>
                      </w:r>
                    </w:p>
                    <w:p w14:paraId="53CA82F9" w14:textId="28731987" w:rsidR="001B7FD6" w:rsidRPr="0002723A" w:rsidRDefault="001B7FD6" w:rsidP="00027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 – Coordinated Entry</w:t>
                      </w:r>
                    </w:p>
                    <w:p w14:paraId="5C6400A3" w14:textId="153054BE" w:rsidR="0002723A" w:rsidRP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FSET – Foodshare Employment and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723A">
                        <w:rPr>
                          <w:b/>
                          <w:bCs/>
                        </w:rPr>
                        <w:t>Training</w:t>
                      </w:r>
                    </w:p>
                    <w:p w14:paraId="037966C1" w14:textId="7A2FCBD8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  <w:r w:rsidRPr="0002723A">
                        <w:rPr>
                          <w:b/>
                          <w:bCs/>
                        </w:rPr>
                        <w:t>PAS – Psychological Addiction Services</w:t>
                      </w:r>
                    </w:p>
                    <w:p w14:paraId="16AC20F9" w14:textId="64799B8A" w:rsidR="0002723A" w:rsidRDefault="0002723A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2850E7FB" w14:textId="19B86FE3" w:rsidR="0002723A" w:rsidRDefault="007435FE" w:rsidP="007435FE">
                      <w:pPr>
                        <w:rPr>
                          <w:b/>
                          <w:bCs/>
                        </w:rPr>
                      </w:pPr>
                      <w:r w:rsidRPr="007435FE"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02723A" w:rsidRPr="007435FE">
                        <w:rPr>
                          <w:b/>
                          <w:bCs/>
                        </w:rPr>
                        <w:t>Virtual</w:t>
                      </w:r>
                      <w:r>
                        <w:rPr>
                          <w:b/>
                          <w:bCs/>
                        </w:rPr>
                        <w:t xml:space="preserve"> Visit</w:t>
                      </w:r>
                    </w:p>
                    <w:p w14:paraId="3B1F81EB" w14:textId="03FD6D00" w:rsidR="009C7F07" w:rsidRDefault="009C7F07" w:rsidP="007435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*** Hours will be updated weekly</w:t>
                      </w:r>
                    </w:p>
                    <w:p w14:paraId="560EDDA8" w14:textId="77777777" w:rsidR="004E6807" w:rsidRDefault="004E6807" w:rsidP="007435FE">
                      <w:pPr>
                        <w:rPr>
                          <w:b/>
                          <w:bCs/>
                        </w:rPr>
                      </w:pPr>
                    </w:p>
                    <w:p w14:paraId="2C4B4489" w14:textId="6610D922" w:rsidR="004E6807" w:rsidRPr="004E6807" w:rsidRDefault="004E6807" w:rsidP="007435FE">
                      <w:pPr>
                        <w:rPr>
                          <w:b/>
                          <w:bCs/>
                          <w:highlight w:val="darkGray"/>
                        </w:rPr>
                      </w:pPr>
                      <w:r w:rsidRPr="004E6807">
                        <w:rPr>
                          <w:b/>
                          <w:bCs/>
                          <w:highlight w:val="darkGray"/>
                        </w:rPr>
                        <w:t xml:space="preserve">Agency hours subject to change.  Please call </w:t>
                      </w:r>
                      <w:r w:rsidR="00735E3E">
                        <w:rPr>
                          <w:b/>
                          <w:bCs/>
                          <w:highlight w:val="darkGray"/>
                        </w:rPr>
                        <w:t>608-826-8040 to confirm scheduled times.</w:t>
                      </w:r>
                    </w:p>
                    <w:p w14:paraId="63679F0D" w14:textId="77777777" w:rsidR="0002723A" w:rsidRPr="004E6807" w:rsidRDefault="0002723A" w:rsidP="004E6807">
                      <w:pPr>
                        <w:pStyle w:val="ListParagraph"/>
                        <w:rPr>
                          <w:highlight w:val="yellow"/>
                        </w:rPr>
                      </w:pPr>
                    </w:p>
                    <w:p w14:paraId="194DA49F" w14:textId="77777777" w:rsidR="0002723A" w:rsidRPr="0002723A" w:rsidRDefault="0002723A" w:rsidP="000272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</w:p>
                    <w:p w14:paraId="79010102" w14:textId="77777777" w:rsidR="00E546E9" w:rsidRPr="00E546E9" w:rsidRDefault="00E546E9" w:rsidP="0002723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</w:p>
                    <w:p w14:paraId="5977167D" w14:textId="48A699EB" w:rsidR="00CE0C82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A6BA46A" w14:textId="77777777" w:rsidR="00CE0C82" w:rsidRPr="00824E7C" w:rsidRDefault="00CE0C82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37F4DD29" w14:textId="77777777" w:rsidR="00020BE4" w:rsidRPr="00824E7C" w:rsidRDefault="00020BE4" w:rsidP="0002723A">
                      <w:pPr>
                        <w:rPr>
                          <w:b/>
                          <w:bCs/>
                        </w:rPr>
                      </w:pPr>
                    </w:p>
                    <w:p w14:paraId="4DFF37BA" w14:textId="77777777" w:rsidR="00020BE4" w:rsidRDefault="00020BE4" w:rsidP="000272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033A" wp14:editId="1E0C1C29">
                <wp:simplePos x="0" y="0"/>
                <wp:positionH relativeFrom="leftMargin">
                  <wp:posOffset>352425</wp:posOffset>
                </wp:positionH>
                <wp:positionV relativeFrom="paragraph">
                  <wp:posOffset>798195</wp:posOffset>
                </wp:positionV>
                <wp:extent cx="215265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8FD0" w14:textId="17572ED9" w:rsidR="006D6D29" w:rsidRDefault="00B025F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220E4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*</w:t>
                            </w:r>
                            <w:r w:rsidR="006D6D29" w:rsidRPr="00C8349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876D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OVID 19 Resources</w:t>
                            </w:r>
                            <w:r w:rsidR="00C8349D" w:rsidRPr="00C8349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1638CA" w14:textId="77777777" w:rsidR="00577A09" w:rsidRDefault="00577A0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59F9CA" w14:textId="51E07B27" w:rsidR="008B7340" w:rsidRPr="00577A09" w:rsidRDefault="008B734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COVID Testing </w:t>
                            </w:r>
                            <w:r w:rsidR="003C4CF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Bi-weekly</w:t>
                            </w: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9a-11a</w:t>
                            </w:r>
                          </w:p>
                          <w:p w14:paraId="7DC76CB9" w14:textId="77777777" w:rsidR="00C548AC" w:rsidRPr="00577A09" w:rsidRDefault="00C548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6572DE" w14:textId="33A388DB" w:rsidR="008B7340" w:rsidRPr="00577A09" w:rsidRDefault="00901C3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Vaccine</w:t>
                            </w:r>
                            <w:r w:rsidR="00ED28E0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Clinic 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Thursdays 9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-11:30</w:t>
                            </w:r>
                            <w:r w:rsidR="006D6D29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2058F1B5" w14:textId="66A2FD93" w:rsidR="00666FD3" w:rsidRPr="00577A09" w:rsidRDefault="00ED28E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(COVID, influ</w:t>
                            </w:r>
                            <w:r w:rsidR="00F814A1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enza, and Hep A</w:t>
                            </w:r>
                            <w:r w:rsidR="008B7340" w:rsidRPr="00577A0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01F34C1" w14:textId="79203373" w:rsidR="00C548AC" w:rsidRPr="00577A09" w:rsidRDefault="00C548A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033A" id="_x0000_s1027" type="#_x0000_t202" style="position:absolute;margin-left:27.75pt;margin-top:62.85pt;width:16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" fillcolor="white [3201]" strokeweight=".5pt">
                <v:textbox>
                  <w:txbxContent>
                    <w:p w14:paraId="6D0A8FD0" w14:textId="17572ED9" w:rsidR="006D6D29" w:rsidRDefault="00B025F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220E44">
                        <w:rPr>
                          <w:b/>
                          <w:bCs/>
                          <w:sz w:val="22"/>
                          <w:szCs w:val="22"/>
                        </w:rPr>
                        <w:t>*</w:t>
                      </w:r>
                      <w:r w:rsidR="006D6D29" w:rsidRPr="00C8349D">
                        <w:rPr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876D46">
                        <w:rPr>
                          <w:b/>
                          <w:bCs/>
                          <w:sz w:val="22"/>
                          <w:szCs w:val="22"/>
                        </w:rPr>
                        <w:t>OVID 19 Resources</w:t>
                      </w:r>
                      <w:r w:rsidR="00C8349D" w:rsidRPr="00C8349D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A1638CA" w14:textId="77777777" w:rsidR="00577A09" w:rsidRDefault="00577A0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59F9CA" w14:textId="51E07B27" w:rsidR="008B7340" w:rsidRPr="00577A09" w:rsidRDefault="008B734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COVID Testing </w:t>
                      </w:r>
                      <w:r w:rsidR="003C4CF5">
                        <w:rPr>
                          <w:b/>
                          <w:bCs/>
                          <w:sz w:val="20"/>
                          <w:szCs w:val="20"/>
                        </w:rPr>
                        <w:t>Bi-weekly</w:t>
                      </w: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9a-11a</w:t>
                      </w:r>
                    </w:p>
                    <w:p w14:paraId="7DC76CB9" w14:textId="77777777" w:rsidR="00C548AC" w:rsidRPr="00577A09" w:rsidRDefault="00C548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6572DE" w14:textId="33A388DB" w:rsidR="008B7340" w:rsidRPr="00577A09" w:rsidRDefault="00901C3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Vaccine</w:t>
                      </w:r>
                      <w:r w:rsidR="00ED28E0" w:rsidRPr="00577A0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Clinic 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Thursdays 9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-11:30</w:t>
                      </w:r>
                      <w:r w:rsidR="006D6D29" w:rsidRPr="00577A09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</w:p>
                    <w:p w14:paraId="2058F1B5" w14:textId="66A2FD93" w:rsidR="00666FD3" w:rsidRPr="00577A09" w:rsidRDefault="00ED28E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77A09">
                        <w:rPr>
                          <w:b/>
                          <w:bCs/>
                          <w:sz w:val="20"/>
                          <w:szCs w:val="20"/>
                        </w:rPr>
                        <w:t>(COVID, influ</w:t>
                      </w:r>
                      <w:r w:rsidR="00F814A1" w:rsidRPr="00577A09">
                        <w:rPr>
                          <w:b/>
                          <w:bCs/>
                          <w:sz w:val="20"/>
                          <w:szCs w:val="20"/>
                        </w:rPr>
                        <w:t>enza, and Hep A</w:t>
                      </w:r>
                      <w:r w:rsidR="008B7340" w:rsidRPr="00577A09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401F34C1" w14:textId="79203373" w:rsidR="00C548AC" w:rsidRPr="00577A09" w:rsidRDefault="00C548A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9A5" w:rsidRPr="00EF177A">
        <w:rPr>
          <w:rFonts w:ascii="Corbel" w:hAnsi="Corbel" w:cs="Times New Roman"/>
          <w:b/>
          <w:sz w:val="32"/>
          <w:szCs w:val="32"/>
        </w:rPr>
        <w:t>Partner Schedule –</w:t>
      </w:r>
      <w:r w:rsidR="00206F89">
        <w:rPr>
          <w:rFonts w:ascii="Corbel" w:hAnsi="Corbel" w:cs="Times New Roman"/>
          <w:b/>
          <w:sz w:val="32"/>
          <w:szCs w:val="32"/>
        </w:rPr>
        <w:t xml:space="preserve"> </w:t>
      </w:r>
      <w:r w:rsidR="00F470AA">
        <w:rPr>
          <w:rFonts w:ascii="Corbel" w:hAnsi="Corbel" w:cs="Times New Roman"/>
          <w:b/>
          <w:sz w:val="32"/>
          <w:szCs w:val="32"/>
        </w:rPr>
        <w:t>April</w:t>
      </w:r>
      <w:r w:rsidR="00D959A5" w:rsidRPr="00EF177A">
        <w:rPr>
          <w:rFonts w:ascii="Corbel" w:hAnsi="Corbel" w:cs="Times New Roman"/>
          <w:b/>
          <w:sz w:val="32"/>
          <w:szCs w:val="32"/>
        </w:rPr>
        <w:t xml:space="preserve"> 202</w:t>
      </w:r>
      <w:r w:rsidR="00853352">
        <w:rPr>
          <w:rFonts w:ascii="Corbel" w:hAnsi="Corbel" w:cs="Times New Roman"/>
          <w:b/>
          <w:sz w:val="32"/>
          <w:szCs w:val="32"/>
        </w:rPr>
        <w:t>2</w:t>
      </w:r>
      <w:r w:rsidR="00D959A5" w:rsidRPr="00EF177A">
        <w:rPr>
          <w:rFonts w:ascii="Corbel" w:hAnsi="Corbel" w:cs="Times New Roman"/>
          <w:b/>
          <w:sz w:val="24"/>
          <w:szCs w:val="24"/>
        </w:rPr>
        <w:tab/>
      </w:r>
      <w:r w:rsidR="00D959A5" w:rsidRPr="00EF177A">
        <w:rPr>
          <w:rFonts w:ascii="Corbel" w:hAnsi="Corbel" w:cs="Times New Roman"/>
          <w:b/>
          <w:sz w:val="24"/>
          <w:szCs w:val="24"/>
        </w:rPr>
        <w:tab/>
      </w:r>
      <w:r w:rsidR="00D959A5" w:rsidRPr="00EF177A">
        <w:rPr>
          <w:rFonts w:ascii="Corbel" w:hAnsi="Corbel" w:cs="Times New Roman"/>
          <w:b/>
          <w:sz w:val="24"/>
          <w:szCs w:val="24"/>
        </w:rPr>
        <w:tab/>
      </w:r>
      <w:r w:rsidR="00D959A5" w:rsidRPr="00EF177A">
        <w:rPr>
          <w:rFonts w:ascii="Corbel" w:hAnsi="Corbel" w:cs="Times New Roman"/>
          <w:b/>
          <w:sz w:val="24"/>
          <w:szCs w:val="24"/>
        </w:rPr>
        <w:tab/>
      </w:r>
      <w:r w:rsidR="00D959A5" w:rsidRPr="00EF177A">
        <w:rPr>
          <w:rFonts w:ascii="Corbel" w:hAnsi="Corbel" w:cs="Times New Roman"/>
          <w:b/>
          <w:sz w:val="24"/>
          <w:szCs w:val="24"/>
        </w:rPr>
        <w:tab/>
        <w:t xml:space="preserve">Key: </w:t>
      </w:r>
      <w:r w:rsidR="00D959A5" w:rsidRPr="00EF177A">
        <w:rPr>
          <w:rFonts w:ascii="Corbel" w:hAnsi="Corbel" w:cs="Times New Roman"/>
          <w:b/>
          <w:sz w:val="24"/>
          <w:szCs w:val="24"/>
          <w:shd w:val="clear" w:color="auto" w:fill="FF4040" w:themeFill="accent5" w:themeFillTint="99"/>
        </w:rPr>
        <w:t>Medical</w:t>
      </w:r>
      <w:r w:rsidR="00D959A5"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="00D959A5" w:rsidRPr="00EF177A">
        <w:rPr>
          <w:rFonts w:ascii="Corbel" w:hAnsi="Corbel" w:cs="Times New Roman"/>
          <w:b/>
          <w:sz w:val="24"/>
          <w:szCs w:val="24"/>
          <w:shd w:val="clear" w:color="auto" w:fill="FFFF66" w:themeFill="accent6" w:themeFillTint="99"/>
        </w:rPr>
        <w:t>Housing</w:t>
      </w:r>
      <w:r w:rsidR="00D959A5" w:rsidRPr="00EF177A">
        <w:rPr>
          <w:rFonts w:ascii="Corbel" w:hAnsi="Corbel" w:cs="Times New Roman"/>
          <w:b/>
          <w:sz w:val="24"/>
          <w:szCs w:val="24"/>
        </w:rPr>
        <w:t xml:space="preserve"> / </w:t>
      </w:r>
      <w:r w:rsidR="00D959A5" w:rsidRPr="00EF177A">
        <w:rPr>
          <w:rFonts w:ascii="Corbel" w:hAnsi="Corbel" w:cs="Times New Roman"/>
          <w:b/>
          <w:sz w:val="24"/>
          <w:szCs w:val="24"/>
          <w:shd w:val="clear" w:color="auto" w:fill="92D050"/>
        </w:rPr>
        <w:t>Employment</w:t>
      </w:r>
      <w:r w:rsidR="00D959A5" w:rsidRPr="00EF177A">
        <w:rPr>
          <w:rFonts w:ascii="Corbel" w:hAnsi="Corbel" w:cs="Times New Roman"/>
          <w:b/>
          <w:sz w:val="24"/>
          <w:szCs w:val="24"/>
          <w:shd w:val="clear" w:color="auto" w:fill="FFFFFF" w:themeFill="background1"/>
        </w:rPr>
        <w:t xml:space="preserve"> / </w:t>
      </w:r>
      <w:r w:rsidR="00D959A5" w:rsidRPr="00EF177A">
        <w:rPr>
          <w:rFonts w:ascii="Corbel" w:hAnsi="Corbel" w:cs="Times New Roman"/>
          <w:b/>
          <w:sz w:val="24"/>
          <w:szCs w:val="24"/>
          <w:shd w:val="clear" w:color="auto" w:fill="B364BA" w:themeFill="text2" w:themeFillTint="80"/>
        </w:rPr>
        <w:t>Social Services</w:t>
      </w:r>
      <w:r w:rsidR="00D959A5" w:rsidRPr="00EF177A">
        <w:rPr>
          <w:noProof/>
        </w:rPr>
        <w:t xml:space="preserve"> </w:t>
      </w:r>
      <w:r w:rsidR="00B325B8">
        <w:rPr>
          <w:noProof/>
          <w:sz w:val="24"/>
          <w:szCs w:val="24"/>
        </w:rPr>
        <w:t xml:space="preserve">/ </w:t>
      </w:r>
      <w:r w:rsidR="00B325B8" w:rsidRPr="0042382D">
        <w:rPr>
          <w:b/>
          <w:bCs/>
          <w:noProof/>
          <w:sz w:val="24"/>
          <w:szCs w:val="24"/>
          <w:highlight w:val="cyan"/>
        </w:rPr>
        <w:t>AODA</w:t>
      </w:r>
    </w:p>
    <w:tbl>
      <w:tblPr>
        <w:tblStyle w:val="TableCalendar"/>
        <w:tblpPr w:leftFromText="180" w:rightFromText="180" w:vertAnchor="page" w:horzAnchor="margin" w:tblpXSpec="center" w:tblpY="881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167"/>
        <w:gridCol w:w="2031"/>
        <w:gridCol w:w="582"/>
        <w:gridCol w:w="1842"/>
        <w:gridCol w:w="585"/>
        <w:gridCol w:w="1842"/>
        <w:gridCol w:w="681"/>
        <w:gridCol w:w="1874"/>
        <w:gridCol w:w="587"/>
        <w:gridCol w:w="1848"/>
        <w:gridCol w:w="586"/>
        <w:gridCol w:w="947"/>
        <w:gridCol w:w="514"/>
        <w:gridCol w:w="18"/>
      </w:tblGrid>
      <w:tr w:rsidR="001C1063" w14:paraId="61BECF25" w14:textId="77777777" w:rsidTr="00F47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tcW w:w="1167" w:type="dxa"/>
          </w:tcPr>
          <w:p w14:paraId="6E4D1A93" w14:textId="70962FF0" w:rsidR="00CF3686" w:rsidRPr="00EB7D85" w:rsidRDefault="00CF3686" w:rsidP="00CF3686">
            <w:pPr>
              <w:pStyle w:val="Days"/>
              <w:rPr>
                <w:sz w:val="18"/>
                <w:szCs w:val="18"/>
              </w:rPr>
            </w:pPr>
            <w:bookmarkStart w:id="0" w:name="_Hlk75356074"/>
            <w:r w:rsidRPr="00EB7D85">
              <w:rPr>
                <w:sz w:val="18"/>
                <w:szCs w:val="18"/>
              </w:rPr>
              <w:t>Time</w:t>
            </w:r>
          </w:p>
        </w:tc>
        <w:tc>
          <w:tcPr>
            <w:tcW w:w="2613" w:type="dxa"/>
            <w:gridSpan w:val="2"/>
          </w:tcPr>
          <w:p w14:paraId="1F0160CE" w14:textId="66E20539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50153"/>
                <w:placeholder>
                  <w:docPart w:val="6D4211F599124E119344ABA601CF21B6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Monday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7" w:type="dxa"/>
            <w:gridSpan w:val="2"/>
          </w:tcPr>
          <w:p w14:paraId="12EB8BCA" w14:textId="7224DE2D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7691135"/>
                <w:placeholder>
                  <w:docPart w:val="1AFC8E68D48B4EA2ADFCA8FBC40950F4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Tuesday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715E8CC3" w14:textId="0B6C5AF6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4429625"/>
                <w:placeholder>
                  <w:docPart w:val="A705DCF40B7D4B5088EE273680876ED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Wednesday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1" w:type="dxa"/>
            <w:gridSpan w:val="2"/>
          </w:tcPr>
          <w:p w14:paraId="534B0083" w14:textId="56EA5786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8375605"/>
                <w:placeholder>
                  <w:docPart w:val="D7C9AD371AEC4C3090F7D295B8B4BBA2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Thursday</w:t>
                </w:r>
              </w:sdtContent>
            </w:sdt>
            <w:r w:rsidR="0029342E" w:rsidRPr="00EB7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gridSpan w:val="2"/>
          </w:tcPr>
          <w:p w14:paraId="7F5F7C2D" w14:textId="022EAA4B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1825489"/>
                <w:placeholder>
                  <w:docPart w:val="F216F58F1CF74B96B32BA3EF9DC272D7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Friday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F470AA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3"/>
          </w:tcPr>
          <w:p w14:paraId="0D2BBB58" w14:textId="1259027A" w:rsidR="00CF3686" w:rsidRPr="00EB7D85" w:rsidRDefault="003A096C" w:rsidP="00CF3686">
            <w:pPr>
              <w:pStyle w:val="Day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36794"/>
                <w:placeholder>
                  <w:docPart w:val="70224080750B4E509C6EA24F3BE0201A"/>
                </w:placeholder>
                <w:temporary/>
                <w:showingPlcHdr/>
                <w15:appearance w15:val="hidden"/>
              </w:sdtPr>
              <w:sdtEndPr/>
              <w:sdtContent>
                <w:r w:rsidR="00CF3686" w:rsidRPr="00EB7D85">
                  <w:rPr>
                    <w:sz w:val="18"/>
                    <w:szCs w:val="18"/>
                  </w:rPr>
                  <w:t>Saturday</w:t>
                </w:r>
              </w:sdtContent>
            </w:sdt>
            <w:r w:rsidR="00CF3686" w:rsidRPr="00EB7D85">
              <w:rPr>
                <w:sz w:val="18"/>
                <w:szCs w:val="18"/>
              </w:rPr>
              <w:t xml:space="preserve"> </w:t>
            </w:r>
            <w:r w:rsidR="00F470AA">
              <w:rPr>
                <w:sz w:val="18"/>
                <w:szCs w:val="18"/>
              </w:rPr>
              <w:t>2</w:t>
            </w:r>
          </w:p>
        </w:tc>
      </w:tr>
      <w:tr w:rsidR="00801EEC" w14:paraId="4D3351BD" w14:textId="77777777" w:rsidTr="004000F9">
        <w:trPr>
          <w:gridAfter w:val="1"/>
          <w:wAfter w:w="18" w:type="dxa"/>
          <w:trHeight w:hRule="exact" w:val="942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701DB6C6" w14:textId="77777777" w:rsidR="009F7222" w:rsidRDefault="009F7222" w:rsidP="009F7222">
            <w:r>
              <w:t>9am-12pm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3EF9BF31" w14:textId="07EF5984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</w:tcPr>
          <w:p w14:paraId="0E289EFC" w14:textId="26B33B3A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767D767" w14:textId="6547177F" w:rsidR="007435FE" w:rsidRPr="00424D74" w:rsidRDefault="007435FE" w:rsidP="001B0053">
            <w:pPr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75BF6A8C" w14:textId="38B7265A" w:rsidR="007435FE" w:rsidRPr="00424D74" w:rsidRDefault="007435FE" w:rsidP="009F722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677EC9" w14:textId="77777777" w:rsidR="009F7222" w:rsidRPr="001C1063" w:rsidRDefault="009F7222" w:rsidP="009F722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5C77BDA9" w14:textId="42449999" w:rsidR="003F6E0F" w:rsidRPr="001C1063" w:rsidRDefault="003F6E0F" w:rsidP="009F7222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570E46" w14:textId="1B6CBF37" w:rsidR="001B0053" w:rsidRPr="00424D74" w:rsidRDefault="001B0053" w:rsidP="009F7222">
            <w:pPr>
              <w:rPr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634EC20D" w14:textId="30287712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4F0A927" w14:textId="77777777" w:rsidR="009F7222" w:rsidRPr="00424D74" w:rsidRDefault="009F7222" w:rsidP="009F7222">
            <w:pPr>
              <w:rPr>
                <w:b/>
                <w:bCs/>
                <w:shd w:val="clear" w:color="auto" w:fill="92D050"/>
              </w:rPr>
            </w:pPr>
            <w:r w:rsidRPr="00424D74">
              <w:rPr>
                <w:b/>
                <w:bCs/>
                <w:shd w:val="clear" w:color="auto" w:fill="92D050"/>
              </w:rPr>
              <w:t>FSET *</w:t>
            </w:r>
          </w:p>
          <w:p w14:paraId="682AC72E" w14:textId="1465629E" w:rsidR="009F7222" w:rsidRDefault="001B0053" w:rsidP="009F7222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>CFC</w:t>
            </w:r>
            <w:r w:rsidR="00682C17" w:rsidRPr="00424D74">
              <w:rPr>
                <w:b/>
                <w:bCs/>
                <w:highlight w:val="magenta"/>
              </w:rPr>
              <w:t xml:space="preserve"> </w:t>
            </w:r>
            <w:r w:rsidR="00C36A7E">
              <w:rPr>
                <w:b/>
                <w:bCs/>
                <w:highlight w:val="magenta"/>
              </w:rPr>
              <w:t>–</w:t>
            </w:r>
            <w:r w:rsidR="00682C17" w:rsidRPr="00424D74">
              <w:rPr>
                <w:b/>
                <w:bCs/>
                <w:highlight w:val="magenta"/>
              </w:rPr>
              <w:t xml:space="preserve"> Legal</w:t>
            </w:r>
            <w:r w:rsidR="003E3BC8">
              <w:rPr>
                <w:b/>
                <w:bCs/>
              </w:rPr>
              <w:t xml:space="preserve"> </w:t>
            </w:r>
          </w:p>
          <w:p w14:paraId="7FB51EA4" w14:textId="1AA4529F" w:rsidR="00C36A7E" w:rsidRPr="00424D74" w:rsidRDefault="00C36A7E" w:rsidP="009F7222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0A7506EC" w14:textId="6EB02637" w:rsidR="009F7222" w:rsidRPr="00424D74" w:rsidRDefault="009F7222" w:rsidP="009F7222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206</w:t>
            </w:r>
          </w:p>
          <w:p w14:paraId="4AC638FB" w14:textId="77777777" w:rsidR="00682C17" w:rsidRDefault="00682C17" w:rsidP="009F7222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11EA752C" w14:textId="77777777" w:rsidR="00C36A7E" w:rsidRDefault="00C36A7E" w:rsidP="009F7222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  <w:p w14:paraId="6B81CE04" w14:textId="74B65511" w:rsidR="00B112E2" w:rsidRPr="00424D74" w:rsidRDefault="00B112E2" w:rsidP="009F7222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62EFFBCF" w14:textId="233D6857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206B3DEC" w14:textId="128569ED" w:rsidR="009F7222" w:rsidRPr="00424D74" w:rsidRDefault="009F7222" w:rsidP="009F7222">
            <w:pPr>
              <w:rPr>
                <w:b/>
                <w:bCs/>
              </w:rPr>
            </w:pPr>
          </w:p>
        </w:tc>
      </w:tr>
      <w:tr w:rsidR="00801EEC" w14:paraId="795DDDF6" w14:textId="77777777" w:rsidTr="004000F9">
        <w:trPr>
          <w:gridAfter w:val="1"/>
          <w:wAfter w:w="18" w:type="dxa"/>
          <w:trHeight w:hRule="exact" w:val="372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44D392AE" w14:textId="457D2C15" w:rsidR="009F7222" w:rsidRDefault="009F7222" w:rsidP="009F7222">
            <w:r>
              <w:t>1pm-4pm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03AF00F2" w14:textId="4243A996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</w:tcPr>
          <w:p w14:paraId="6BC3EE52" w14:textId="345E3F1A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69AB8A6" w14:textId="5C046877" w:rsidR="009F7222" w:rsidRPr="00C36A7E" w:rsidRDefault="009F7222" w:rsidP="009F7222">
            <w:pPr>
              <w:rPr>
                <w:b/>
                <w:bCs/>
                <w:highlight w:val="yellow"/>
              </w:rPr>
            </w:pP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A91B3" w14:textId="735D43F1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2A427E4" w14:textId="77777777" w:rsidR="009F7222" w:rsidRPr="00424D74" w:rsidRDefault="009F7222" w:rsidP="009F72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3E9B2195" w14:textId="77777777" w:rsidR="009F7222" w:rsidRPr="00424D74" w:rsidRDefault="009F7222" w:rsidP="009F72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0641D1B" w14:textId="5FD39EF3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7BBD75B0" w14:textId="35F05402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0961BB" w14:textId="0F64C01F" w:rsidR="009F7222" w:rsidRDefault="00785F62" w:rsidP="009F7222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highlight w:val="red"/>
              </w:rPr>
              <w:t>BadgerCare</w:t>
            </w:r>
            <w:proofErr w:type="spellEnd"/>
          </w:p>
          <w:p w14:paraId="272B2E52" w14:textId="3E9CB716" w:rsidR="00EF4884" w:rsidRDefault="00EF4884" w:rsidP="009F7222">
            <w:pPr>
              <w:rPr>
                <w:b/>
                <w:bCs/>
              </w:rPr>
            </w:pPr>
          </w:p>
          <w:p w14:paraId="1D28A2C8" w14:textId="77777777" w:rsidR="00EF4884" w:rsidRDefault="00EF4884" w:rsidP="009F7222">
            <w:pPr>
              <w:rPr>
                <w:b/>
                <w:bCs/>
              </w:rPr>
            </w:pPr>
          </w:p>
          <w:p w14:paraId="2E58DBD2" w14:textId="16559387" w:rsidR="00EF4884" w:rsidRPr="00424D74" w:rsidRDefault="00EF4884" w:rsidP="009F7222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21F5DCEF" w14:textId="7E541F54" w:rsidR="009F7222" w:rsidRPr="00424D74" w:rsidRDefault="00785F62" w:rsidP="009F7222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702987E6" w14:textId="77777777" w:rsidR="009F7222" w:rsidRPr="00424D74" w:rsidRDefault="009F7222" w:rsidP="009F7222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044F82E9" w14:textId="77777777" w:rsidR="009F7222" w:rsidRPr="00424D74" w:rsidRDefault="009F7222" w:rsidP="009F7222">
            <w:pPr>
              <w:rPr>
                <w:b/>
                <w:bCs/>
              </w:rPr>
            </w:pPr>
          </w:p>
        </w:tc>
      </w:tr>
      <w:tr w:rsidR="001C1063" w14:paraId="4081BC06" w14:textId="77777777" w:rsidTr="00C91496">
        <w:trPr>
          <w:trHeight w:hRule="exact" w:val="327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1924D9" w14:textId="77777777" w:rsidR="00E1776B" w:rsidRDefault="00E1776B" w:rsidP="00E1776B">
            <w:pPr>
              <w:pStyle w:val="Days"/>
            </w:pPr>
            <w:r>
              <w:t>Time</w:t>
            </w:r>
          </w:p>
        </w:tc>
        <w:tc>
          <w:tcPr>
            <w:tcW w:w="2613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CA763AF" w14:textId="2961B7EC" w:rsidR="00E1776B" w:rsidRPr="00424D74" w:rsidRDefault="003A096C" w:rsidP="00E1776B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98239619"/>
                <w:placeholder>
                  <w:docPart w:val="D2F2235B833E4CFD87A2F16B47BD649B"/>
                </w:placeholder>
                <w:temporary/>
                <w:showingPlcHdr/>
                <w15:appearance w15:val="hidden"/>
              </w:sdtPr>
              <w:sdtEndPr/>
              <w:sdtContent>
                <w:r w:rsidR="00E1776B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E1776B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F470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27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CA81C06" w14:textId="4E038A51" w:rsidR="00E1776B" w:rsidRPr="00424D74" w:rsidRDefault="003A096C" w:rsidP="00E1776B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89317619"/>
                <w:placeholder>
                  <w:docPart w:val="88AFF00755FD4961AE47465325B68EE7"/>
                </w:placeholder>
                <w:temporary/>
                <w:showingPlcHdr/>
                <w15:appearance w15:val="hidden"/>
              </w:sdtPr>
              <w:sdtEndPr/>
              <w:sdtContent>
                <w:r w:rsidR="00E1776B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E1776B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F470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3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847D7C9" w14:textId="7C68051D" w:rsidR="00E1776B" w:rsidRPr="00424D74" w:rsidRDefault="003A096C" w:rsidP="00E1776B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356201857"/>
                <w:placeholder>
                  <w:docPart w:val="842690425A56451D90AA4A2C2ADEA25C"/>
                </w:placeholder>
                <w:temporary/>
                <w:showingPlcHdr/>
                <w15:appearance w15:val="hidden"/>
              </w:sdtPr>
              <w:sdtEndPr/>
              <w:sdtContent>
                <w:r w:rsidR="00E1776B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E1776B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F470A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61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72E3067" w14:textId="5AB52666" w:rsidR="00E1776B" w:rsidRPr="00424D74" w:rsidRDefault="003A096C" w:rsidP="00E1776B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76712297"/>
                <w:placeholder>
                  <w:docPart w:val="1C3676DB4E5D4AE481773F26EC011AA2"/>
                </w:placeholder>
                <w:temporary/>
                <w:showingPlcHdr/>
                <w15:appearance w15:val="hidden"/>
              </w:sdtPr>
              <w:sdtEndPr/>
              <w:sdtContent>
                <w:r w:rsidR="00E1776B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E1776B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F470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34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4203DF52" w14:textId="46DC5222" w:rsidR="00E1776B" w:rsidRPr="00424D74" w:rsidRDefault="003A096C" w:rsidP="00E1776B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41630896"/>
                <w:placeholder>
                  <w:docPart w:val="2620B9B8674B4CFDAB57BE5330E991DF"/>
                </w:placeholder>
                <w:temporary/>
                <w:showingPlcHdr/>
                <w15:appearance w15:val="hidden"/>
              </w:sdtPr>
              <w:sdtEndPr/>
              <w:sdtContent>
                <w:r w:rsidR="00E1776B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E1776B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F470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9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99B2907" w14:textId="3BC2526A" w:rsidR="00E1776B" w:rsidRPr="00424D74" w:rsidRDefault="00EB7D85" w:rsidP="00E1776B">
            <w:pPr>
              <w:pStyle w:val="Days"/>
              <w:rPr>
                <w:b/>
                <w:bCs/>
                <w:sz w:val="18"/>
                <w:szCs w:val="18"/>
              </w:rPr>
            </w:pPr>
            <w:r w:rsidRPr="00424D74">
              <w:rPr>
                <w:b/>
                <w:bCs/>
                <w:sz w:val="18"/>
                <w:szCs w:val="18"/>
              </w:rPr>
              <w:t xml:space="preserve">Saturday </w:t>
            </w:r>
            <w:r w:rsidR="00F470AA">
              <w:rPr>
                <w:b/>
                <w:bCs/>
                <w:sz w:val="18"/>
                <w:szCs w:val="18"/>
              </w:rPr>
              <w:t>9</w:t>
            </w:r>
          </w:p>
        </w:tc>
      </w:tr>
      <w:bookmarkEnd w:id="0"/>
      <w:tr w:rsidR="00001A63" w14:paraId="659020B2" w14:textId="77777777" w:rsidTr="004000F9">
        <w:trPr>
          <w:gridAfter w:val="1"/>
          <w:wAfter w:w="18" w:type="dxa"/>
          <w:trHeight w:hRule="exact" w:val="1398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4C16FAC9" w14:textId="407CDA93" w:rsidR="00001A63" w:rsidRDefault="00001A63" w:rsidP="00001A63">
            <w:r>
              <w:t>9am-12pm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034B3A69" w14:textId="77777777" w:rsidR="0042382D" w:rsidRPr="00424D74" w:rsidRDefault="0042382D" w:rsidP="0042382D">
            <w:pPr>
              <w:rPr>
                <w:b/>
                <w:bCs/>
                <w:shd w:val="clear" w:color="auto" w:fill="FFFF00"/>
              </w:rPr>
            </w:pPr>
            <w:r w:rsidRPr="0004549E">
              <w:rPr>
                <w:b/>
                <w:bCs/>
                <w:highlight w:val="yellow"/>
                <w:shd w:val="clear" w:color="auto" w:fill="FFFF00"/>
              </w:rPr>
              <w:t>Housing Nav8:30-4</w:t>
            </w:r>
          </w:p>
          <w:p w14:paraId="15448AF3" w14:textId="1463950B" w:rsidR="00001A63" w:rsidRPr="00424D74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 w:rsidR="007C0E45">
              <w:rPr>
                <w:b/>
                <w:bCs/>
              </w:rPr>
              <w:t xml:space="preserve"> 9-11:30</w:t>
            </w:r>
            <w:r w:rsidRPr="00424D74">
              <w:rPr>
                <w:b/>
                <w:bCs/>
              </w:rPr>
              <w:br/>
            </w: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DB7DF15" w14:textId="62E4A22D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201</w:t>
            </w:r>
          </w:p>
          <w:p w14:paraId="52217BF0" w14:textId="1C115177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MF</w:t>
            </w:r>
          </w:p>
          <w:p w14:paraId="0B99A2EA" w14:textId="2502F0D3" w:rsidR="00001A63" w:rsidRPr="00DE14B2" w:rsidRDefault="00001A63" w:rsidP="00001A63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F95E3D6" w14:textId="0BA43FDC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37CCC8B5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463C8B57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>CFC – HVD</w:t>
            </w:r>
          </w:p>
          <w:p w14:paraId="263353D1" w14:textId="77777777" w:rsidR="00001A63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Triage</w:t>
            </w:r>
          </w:p>
          <w:p w14:paraId="79CBACB5" w14:textId="01BF508F" w:rsidR="0042382D" w:rsidRPr="00424D74" w:rsidRDefault="0042382D" w:rsidP="00001A63">
            <w:pPr>
              <w:rPr>
                <w:b/>
                <w:bCs/>
              </w:rPr>
            </w:pPr>
            <w:r w:rsidRPr="0042382D">
              <w:rPr>
                <w:b/>
                <w:bCs/>
                <w:color w:val="FFFFFF" w:themeColor="background1"/>
                <w:highlight w:val="cyan"/>
              </w:rPr>
              <w:t>Monarch Health</w:t>
            </w: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105A175A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201</w:t>
            </w:r>
          </w:p>
          <w:p w14:paraId="6B3E8733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58D58F82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209</w:t>
            </w:r>
          </w:p>
          <w:p w14:paraId="56893EEF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2C42FCD6" w14:textId="412BF97E" w:rsidR="0042382D" w:rsidRPr="00EF4884" w:rsidRDefault="0042382D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MF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452868C" w14:textId="63845AF7" w:rsidR="00001A63" w:rsidRPr="004000F9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000F9">
              <w:rPr>
                <w:b/>
                <w:bCs/>
                <w:shd w:val="clear" w:color="auto" w:fill="FFFF00"/>
              </w:rPr>
              <w:t xml:space="preserve">Housing Nav </w:t>
            </w:r>
            <w:r w:rsidR="005F49B0">
              <w:rPr>
                <w:b/>
                <w:bCs/>
                <w:shd w:val="clear" w:color="auto" w:fill="FFFF00"/>
              </w:rPr>
              <w:t>9-12</w:t>
            </w:r>
          </w:p>
          <w:p w14:paraId="6C05C049" w14:textId="0AC9710A" w:rsidR="00001A63" w:rsidRPr="004000F9" w:rsidRDefault="00001A63" w:rsidP="00001A63">
            <w:pPr>
              <w:rPr>
                <w:b/>
                <w:bCs/>
                <w:highlight w:val="green"/>
                <w:shd w:val="clear" w:color="auto" w:fill="92D050"/>
              </w:rPr>
            </w:pPr>
            <w:r w:rsidRPr="004000F9">
              <w:rPr>
                <w:b/>
                <w:bCs/>
                <w:highlight w:val="green"/>
                <w:shd w:val="clear" w:color="auto" w:fill="92D050"/>
              </w:rPr>
              <w:t>FSET *</w:t>
            </w:r>
          </w:p>
          <w:p w14:paraId="33AEADA7" w14:textId="77777777" w:rsidR="00001A63" w:rsidRPr="004000F9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4F48A055" w14:textId="77777777" w:rsidR="00001A63" w:rsidRPr="004000F9" w:rsidRDefault="00001A63" w:rsidP="00001A63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303BAD5A" w14:textId="48DB4B8A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highlight w:val="yellow"/>
                <w:shd w:val="clear" w:color="auto" w:fill="FF4040" w:themeFill="accent5" w:themeFillTint="99"/>
              </w:rPr>
              <w:t>CE</w:t>
            </w:r>
          </w:p>
          <w:p w14:paraId="6465437A" w14:textId="03685315" w:rsidR="00001A63" w:rsidRPr="004000F9" w:rsidRDefault="00001A63" w:rsidP="00001A63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</w:p>
          <w:p w14:paraId="7C7632AE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D832702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B7C63DA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E0F59CB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6DF4920A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2C395177" w14:textId="77777777" w:rsidR="00001A63" w:rsidRPr="004000F9" w:rsidRDefault="00001A63" w:rsidP="00001A63">
            <w:pPr>
              <w:rPr>
                <w:b/>
                <w:bCs/>
                <w:highlight w:val="yellow"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00FBE1CD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201</w:t>
            </w:r>
          </w:p>
          <w:p w14:paraId="5A121EC2" w14:textId="7296D9F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206</w:t>
            </w:r>
          </w:p>
          <w:p w14:paraId="0432D58B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2D36E501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6C334553" w14:textId="43685C33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207</w:t>
            </w:r>
          </w:p>
          <w:p w14:paraId="7A4D839B" w14:textId="7830773A" w:rsidR="00001A63" w:rsidRPr="004000F9" w:rsidRDefault="00001A63" w:rsidP="00001A63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D0081CC" w14:textId="45B07824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2987AE5E" w14:textId="75AE20A9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55390CE3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Vaccine Clinic**</w:t>
            </w:r>
          </w:p>
          <w:p w14:paraId="0C555F99" w14:textId="0A35898F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00A2AD9E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0B3789CB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7BDA5F0D" w14:textId="77777777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36A2A2DE" w14:textId="7DAE11CA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</w:tcPr>
          <w:p w14:paraId="7C239032" w14:textId="344F8267" w:rsidR="00001A63" w:rsidRPr="00424D74" w:rsidRDefault="00001A63" w:rsidP="00001A63">
            <w:pPr>
              <w:rPr>
                <w:b/>
                <w:bCs/>
                <w:shd w:val="clear" w:color="auto" w:fill="92D050"/>
              </w:rPr>
            </w:pPr>
            <w:r w:rsidRPr="00424D74">
              <w:rPr>
                <w:b/>
                <w:bCs/>
                <w:shd w:val="clear" w:color="auto" w:fill="92D050"/>
              </w:rPr>
              <w:t xml:space="preserve">FSET </w:t>
            </w:r>
          </w:p>
          <w:p w14:paraId="7B5FBA35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28ED4198" w14:textId="0F98BB37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7B2031A6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206</w:t>
            </w:r>
          </w:p>
          <w:p w14:paraId="1D1DA4AB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05ED3385" w14:textId="1542F53D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4E5A1BA2" w14:textId="77777777" w:rsidR="00001A63" w:rsidRPr="00424D74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shd w:val="clear" w:color="auto" w:fill="FF4040" w:themeFill="accent5" w:themeFillTint="99"/>
              </w:rPr>
              <w:t>MEDiC</w:t>
            </w:r>
            <w:proofErr w:type="spellEnd"/>
          </w:p>
          <w:p w14:paraId="77DE2EB5" w14:textId="46D030C6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red"/>
              </w:rPr>
              <w:t>Mach One Foot Clinic</w:t>
            </w: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71E2F47C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21B2DB34" w14:textId="65CD5D69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</w:tc>
      </w:tr>
      <w:tr w:rsidR="00001A63" w14:paraId="1C8664D1" w14:textId="77777777" w:rsidTr="004000F9">
        <w:trPr>
          <w:gridAfter w:val="1"/>
          <w:wAfter w:w="18" w:type="dxa"/>
          <w:trHeight w:hRule="exact" w:val="547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5433F74" w14:textId="77777777" w:rsidR="00001A63" w:rsidRDefault="00001A63" w:rsidP="00001A63">
            <w:r>
              <w:t>1pm-4pm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4FB9E31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5FE62978" w14:textId="0C2BEDDD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E87E172" w14:textId="77777777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210</w:t>
            </w:r>
          </w:p>
          <w:p w14:paraId="1BD1C2C1" w14:textId="2323603F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209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92917A4" w14:textId="0C18632C" w:rsidR="00001A63" w:rsidRPr="00424D74" w:rsidRDefault="00001A63" w:rsidP="00001A63">
            <w:pPr>
              <w:rPr>
                <w:b/>
                <w:bCs/>
              </w:rPr>
            </w:pPr>
            <w:r w:rsidRPr="00C36A7E">
              <w:rPr>
                <w:b/>
                <w:bCs/>
                <w:highlight w:val="yellow"/>
              </w:rPr>
              <w:t>CE</w:t>
            </w:r>
            <w:r w:rsidR="003A096C">
              <w:rPr>
                <w:b/>
                <w:bCs/>
              </w:rPr>
              <w:t xml:space="preserve"> (1-3)</w:t>
            </w: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7CCAE4" w14:textId="6B15104D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207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805E47" w14:textId="77777777" w:rsidR="00001A63" w:rsidRPr="00424D74" w:rsidRDefault="00001A63" w:rsidP="00001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5AD8E48" w14:textId="77777777" w:rsidR="00001A63" w:rsidRPr="00424D74" w:rsidRDefault="00001A63" w:rsidP="00001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AAADD5C" w14:textId="77777777" w:rsidR="00001A63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highlight w:val="red"/>
              </w:rPr>
              <w:t>BadgerCare</w:t>
            </w:r>
            <w:proofErr w:type="spellEnd"/>
          </w:p>
          <w:p w14:paraId="6E381461" w14:textId="01352D48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9F31BE" w14:textId="3EB77EF6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7872BE3A" w14:textId="6275F4A9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4F8B3F9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41D4FDE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8DCD84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1220EF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</w:tr>
      <w:tr w:rsidR="00001A63" w14:paraId="000AF699" w14:textId="77777777" w:rsidTr="00F470AA">
        <w:trPr>
          <w:trHeight w:hRule="exact" w:val="232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AD6604B" w14:textId="77777777" w:rsidR="00001A63" w:rsidRDefault="00001A63" w:rsidP="00001A63">
            <w:pPr>
              <w:pStyle w:val="Days"/>
            </w:pPr>
            <w:r>
              <w:t>Time</w:t>
            </w:r>
          </w:p>
        </w:tc>
        <w:tc>
          <w:tcPr>
            <w:tcW w:w="2613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3D390A31" w14:textId="4A46A237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179561"/>
                <w:placeholder>
                  <w:docPart w:val="82A909BAC302474EA90BC2EA12D893B4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001A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7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048D7D6" w14:textId="6B7C525C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30544156"/>
                <w:placeholder>
                  <w:docPart w:val="0630A93FDC604E84ADAF81E1B0593E5B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001A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23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58D0503" w14:textId="467DAE16" w:rsidR="00001A63" w:rsidRPr="00424D74" w:rsidRDefault="003A096C" w:rsidP="00001A63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813646645"/>
                <w:placeholder>
                  <w:docPart w:val="D0C03E4A564F4F3498694289BE3C799B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001A63" w:rsidRPr="00424D74">
              <w:rPr>
                <w:b/>
                <w:bCs/>
                <w:sz w:val="16"/>
                <w:szCs w:val="16"/>
              </w:rPr>
              <w:t xml:space="preserve"> 1</w:t>
            </w:r>
            <w:r w:rsidR="00001A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E05F684" w14:textId="47AF02F1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55173681"/>
                <w:placeholder>
                  <w:docPart w:val="6F9E1D3A9F2544679C48919B53B28D24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001A6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34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5CF0929" w14:textId="3B74FADF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31164012"/>
                <w:placeholder>
                  <w:docPart w:val="2A70E4CA0BC44E92B2D134BE9B8CFBD9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001A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79" w:type="dxa"/>
            <w:gridSpan w:val="3"/>
            <w:tcBorders>
              <w:top w:val="nil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29F3041" w14:textId="69CF22C1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26256856"/>
                <w:placeholder>
                  <w:docPart w:val="1B27FB5EF33A4AAF86FBFE4ADFCF0D26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1</w:t>
            </w:r>
            <w:r w:rsidR="00001A6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01A63" w14:paraId="15C6F9F5" w14:textId="77777777" w:rsidTr="004000F9">
        <w:trPr>
          <w:gridAfter w:val="1"/>
          <w:wAfter w:w="18" w:type="dxa"/>
          <w:trHeight w:hRule="exact" w:val="1497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3FA2FBE9" w14:textId="77777777" w:rsidR="00001A63" w:rsidRDefault="00001A63" w:rsidP="00001A63">
            <w:r>
              <w:t>9am-12pm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092DB712" w14:textId="18BC3F6C" w:rsidR="0004549E" w:rsidRDefault="0004549E" w:rsidP="00001A63">
            <w:pPr>
              <w:rPr>
                <w:b/>
                <w:bCs/>
              </w:rPr>
            </w:pPr>
            <w:r w:rsidRPr="0004549E">
              <w:rPr>
                <w:b/>
                <w:bCs/>
                <w:highlight w:val="yellow"/>
              </w:rPr>
              <w:t>Housing Nav 8:30-4</w:t>
            </w:r>
          </w:p>
          <w:p w14:paraId="22C090E2" w14:textId="49E126D0" w:rsidR="00001A63" w:rsidRPr="00424D74" w:rsidRDefault="007C0E45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  <w:r w:rsidR="00001A63" w:rsidRPr="00424D74">
              <w:rPr>
                <w:b/>
                <w:bCs/>
              </w:rPr>
              <w:t xml:space="preserve"> </w:t>
            </w:r>
            <w:r w:rsidR="00001A63" w:rsidRPr="00424D74">
              <w:rPr>
                <w:b/>
                <w:bCs/>
              </w:rPr>
              <w:br/>
              <w:t>COVID Testing**</w:t>
            </w: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7AC3F87" w14:textId="3E460680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760DCE38" w14:textId="51918294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MF</w:t>
            </w:r>
          </w:p>
          <w:p w14:paraId="4A11858C" w14:textId="0AAD32AF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CR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B8ADF2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732DBD51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3CC4CA9B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>CFC – HVD</w:t>
            </w:r>
          </w:p>
          <w:p w14:paraId="4DB6B761" w14:textId="649D71A6" w:rsidR="00001A63" w:rsidRPr="00424D7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Triage</w:t>
            </w: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98D46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201</w:t>
            </w:r>
          </w:p>
          <w:p w14:paraId="34FD6E2D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79789394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209</w:t>
            </w:r>
          </w:p>
          <w:p w14:paraId="1B202B1D" w14:textId="21C28FCD" w:rsidR="00001A63" w:rsidRPr="00424D7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52A0E2" w14:textId="77777777" w:rsidR="00001A63" w:rsidRPr="004000F9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000F9">
              <w:rPr>
                <w:b/>
                <w:bCs/>
                <w:shd w:val="clear" w:color="auto" w:fill="FFFF00"/>
              </w:rPr>
              <w:t>Housing Nav8:30-4</w:t>
            </w:r>
          </w:p>
          <w:p w14:paraId="5478287F" w14:textId="33CAE683" w:rsidR="00001A63" w:rsidRPr="004000F9" w:rsidRDefault="00001A63" w:rsidP="00001A63">
            <w:pPr>
              <w:rPr>
                <w:b/>
                <w:bCs/>
                <w:highlight w:val="green"/>
                <w:shd w:val="clear" w:color="auto" w:fill="92D050"/>
              </w:rPr>
            </w:pPr>
            <w:proofErr w:type="gramStart"/>
            <w:r w:rsidRPr="004000F9">
              <w:rPr>
                <w:b/>
                <w:bCs/>
                <w:highlight w:val="green"/>
                <w:shd w:val="clear" w:color="auto" w:fill="92D050"/>
              </w:rPr>
              <w:t>FSET  NOH</w:t>
            </w:r>
            <w:proofErr w:type="gramEnd"/>
          </w:p>
          <w:p w14:paraId="20B67990" w14:textId="77777777" w:rsidR="00001A63" w:rsidRPr="004000F9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13625298" w14:textId="77777777" w:rsidR="00001A63" w:rsidRPr="004000F9" w:rsidRDefault="00001A63" w:rsidP="00001A63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3E075D6C" w14:textId="7D732D18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highlight w:val="yellow"/>
                <w:shd w:val="clear" w:color="auto" w:fill="FF4040" w:themeFill="accent5" w:themeFillTint="99"/>
              </w:rPr>
              <w:t>CE</w:t>
            </w:r>
          </w:p>
          <w:p w14:paraId="1BDA835A" w14:textId="28816C8A" w:rsidR="00001A63" w:rsidRPr="004000F9" w:rsidRDefault="00001A63" w:rsidP="00001A63">
            <w:pPr>
              <w:rPr>
                <w:b/>
                <w:bCs/>
                <w:highlight w:val="magenta"/>
                <w:shd w:val="clear" w:color="auto" w:fill="FF4040" w:themeFill="accent5" w:themeFillTint="99"/>
              </w:rPr>
            </w:pPr>
          </w:p>
          <w:p w14:paraId="3B97C7A9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8D3668D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711205FD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B7CA1C9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575784FE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338EE63D" w14:textId="77777777" w:rsidR="00001A63" w:rsidRPr="004000F9" w:rsidRDefault="00001A63" w:rsidP="00001A63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13938D43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201</w:t>
            </w:r>
          </w:p>
          <w:p w14:paraId="1E9EF552" w14:textId="1519F4EB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---</w:t>
            </w:r>
          </w:p>
          <w:p w14:paraId="5336042F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5A4B5E28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74BF5800" w14:textId="12B457BA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207</w:t>
            </w:r>
          </w:p>
          <w:p w14:paraId="46E909D6" w14:textId="4B54843D" w:rsidR="00001A63" w:rsidRPr="004000F9" w:rsidRDefault="00001A63" w:rsidP="00001A63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A6B337C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6EA6BBF1" w14:textId="5BDDE221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0D84F681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Vaccine Clinic**</w:t>
            </w:r>
          </w:p>
          <w:p w14:paraId="11871B83" w14:textId="482C5A0E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73FE9D78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09EC0121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0DACFA60" w14:textId="77777777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72F2F6CB" w14:textId="7A7785F5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1FA18C5" w14:textId="694A73F9" w:rsidR="00001A63" w:rsidRPr="00424D74" w:rsidRDefault="00001A63" w:rsidP="00001A63">
            <w:pPr>
              <w:rPr>
                <w:b/>
                <w:bCs/>
                <w:shd w:val="clear" w:color="auto" w:fill="92D050"/>
              </w:rPr>
            </w:pPr>
            <w:r w:rsidRPr="00424D74">
              <w:rPr>
                <w:b/>
                <w:bCs/>
                <w:shd w:val="clear" w:color="auto" w:fill="92D050"/>
              </w:rPr>
              <w:t xml:space="preserve">FSET </w:t>
            </w:r>
          </w:p>
          <w:p w14:paraId="1295117D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11D93377" w14:textId="7BCCACAB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1DDA8C46" w14:textId="149E044C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206</w:t>
            </w:r>
          </w:p>
          <w:p w14:paraId="64440E54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69012007" w14:textId="21E68F80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27BC9908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194C0E22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</w:tr>
      <w:tr w:rsidR="00001A63" w14:paraId="48B9D2BC" w14:textId="77777777" w:rsidTr="004000F9">
        <w:trPr>
          <w:gridAfter w:val="1"/>
          <w:wAfter w:w="18" w:type="dxa"/>
          <w:trHeight w:val="477"/>
        </w:trPr>
        <w:tc>
          <w:tcPr>
            <w:tcW w:w="11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D6FEA0C" w14:textId="18EA36C0" w:rsidR="00001A63" w:rsidRPr="008D7CA8" w:rsidRDefault="00001A63" w:rsidP="00001A63">
            <w:r>
              <w:t>1pm-4pm</w:t>
            </w:r>
          </w:p>
        </w:tc>
        <w:tc>
          <w:tcPr>
            <w:tcW w:w="20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044E6ADB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19729120" w14:textId="08514243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826647B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5B362608" w14:textId="569C1221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75DDD98" w14:textId="234993E9" w:rsidR="00001A63" w:rsidRPr="00424D74" w:rsidRDefault="00001A63" w:rsidP="00001A63">
            <w:pPr>
              <w:rPr>
                <w:b/>
                <w:bCs/>
              </w:rPr>
            </w:pPr>
            <w:r w:rsidRPr="00C36A7E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70ADE24" w14:textId="58BC2317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76F907AE" w14:textId="77777777" w:rsidR="00001A63" w:rsidRPr="00424D74" w:rsidRDefault="00001A63" w:rsidP="00001A63">
            <w:pPr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z w:val="16"/>
                <w:szCs w:val="16"/>
                <w:shd w:val="clear" w:color="auto" w:fill="FF4040" w:themeFill="accent5" w:themeFillTint="99"/>
              </w:rPr>
              <w:t xml:space="preserve"> </w:t>
            </w:r>
          </w:p>
          <w:p w14:paraId="4AA8A11C" w14:textId="77777777" w:rsidR="00001A63" w:rsidRPr="00424D74" w:rsidRDefault="00001A63" w:rsidP="00001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2399599" w14:textId="77777777" w:rsidR="00001A63" w:rsidRPr="00424D74" w:rsidRDefault="00001A63" w:rsidP="00001A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12A85193" w14:textId="77777777" w:rsidR="00001A63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highlight w:val="red"/>
              </w:rPr>
              <w:t>BadgerCare</w:t>
            </w:r>
            <w:proofErr w:type="spellEnd"/>
          </w:p>
          <w:p w14:paraId="362CF409" w14:textId="5E4E33B7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9F75442" w14:textId="6F60505D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759AD4DC" w14:textId="30684B1C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4FE4E2B9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1ADAB524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5363E910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2F2F2" w:themeFill="background1" w:themeFillShade="F2"/>
          </w:tcPr>
          <w:p w14:paraId="3AF0F37D" w14:textId="77777777" w:rsidR="00001A63" w:rsidRPr="00424D74" w:rsidRDefault="00001A63" w:rsidP="00001A63">
            <w:pPr>
              <w:pStyle w:val="Dates"/>
              <w:rPr>
                <w:b/>
                <w:bCs/>
                <w:sz w:val="18"/>
              </w:rPr>
            </w:pPr>
          </w:p>
        </w:tc>
      </w:tr>
      <w:tr w:rsidR="00001A63" w14:paraId="38EE485A" w14:textId="77777777" w:rsidTr="00F470AA">
        <w:trPr>
          <w:trHeight w:val="121"/>
        </w:trPr>
        <w:tc>
          <w:tcPr>
            <w:tcW w:w="116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1BD64559" w14:textId="37C9B97C" w:rsidR="00001A63" w:rsidRDefault="00001A63" w:rsidP="00001A63">
            <w:pPr>
              <w:pStyle w:val="Days"/>
            </w:pPr>
            <w:r>
              <w:t>Time</w:t>
            </w:r>
          </w:p>
        </w:tc>
        <w:tc>
          <w:tcPr>
            <w:tcW w:w="2613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062F3303" w14:textId="231C4389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055269620"/>
                <w:placeholder>
                  <w:docPart w:val="D1CA91F227FC40F89BD327E7B2F2B371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001A6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27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5BC4BF19" w14:textId="605E341F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03037541"/>
                <w:placeholder>
                  <w:docPart w:val="2852F5981412469489C43172E5556493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001A6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523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5E40716" w14:textId="0B980E82" w:rsidR="00001A63" w:rsidRPr="00424D74" w:rsidRDefault="003A096C" w:rsidP="00001A63">
            <w:pPr>
              <w:pStyle w:val="Days"/>
              <w:rPr>
                <w:b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427966810"/>
                <w:placeholder>
                  <w:docPart w:val="102148B330784F9E8E149E5F068E5600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001A63" w:rsidRPr="00424D74">
              <w:rPr>
                <w:b/>
                <w:bCs/>
                <w:sz w:val="16"/>
                <w:szCs w:val="16"/>
              </w:rPr>
              <w:t xml:space="preserve"> 2</w:t>
            </w:r>
            <w:r w:rsidR="00001A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61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37F0AB23" w14:textId="0D2E8A81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93998956"/>
                <w:placeholder>
                  <w:docPart w:val="FF73D517FD8D4FA89AFBF42F08FC539F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001A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4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26E236E2" w14:textId="61D2035B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57587600"/>
                <w:placeholder>
                  <w:docPart w:val="4EFFBC4D05034EFC8F62FB249A833C5E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001A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3"/>
            <w:tcBorders>
              <w:top w:val="single" w:sz="6" w:space="0" w:color="BFBFBF" w:themeColor="background1" w:themeShade="BF"/>
              <w:bottom w:val="nil"/>
            </w:tcBorders>
            <w:shd w:val="clear" w:color="auto" w:fill="E2E2E2" w:themeFill="background2" w:themeFillTint="33"/>
          </w:tcPr>
          <w:p w14:paraId="4F60356C" w14:textId="79884DC4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656263798"/>
                <w:placeholder>
                  <w:docPart w:val="F4E9954571704A40BEB9B3E8ED831BA1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Saturday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001A6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01A63" w14:paraId="29DA39A0" w14:textId="77777777" w:rsidTr="004000F9">
        <w:trPr>
          <w:gridAfter w:val="1"/>
          <w:wAfter w:w="18" w:type="dxa"/>
          <w:trHeight w:hRule="exact" w:val="1437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285A6F8D" w14:textId="77777777" w:rsidR="00001A63" w:rsidRDefault="00001A63" w:rsidP="00001A63">
            <w:r>
              <w:t>9am-12pm</w:t>
            </w:r>
          </w:p>
        </w:tc>
        <w:tc>
          <w:tcPr>
            <w:tcW w:w="2031" w:type="dxa"/>
            <w:tcBorders>
              <w:top w:val="nil"/>
              <w:bottom w:val="single" w:sz="6" w:space="0" w:color="BFBFBF" w:themeColor="background1" w:themeShade="BF"/>
            </w:tcBorders>
          </w:tcPr>
          <w:p w14:paraId="165FF330" w14:textId="77777777" w:rsidR="0004549E" w:rsidRDefault="0004549E" w:rsidP="0004549E">
            <w:pPr>
              <w:rPr>
                <w:b/>
                <w:bCs/>
              </w:rPr>
            </w:pPr>
            <w:r w:rsidRPr="0004549E">
              <w:rPr>
                <w:b/>
                <w:bCs/>
                <w:highlight w:val="yellow"/>
              </w:rPr>
              <w:t>Housing Nav 8:30-4</w:t>
            </w:r>
          </w:p>
          <w:p w14:paraId="4281514F" w14:textId="19A9B134" w:rsidR="00001A63" w:rsidRPr="00424D74" w:rsidRDefault="007C0E45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  <w:r w:rsidR="00001A63" w:rsidRPr="00424D74">
              <w:rPr>
                <w:b/>
                <w:bCs/>
              </w:rPr>
              <w:br/>
            </w:r>
          </w:p>
        </w:tc>
        <w:tc>
          <w:tcPr>
            <w:tcW w:w="582" w:type="dxa"/>
            <w:tcBorders>
              <w:top w:val="nil"/>
              <w:bottom w:val="single" w:sz="6" w:space="0" w:color="BFBFBF" w:themeColor="background1" w:themeShade="BF"/>
            </w:tcBorders>
          </w:tcPr>
          <w:p w14:paraId="1B424707" w14:textId="3043F7B4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3B1679BF" w14:textId="78E90FD3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</w:tcPr>
          <w:p w14:paraId="31F61D7E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19CED25E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2E691E44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>CFC – HVD</w:t>
            </w:r>
          </w:p>
          <w:p w14:paraId="672E4B5E" w14:textId="77777777" w:rsidR="0042382D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Triage</w:t>
            </w:r>
          </w:p>
          <w:p w14:paraId="6472749A" w14:textId="0CC080C3" w:rsidR="0042382D" w:rsidRPr="00424D74" w:rsidRDefault="0042382D" w:rsidP="00001A63">
            <w:pPr>
              <w:rPr>
                <w:b/>
                <w:bCs/>
              </w:rPr>
            </w:pPr>
            <w:r w:rsidRPr="0042382D">
              <w:rPr>
                <w:b/>
                <w:bCs/>
                <w:color w:val="FFFFFF" w:themeColor="background1"/>
                <w:highlight w:val="cyan"/>
              </w:rPr>
              <w:t>Monarch Health</w:t>
            </w: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41A84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201</w:t>
            </w:r>
          </w:p>
          <w:p w14:paraId="3C3A2AB9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210</w:t>
            </w:r>
          </w:p>
          <w:p w14:paraId="1E85BCD9" w14:textId="77777777" w:rsidR="00001A63" w:rsidRPr="00EF4884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209</w:t>
            </w:r>
          </w:p>
          <w:p w14:paraId="55C09CEC" w14:textId="77777777" w:rsidR="00001A63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</w:rPr>
              <w:t>206</w:t>
            </w:r>
          </w:p>
          <w:p w14:paraId="77FB8DDB" w14:textId="108A80D1" w:rsidR="0042382D" w:rsidRPr="00424D74" w:rsidRDefault="0042382D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</w:tcPr>
          <w:p w14:paraId="0EF2CE34" w14:textId="77777777" w:rsidR="00001A63" w:rsidRPr="004000F9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000F9">
              <w:rPr>
                <w:b/>
                <w:bCs/>
                <w:shd w:val="clear" w:color="auto" w:fill="FFFF00"/>
              </w:rPr>
              <w:t>Housing Nav8:30-4</w:t>
            </w:r>
          </w:p>
          <w:p w14:paraId="788E4250" w14:textId="6AB2A2D1" w:rsidR="00001A63" w:rsidRPr="004000F9" w:rsidRDefault="00001A63" w:rsidP="00001A63">
            <w:pPr>
              <w:rPr>
                <w:b/>
                <w:bCs/>
                <w:highlight w:val="green"/>
                <w:shd w:val="clear" w:color="auto" w:fill="92D050"/>
              </w:rPr>
            </w:pPr>
            <w:r w:rsidRPr="004000F9">
              <w:rPr>
                <w:b/>
                <w:bCs/>
                <w:highlight w:val="green"/>
                <w:shd w:val="clear" w:color="auto" w:fill="92D050"/>
              </w:rPr>
              <w:t>FSET *</w:t>
            </w:r>
          </w:p>
          <w:p w14:paraId="0492E955" w14:textId="77777777" w:rsidR="00001A63" w:rsidRPr="004000F9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130E1582" w14:textId="77777777" w:rsidR="00001A63" w:rsidRPr="004000F9" w:rsidRDefault="00001A63" w:rsidP="00001A63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196F3CFB" w14:textId="4549239F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highlight w:val="yellow"/>
                <w:shd w:val="clear" w:color="auto" w:fill="FF4040" w:themeFill="accent5" w:themeFillTint="99"/>
              </w:rPr>
              <w:t>CE</w:t>
            </w:r>
          </w:p>
          <w:p w14:paraId="47D03432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419541B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1ABC5EC9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478D09BB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8BB1411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BFD8E72" w14:textId="77777777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</w:p>
          <w:p w14:paraId="077BC69E" w14:textId="77777777" w:rsidR="00001A63" w:rsidRPr="004000F9" w:rsidRDefault="00001A63" w:rsidP="00001A63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74632E0C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201</w:t>
            </w:r>
          </w:p>
          <w:p w14:paraId="1BEA6904" w14:textId="2450F325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206</w:t>
            </w:r>
          </w:p>
          <w:p w14:paraId="0ACB6C3D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390412F6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0C8E55A3" w14:textId="209C413A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207</w:t>
            </w:r>
          </w:p>
          <w:p w14:paraId="5B351FB3" w14:textId="2BE20206" w:rsidR="00001A63" w:rsidRPr="004000F9" w:rsidRDefault="00001A63" w:rsidP="00001A63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</w:tcPr>
          <w:p w14:paraId="748200F2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5948E00C" w14:textId="40F970D6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5BC81A81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Vaccine Clinic**</w:t>
            </w:r>
          </w:p>
          <w:p w14:paraId="05AFB40C" w14:textId="36984C3A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63BF198B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3543E069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23BDEA09" w14:textId="77777777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2A352375" w14:textId="377C2BED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</w:tcPr>
          <w:p w14:paraId="13D895E9" w14:textId="684FFE08" w:rsidR="00001A63" w:rsidRPr="00424D74" w:rsidRDefault="00001A63" w:rsidP="00001A63">
            <w:pPr>
              <w:rPr>
                <w:b/>
                <w:bCs/>
                <w:shd w:val="clear" w:color="auto" w:fill="92D050"/>
              </w:rPr>
            </w:pPr>
            <w:r w:rsidRPr="00424D74">
              <w:rPr>
                <w:b/>
                <w:bCs/>
                <w:shd w:val="clear" w:color="auto" w:fill="92D050"/>
              </w:rPr>
              <w:t xml:space="preserve">FSET </w:t>
            </w:r>
          </w:p>
          <w:p w14:paraId="76FBD033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704B18A7" w14:textId="356F3C73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67C7CD4A" w14:textId="54FA4DF6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  <w:p w14:paraId="24B70B40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209</w:t>
            </w:r>
          </w:p>
          <w:p w14:paraId="1C321525" w14:textId="1D374C80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3248" w14:textId="77777777" w:rsidR="00001A63" w:rsidRPr="00424D74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shd w:val="clear" w:color="auto" w:fill="FF4040" w:themeFill="accent5" w:themeFillTint="99"/>
              </w:rPr>
              <w:t>MEDiC</w:t>
            </w:r>
            <w:proofErr w:type="spellEnd"/>
          </w:p>
          <w:p w14:paraId="4861E53D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1322F928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6EA422DC" w14:textId="79222B64" w:rsidR="00001A63" w:rsidRPr="00424D74" w:rsidRDefault="00001A63" w:rsidP="00001A63">
            <w:pPr>
              <w:rPr>
                <w:b/>
                <w:bCs/>
              </w:rPr>
            </w:pPr>
          </w:p>
        </w:tc>
      </w:tr>
      <w:tr w:rsidR="00001A63" w14:paraId="5EB74DF1" w14:textId="77777777" w:rsidTr="004000F9">
        <w:trPr>
          <w:gridAfter w:val="1"/>
          <w:wAfter w:w="18" w:type="dxa"/>
          <w:trHeight w:val="184"/>
        </w:trPr>
        <w:tc>
          <w:tcPr>
            <w:tcW w:w="11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3E17196" w14:textId="77777777" w:rsidR="00001A63" w:rsidRDefault="00001A63" w:rsidP="00001A63">
            <w:r>
              <w:t>1pm-4pm</w:t>
            </w:r>
          </w:p>
        </w:tc>
        <w:tc>
          <w:tcPr>
            <w:tcW w:w="203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CE1B6B3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6ACF65C0" w14:textId="13F87623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D83E85B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17F63EC" w14:textId="27FB5B11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F29213C" w14:textId="7B9218AE" w:rsidR="00001A63" w:rsidRPr="00424D74" w:rsidRDefault="00001A63" w:rsidP="00001A63">
            <w:pPr>
              <w:rPr>
                <w:b/>
                <w:bCs/>
              </w:rPr>
            </w:pPr>
            <w:r w:rsidRPr="00C36A7E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7ECE618" w14:textId="2EC9CD96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64404C2" w14:textId="77777777" w:rsidR="00001A63" w:rsidRPr="00801EEC" w:rsidRDefault="00001A63" w:rsidP="00001A63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73860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2D6D529" w14:textId="77777777" w:rsidR="00001A63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highlight w:val="red"/>
              </w:rPr>
              <w:t>BadgerCare</w:t>
            </w:r>
            <w:proofErr w:type="spellEnd"/>
          </w:p>
          <w:p w14:paraId="4ABABA07" w14:textId="26BC38FF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79AA03" w14:textId="440D616F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787F81D2" w14:textId="517C0171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EA448FA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F908A0C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70C9F10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3F0532" w14:textId="77777777" w:rsidR="00001A63" w:rsidRPr="00424D74" w:rsidRDefault="00001A63" w:rsidP="00001A63">
            <w:pPr>
              <w:pStyle w:val="Dates"/>
              <w:rPr>
                <w:b/>
                <w:bCs/>
                <w:sz w:val="18"/>
              </w:rPr>
            </w:pPr>
          </w:p>
        </w:tc>
      </w:tr>
      <w:tr w:rsidR="00001A63" w14:paraId="5513F062" w14:textId="77777777" w:rsidTr="00F470AA">
        <w:trPr>
          <w:trHeight w:val="154"/>
        </w:trPr>
        <w:tc>
          <w:tcPr>
            <w:tcW w:w="11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3935FD47" w14:textId="77777777" w:rsidR="00001A63" w:rsidRDefault="00001A63" w:rsidP="00001A63">
            <w:pPr>
              <w:pStyle w:val="Days"/>
            </w:pPr>
            <w:bookmarkStart w:id="1" w:name="_Hlk86829961"/>
            <w:r>
              <w:t>Time</w:t>
            </w:r>
          </w:p>
        </w:tc>
        <w:tc>
          <w:tcPr>
            <w:tcW w:w="261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674267C1" w14:textId="432AC2F2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56035302"/>
                <w:placeholder>
                  <w:docPart w:val="0B264213968E465ABC7C67D4221B1E24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Monday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001A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2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79934495" w14:textId="517AA007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27045137"/>
                <w:placeholder>
                  <w:docPart w:val="ADDA240255C34CDA9321AD4901B4DBB8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Tuesday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2</w:t>
            </w:r>
            <w:r w:rsidR="00001A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21BAF06E" w14:textId="164A8BEC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933132044"/>
                <w:placeholder>
                  <w:docPart w:val="DEAD0F09D5874EB88296A20147251EF6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6"/>
                    <w:szCs w:val="16"/>
                  </w:rPr>
                  <w:t>Wednesday</w:t>
                </w:r>
              </w:sdtContent>
            </w:sdt>
            <w:r w:rsidR="00001A63" w:rsidRPr="00424D74">
              <w:rPr>
                <w:b/>
                <w:bCs/>
                <w:sz w:val="16"/>
                <w:szCs w:val="16"/>
              </w:rPr>
              <w:t xml:space="preserve"> </w:t>
            </w:r>
            <w:r w:rsidR="00001A6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6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1BA67FCF" w14:textId="2A6A4B4B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666117015"/>
                <w:placeholder>
                  <w:docPart w:val="5E439AC9E2B846DA9593FED14692836B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Thursday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001A63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434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D81E57D" w14:textId="3F4B3B7B" w:rsidR="00001A63" w:rsidRPr="00424D74" w:rsidRDefault="003A096C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700053068"/>
                <w:placeholder>
                  <w:docPart w:val="1345FF472DC5466A8DB3D62A29E96052"/>
                </w:placeholder>
                <w:temporary/>
                <w:showingPlcHdr/>
                <w15:appearance w15:val="hidden"/>
              </w:sdtPr>
              <w:sdtEndPr/>
              <w:sdtContent>
                <w:r w:rsidR="00001A63" w:rsidRPr="00424D74">
                  <w:rPr>
                    <w:b/>
                    <w:bCs/>
                    <w:sz w:val="18"/>
                    <w:szCs w:val="18"/>
                  </w:rPr>
                  <w:t>Friday</w:t>
                </w:r>
              </w:sdtContent>
            </w:sdt>
            <w:r w:rsidR="00001A63" w:rsidRPr="00424D74">
              <w:rPr>
                <w:b/>
                <w:bCs/>
                <w:sz w:val="18"/>
                <w:szCs w:val="18"/>
              </w:rPr>
              <w:t xml:space="preserve"> </w:t>
            </w:r>
            <w:r w:rsidR="00001A63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79" w:type="dxa"/>
            <w:gridSpan w:val="3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E2E2E2" w:themeFill="background2" w:themeFillTint="33"/>
          </w:tcPr>
          <w:p w14:paraId="5B4DDC94" w14:textId="328523B2" w:rsidR="00001A63" w:rsidRPr="00424D74" w:rsidRDefault="00001A63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Saturday 30</w:t>
            </w:r>
          </w:p>
        </w:tc>
      </w:tr>
      <w:bookmarkEnd w:id="1"/>
      <w:tr w:rsidR="00001A63" w14:paraId="6083BC53" w14:textId="77777777" w:rsidTr="004000F9">
        <w:trPr>
          <w:gridAfter w:val="1"/>
          <w:wAfter w:w="18" w:type="dxa"/>
          <w:trHeight w:val="895"/>
        </w:trPr>
        <w:tc>
          <w:tcPr>
            <w:tcW w:w="1167" w:type="dxa"/>
            <w:tcBorders>
              <w:top w:val="nil"/>
              <w:bottom w:val="single" w:sz="6" w:space="0" w:color="BFBFBF" w:themeColor="background1" w:themeShade="BF"/>
            </w:tcBorders>
          </w:tcPr>
          <w:p w14:paraId="78F9B88A" w14:textId="77777777" w:rsidR="00001A63" w:rsidRPr="00477E96" w:rsidRDefault="00001A63" w:rsidP="00001A63">
            <w:pPr>
              <w:pStyle w:val="Days"/>
              <w:rPr>
                <w:sz w:val="18"/>
                <w:szCs w:val="18"/>
              </w:rPr>
            </w:pPr>
            <w:r w:rsidRPr="00477E96">
              <w:rPr>
                <w:sz w:val="18"/>
                <w:szCs w:val="18"/>
              </w:rPr>
              <w:t>9am-12pm</w:t>
            </w:r>
          </w:p>
        </w:tc>
        <w:tc>
          <w:tcPr>
            <w:tcW w:w="2031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1A323F5B" w14:textId="07BD8AD3" w:rsidR="0004549E" w:rsidRDefault="0004549E" w:rsidP="0004549E">
            <w:pPr>
              <w:rPr>
                <w:b/>
                <w:bCs/>
              </w:rPr>
            </w:pPr>
            <w:r w:rsidRPr="0004549E">
              <w:rPr>
                <w:b/>
                <w:bCs/>
                <w:highlight w:val="yellow"/>
              </w:rPr>
              <w:t>Housing Nav 8:30-4</w:t>
            </w:r>
          </w:p>
          <w:p w14:paraId="14D19D10" w14:textId="79044880" w:rsidR="00001A63" w:rsidRPr="009A4D8F" w:rsidRDefault="007C0E45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</w:rPr>
              <w:t>FoodShare</w:t>
            </w:r>
            <w:proofErr w:type="spellEnd"/>
            <w:r>
              <w:rPr>
                <w:b/>
                <w:bCs/>
              </w:rPr>
              <w:t xml:space="preserve"> 9-11:30</w:t>
            </w:r>
            <w:r w:rsidR="00001A63" w:rsidRPr="00424D74">
              <w:rPr>
                <w:b/>
                <w:bCs/>
              </w:rPr>
              <w:br/>
              <w:t>COVID Testing**</w:t>
            </w:r>
          </w:p>
        </w:tc>
        <w:tc>
          <w:tcPr>
            <w:tcW w:w="582" w:type="dxa"/>
            <w:tcBorders>
              <w:top w:val="single" w:sz="6" w:space="0" w:color="BFBFBF" w:themeColor="background1" w:themeShade="BF"/>
              <w:bottom w:val="single" w:sz="4" w:space="0" w:color="auto"/>
            </w:tcBorders>
          </w:tcPr>
          <w:p w14:paraId="12104565" w14:textId="7C1FE9B9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1542EE97" w14:textId="67B977D1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MF</w:t>
            </w:r>
          </w:p>
          <w:p w14:paraId="4883201D" w14:textId="43C7C17D" w:rsidR="00001A63" w:rsidRPr="00424D74" w:rsidRDefault="00001A63" w:rsidP="00001A63">
            <w:pPr>
              <w:pStyle w:val="Days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424D74">
              <w:rPr>
                <w:b/>
                <w:bCs/>
                <w:color w:val="auto"/>
                <w:sz w:val="18"/>
                <w:szCs w:val="18"/>
              </w:rPr>
              <w:t>CR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38EC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0CAD9848" w14:textId="77777777" w:rsidR="00001A63" w:rsidRPr="009A4D8F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9A4D8F">
              <w:rPr>
                <w:b/>
                <w:bCs/>
                <w:shd w:val="clear" w:color="auto" w:fill="FF4040" w:themeFill="accent5" w:themeFillTint="99"/>
              </w:rPr>
              <w:t>MACHOne (9-11)</w:t>
            </w:r>
          </w:p>
          <w:p w14:paraId="0E9847FD" w14:textId="77777777" w:rsidR="00001A63" w:rsidRDefault="00001A63" w:rsidP="00001A63">
            <w:pPr>
              <w:rPr>
                <w:b/>
                <w:bCs/>
              </w:rPr>
            </w:pPr>
            <w:r w:rsidRPr="009A4D8F">
              <w:rPr>
                <w:b/>
                <w:bCs/>
                <w:highlight w:val="magenta"/>
              </w:rPr>
              <w:t>CFC – HVD</w:t>
            </w:r>
          </w:p>
          <w:p w14:paraId="1E571C26" w14:textId="030E6EE9" w:rsidR="00001A63" w:rsidRPr="009A4D8F" w:rsidRDefault="00001A63" w:rsidP="00001A63">
            <w:pPr>
              <w:rPr>
                <w:b/>
                <w:bCs/>
              </w:rPr>
            </w:pPr>
            <w:r w:rsidRPr="00EF4884">
              <w:rPr>
                <w:b/>
                <w:bCs/>
                <w:highlight w:val="magenta"/>
              </w:rPr>
              <w:t>Urban Triage</w:t>
            </w:r>
          </w:p>
        </w:tc>
        <w:tc>
          <w:tcPr>
            <w:tcW w:w="585" w:type="dxa"/>
            <w:tcBorders>
              <w:top w:val="nil"/>
              <w:bottom w:val="single" w:sz="6" w:space="0" w:color="BFBFBF" w:themeColor="background1" w:themeShade="BF"/>
            </w:tcBorders>
          </w:tcPr>
          <w:p w14:paraId="732A8BC1" w14:textId="77777777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201</w:t>
            </w:r>
          </w:p>
          <w:p w14:paraId="42407090" w14:textId="77777777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210</w:t>
            </w:r>
          </w:p>
          <w:p w14:paraId="2A009619" w14:textId="77777777" w:rsidR="00001A63" w:rsidRPr="00DE14B2" w:rsidRDefault="00001A63" w:rsidP="00001A63">
            <w:pPr>
              <w:pStyle w:val="Days"/>
              <w:rPr>
                <w:b/>
                <w:bCs/>
                <w:color w:val="auto"/>
                <w:sz w:val="18"/>
                <w:szCs w:val="18"/>
              </w:rPr>
            </w:pPr>
            <w:r w:rsidRPr="00DE14B2">
              <w:rPr>
                <w:b/>
                <w:bCs/>
                <w:color w:val="auto"/>
                <w:sz w:val="18"/>
                <w:szCs w:val="18"/>
              </w:rPr>
              <w:t>209</w:t>
            </w:r>
          </w:p>
          <w:p w14:paraId="30A7773A" w14:textId="35D70607" w:rsidR="00001A63" w:rsidRPr="00DE14B2" w:rsidRDefault="00001A63" w:rsidP="00001A63">
            <w:pPr>
              <w:pStyle w:val="Days"/>
              <w:rPr>
                <w:b/>
                <w:bCs/>
                <w:sz w:val="18"/>
                <w:szCs w:val="18"/>
              </w:rPr>
            </w:pPr>
            <w:r w:rsidRPr="00DE14B2">
              <w:rPr>
                <w:b/>
                <w:bCs/>
                <w:color w:val="auto"/>
                <w:sz w:val="18"/>
                <w:szCs w:val="18"/>
              </w:rPr>
              <w:t>206</w:t>
            </w:r>
          </w:p>
        </w:tc>
        <w:tc>
          <w:tcPr>
            <w:tcW w:w="1842" w:type="dxa"/>
            <w:tcBorders>
              <w:top w:val="nil"/>
              <w:bottom w:val="single" w:sz="6" w:space="0" w:color="BFBFBF" w:themeColor="background1" w:themeShade="BF"/>
            </w:tcBorders>
          </w:tcPr>
          <w:p w14:paraId="13DD5B0A" w14:textId="77777777" w:rsidR="00001A63" w:rsidRPr="004000F9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000F9">
              <w:rPr>
                <w:b/>
                <w:bCs/>
                <w:shd w:val="clear" w:color="auto" w:fill="FFFF00"/>
              </w:rPr>
              <w:t>Housing Nav8:30-4</w:t>
            </w:r>
          </w:p>
          <w:p w14:paraId="6DABBD5B" w14:textId="77777777" w:rsidR="00001A63" w:rsidRPr="004000F9" w:rsidRDefault="00001A63" w:rsidP="00001A63">
            <w:pPr>
              <w:rPr>
                <w:b/>
                <w:bCs/>
                <w:highlight w:val="green"/>
                <w:shd w:val="clear" w:color="auto" w:fill="92D050"/>
              </w:rPr>
            </w:pPr>
            <w:r w:rsidRPr="004000F9">
              <w:rPr>
                <w:b/>
                <w:bCs/>
                <w:highlight w:val="green"/>
                <w:shd w:val="clear" w:color="auto" w:fill="92D050"/>
              </w:rPr>
              <w:t>FSET *</w:t>
            </w:r>
          </w:p>
          <w:p w14:paraId="708C509B" w14:textId="77777777" w:rsidR="00001A63" w:rsidRPr="004000F9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proofErr w:type="spellStart"/>
            <w:r w:rsidRPr="004000F9">
              <w:rPr>
                <w:b/>
                <w:bCs/>
              </w:rPr>
              <w:t>FoodShare</w:t>
            </w:r>
            <w:proofErr w:type="spellEnd"/>
            <w:r w:rsidRPr="004000F9">
              <w:rPr>
                <w:b/>
                <w:bCs/>
              </w:rPr>
              <w:t xml:space="preserve"> 9-11:30</w:t>
            </w:r>
          </w:p>
          <w:p w14:paraId="19255316" w14:textId="771D58CE" w:rsidR="00001A63" w:rsidRPr="004000F9" w:rsidRDefault="00001A63" w:rsidP="00001A63">
            <w:pPr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color w:val="FFFFFF" w:themeColor="background1"/>
                <w:highlight w:val="cyan"/>
                <w:shd w:val="clear" w:color="auto" w:fill="FF4040" w:themeFill="accent5" w:themeFillTint="99"/>
              </w:rPr>
              <w:t>PAS</w:t>
            </w:r>
          </w:p>
          <w:p w14:paraId="0D49D906" w14:textId="25E4142C" w:rsidR="00001A63" w:rsidRPr="004000F9" w:rsidRDefault="00001A63" w:rsidP="00001A63">
            <w:pPr>
              <w:rPr>
                <w:b/>
                <w:bCs/>
                <w:highlight w:val="yellow"/>
                <w:shd w:val="clear" w:color="auto" w:fill="FF4040" w:themeFill="accent5" w:themeFillTint="99"/>
              </w:rPr>
            </w:pPr>
            <w:r w:rsidRPr="004000F9">
              <w:rPr>
                <w:b/>
                <w:bCs/>
                <w:highlight w:val="yellow"/>
                <w:shd w:val="clear" w:color="auto" w:fill="FF4040" w:themeFill="accent5" w:themeFillTint="99"/>
              </w:rPr>
              <w:t xml:space="preserve">CE </w:t>
            </w:r>
          </w:p>
        </w:tc>
        <w:tc>
          <w:tcPr>
            <w:tcW w:w="681" w:type="dxa"/>
            <w:tcBorders>
              <w:top w:val="nil"/>
              <w:bottom w:val="single" w:sz="6" w:space="0" w:color="BFBFBF" w:themeColor="background1" w:themeShade="BF"/>
            </w:tcBorders>
          </w:tcPr>
          <w:p w14:paraId="021ABFEB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201</w:t>
            </w:r>
          </w:p>
          <w:p w14:paraId="57413FB0" w14:textId="3D5013A2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206</w:t>
            </w:r>
          </w:p>
          <w:p w14:paraId="7D351EF1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79F0FE35" w14:textId="77777777" w:rsidR="00001A63" w:rsidRPr="004000F9" w:rsidRDefault="00001A63" w:rsidP="00001A63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MF</w:t>
            </w:r>
          </w:p>
          <w:p w14:paraId="52302FD8" w14:textId="01D11842" w:rsidR="00001A63" w:rsidRPr="004000F9" w:rsidRDefault="00DE14B2" w:rsidP="004000F9">
            <w:pPr>
              <w:rPr>
                <w:b/>
                <w:bCs/>
              </w:rPr>
            </w:pPr>
            <w:r w:rsidRPr="004000F9">
              <w:rPr>
                <w:b/>
                <w:bCs/>
              </w:rPr>
              <w:t>207</w:t>
            </w: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</w:tcPr>
          <w:p w14:paraId="2DFA4050" w14:textId="77777777" w:rsidR="00001A63" w:rsidRPr="00424D74" w:rsidRDefault="00001A63" w:rsidP="00001A63">
            <w:pPr>
              <w:rPr>
                <w:b/>
                <w:bCs/>
                <w:shd w:val="clear" w:color="auto" w:fill="FFFF00"/>
              </w:rPr>
            </w:pPr>
            <w:r w:rsidRPr="00424D74">
              <w:rPr>
                <w:b/>
                <w:bCs/>
                <w:shd w:val="clear" w:color="auto" w:fill="FFFF00"/>
              </w:rPr>
              <w:t>Housing Nav</w:t>
            </w:r>
            <w:r>
              <w:rPr>
                <w:b/>
                <w:bCs/>
                <w:shd w:val="clear" w:color="auto" w:fill="FFFF00"/>
              </w:rPr>
              <w:t>8:30-4</w:t>
            </w:r>
          </w:p>
          <w:p w14:paraId="3175F755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 xml:space="preserve">UPH </w:t>
            </w:r>
          </w:p>
          <w:p w14:paraId="159E3CAA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Vaccine Clinic**</w:t>
            </w:r>
          </w:p>
          <w:p w14:paraId="215942E0" w14:textId="728A15DA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</w:tcPr>
          <w:p w14:paraId="36755311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201</w:t>
            </w:r>
          </w:p>
          <w:p w14:paraId="4E008B37" w14:textId="7777777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16193113" w14:textId="77777777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CR</w:t>
            </w:r>
          </w:p>
          <w:p w14:paraId="36F8F08A" w14:textId="75171CC3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</w:tcPr>
          <w:p w14:paraId="40F25D2E" w14:textId="77777777" w:rsidR="00001A63" w:rsidRPr="00424D74" w:rsidRDefault="00001A63" w:rsidP="00001A63">
            <w:pPr>
              <w:rPr>
                <w:b/>
                <w:bCs/>
                <w:shd w:val="clear" w:color="auto" w:fill="92D050"/>
              </w:rPr>
            </w:pPr>
            <w:r w:rsidRPr="00424D74">
              <w:rPr>
                <w:b/>
                <w:bCs/>
                <w:shd w:val="clear" w:color="auto" w:fill="92D050"/>
              </w:rPr>
              <w:t>FSET *</w:t>
            </w:r>
          </w:p>
          <w:p w14:paraId="2CED73EC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</w:rPr>
              <w:t xml:space="preserve">CFC </w:t>
            </w:r>
            <w:r>
              <w:rPr>
                <w:b/>
                <w:bCs/>
                <w:highlight w:val="magenta"/>
              </w:rPr>
              <w:t>–</w:t>
            </w:r>
            <w:r w:rsidRPr="00424D74">
              <w:rPr>
                <w:b/>
                <w:bCs/>
                <w:highlight w:val="magenta"/>
              </w:rPr>
              <w:t xml:space="preserve"> Legal</w:t>
            </w:r>
          </w:p>
          <w:p w14:paraId="6F79A662" w14:textId="2C84DFC8" w:rsidR="00001A63" w:rsidRPr="00424D74" w:rsidRDefault="00001A63" w:rsidP="00001A63">
            <w:pPr>
              <w:pStyle w:val="Days"/>
              <w:jc w:val="left"/>
              <w:rPr>
                <w:b/>
                <w:bCs/>
                <w:sz w:val="18"/>
                <w:szCs w:val="18"/>
                <w:shd w:val="clear" w:color="auto" w:fill="FFFF00"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</w:tcPr>
          <w:p w14:paraId="3C7279E8" w14:textId="77777777" w:rsidR="00001A63" w:rsidRPr="00001A63" w:rsidRDefault="00001A63" w:rsidP="00001A63">
            <w:pPr>
              <w:rPr>
                <w:b/>
                <w:bCs/>
              </w:rPr>
            </w:pPr>
            <w:r w:rsidRPr="00001A63">
              <w:rPr>
                <w:b/>
                <w:bCs/>
              </w:rPr>
              <w:t>206</w:t>
            </w:r>
          </w:p>
          <w:p w14:paraId="0EBB984B" w14:textId="77777777" w:rsidR="00001A63" w:rsidRPr="00001A63" w:rsidRDefault="00001A63" w:rsidP="00001A63">
            <w:pPr>
              <w:rPr>
                <w:b/>
                <w:bCs/>
              </w:rPr>
            </w:pPr>
            <w:r w:rsidRPr="00001A63">
              <w:rPr>
                <w:b/>
                <w:bCs/>
              </w:rPr>
              <w:t>209</w:t>
            </w:r>
          </w:p>
          <w:p w14:paraId="3BFE6AEE" w14:textId="4DCE3502" w:rsidR="00001A63" w:rsidRPr="00001A63" w:rsidRDefault="00001A63" w:rsidP="00001A63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  <w:r w:rsidRPr="00001A63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</w:tcPr>
          <w:p w14:paraId="35EE9727" w14:textId="65E2A095" w:rsidR="00001A63" w:rsidRPr="00424D74" w:rsidRDefault="00001A63" w:rsidP="00001A63">
            <w:pPr>
              <w:pStyle w:val="Days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</w:tcPr>
          <w:p w14:paraId="5BEE5019" w14:textId="5FA869E7" w:rsidR="00001A63" w:rsidRPr="00424D74" w:rsidRDefault="00001A63" w:rsidP="00001A63">
            <w:pPr>
              <w:pStyle w:val="Days"/>
              <w:rPr>
                <w:b/>
                <w:bCs/>
                <w:sz w:val="18"/>
                <w:szCs w:val="18"/>
              </w:rPr>
            </w:pPr>
          </w:p>
        </w:tc>
      </w:tr>
      <w:tr w:rsidR="005F49B0" w14:paraId="048A1C33" w14:textId="77777777" w:rsidTr="004000F9">
        <w:trPr>
          <w:gridAfter w:val="1"/>
          <w:wAfter w:w="18" w:type="dxa"/>
          <w:trHeight w:val="422"/>
        </w:trPr>
        <w:tc>
          <w:tcPr>
            <w:tcW w:w="11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38DCB5E9" w14:textId="77777777" w:rsidR="00001A63" w:rsidRDefault="00001A63" w:rsidP="00001A63">
            <w:r>
              <w:t>1pm-4pm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AE47D12" w14:textId="77777777" w:rsidR="00001A63" w:rsidRPr="00424D74" w:rsidRDefault="00001A63" w:rsidP="00001A63">
            <w:pPr>
              <w:rPr>
                <w:b/>
                <w:bCs/>
                <w:shd w:val="clear" w:color="auto" w:fill="FF4040" w:themeFill="accent5" w:themeFillTint="99"/>
              </w:rPr>
            </w:pPr>
            <w:r w:rsidRPr="00424D74">
              <w:rPr>
                <w:b/>
                <w:bCs/>
                <w:shd w:val="clear" w:color="auto" w:fill="FF4040" w:themeFill="accent5" w:themeFillTint="99"/>
              </w:rPr>
              <w:t>UPH</w:t>
            </w:r>
          </w:p>
          <w:p w14:paraId="063B8BDB" w14:textId="44D115C7" w:rsidR="00001A63" w:rsidRPr="00424D74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  <w:highlight w:val="magenta"/>
                <w:shd w:val="clear" w:color="auto" w:fill="FF4040" w:themeFill="accent5" w:themeFillTint="99"/>
              </w:rPr>
              <w:t>CFC -CCS intakes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155C131" w14:textId="77777777" w:rsidR="00001A63" w:rsidRDefault="00001A63" w:rsidP="00001A63">
            <w:pPr>
              <w:rPr>
                <w:b/>
                <w:bCs/>
              </w:rPr>
            </w:pPr>
            <w:r w:rsidRPr="00424D74">
              <w:rPr>
                <w:b/>
                <w:bCs/>
              </w:rPr>
              <w:t>210</w:t>
            </w:r>
          </w:p>
          <w:p w14:paraId="35710CBA" w14:textId="6E3F7CED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4D020FF0" w14:textId="3F30B26D" w:rsidR="00001A63" w:rsidRPr="00424D74" w:rsidRDefault="00001A63" w:rsidP="00001A63">
            <w:pPr>
              <w:rPr>
                <w:b/>
                <w:bCs/>
              </w:rPr>
            </w:pPr>
            <w:r w:rsidRPr="00C36A7E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32A5841" w14:textId="4A39CA13" w:rsidR="00001A63" w:rsidRPr="00DE14B2" w:rsidRDefault="00001A63" w:rsidP="00001A63">
            <w:pPr>
              <w:rPr>
                <w:b/>
                <w:bCs/>
              </w:rPr>
            </w:pPr>
            <w:r w:rsidRPr="00DE14B2">
              <w:rPr>
                <w:b/>
                <w:bCs/>
              </w:rPr>
              <w:t>207</w:t>
            </w:r>
          </w:p>
        </w:tc>
        <w:tc>
          <w:tcPr>
            <w:tcW w:w="184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A88AF4B" w14:textId="70FC9E4B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68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8B9CFDA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4098442" w14:textId="2D64C5EB" w:rsidR="00001A63" w:rsidRDefault="00001A63" w:rsidP="00001A63">
            <w:pPr>
              <w:rPr>
                <w:b/>
                <w:bCs/>
              </w:rPr>
            </w:pPr>
            <w:proofErr w:type="spellStart"/>
            <w:r w:rsidRPr="00424D74">
              <w:rPr>
                <w:b/>
                <w:bCs/>
                <w:highlight w:val="red"/>
              </w:rPr>
              <w:t>BadgerCare</w:t>
            </w:r>
            <w:proofErr w:type="spellEnd"/>
            <w:r w:rsidR="00DE14B2">
              <w:rPr>
                <w:b/>
                <w:bCs/>
              </w:rPr>
              <w:t xml:space="preserve"> 1p-2:</w:t>
            </w:r>
            <w:r w:rsidR="003E3BC8">
              <w:rPr>
                <w:b/>
                <w:bCs/>
              </w:rPr>
              <w:t>30p</w:t>
            </w:r>
          </w:p>
          <w:p w14:paraId="2B679E7C" w14:textId="4C23A18E" w:rsidR="00001A63" w:rsidRPr="00424D74" w:rsidRDefault="00001A63" w:rsidP="00001A63">
            <w:pPr>
              <w:rPr>
                <w:b/>
                <w:bCs/>
              </w:rPr>
            </w:pPr>
            <w:r w:rsidRPr="00B42F98">
              <w:rPr>
                <w:b/>
                <w:bCs/>
                <w:highlight w:val="yellow"/>
              </w:rPr>
              <w:t>CE</w:t>
            </w:r>
          </w:p>
        </w:tc>
        <w:tc>
          <w:tcPr>
            <w:tcW w:w="58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0DF9ACAA" w14:textId="052A619A" w:rsidR="00001A63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MF</w:t>
            </w:r>
          </w:p>
          <w:p w14:paraId="4137CF0B" w14:textId="3E61B4B3" w:rsidR="00001A63" w:rsidRPr="00424D74" w:rsidRDefault="00001A63" w:rsidP="00001A63">
            <w:pPr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18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50EA43A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6DBF06A1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46E4C38" w14:textId="77777777" w:rsidR="00001A63" w:rsidRPr="00424D74" w:rsidRDefault="00001A63" w:rsidP="00001A63">
            <w:pPr>
              <w:rPr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66ED264" w14:textId="77777777" w:rsidR="00001A63" w:rsidRPr="00424D74" w:rsidRDefault="00001A63" w:rsidP="00001A63">
            <w:pPr>
              <w:pStyle w:val="Dates"/>
              <w:rPr>
                <w:b/>
                <w:bCs/>
                <w:sz w:val="18"/>
              </w:rPr>
            </w:pPr>
          </w:p>
        </w:tc>
      </w:tr>
    </w:tbl>
    <w:p w14:paraId="30F30178" w14:textId="7CED0BDE" w:rsidR="0035783F" w:rsidRPr="0035783F" w:rsidRDefault="0035783F" w:rsidP="00735E3E"/>
    <w:sectPr w:rsidR="0035783F" w:rsidRPr="0035783F" w:rsidSect="00CF3686">
      <w:pgSz w:w="20160" w:h="12240" w:orient="landscape" w:code="5"/>
      <w:pgMar w:top="288" w:right="720" w:bottom="288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E112" w14:textId="77777777" w:rsidR="00FF12B5" w:rsidRDefault="00FF12B5">
      <w:pPr>
        <w:spacing w:before="0" w:after="0"/>
      </w:pPr>
      <w:r>
        <w:separator/>
      </w:r>
    </w:p>
  </w:endnote>
  <w:endnote w:type="continuationSeparator" w:id="0">
    <w:p w14:paraId="746DEB4A" w14:textId="77777777" w:rsidR="00FF12B5" w:rsidRDefault="00FF12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3410" w14:textId="77777777" w:rsidR="00FF12B5" w:rsidRDefault="00FF12B5">
      <w:pPr>
        <w:spacing w:before="0" w:after="0"/>
      </w:pPr>
      <w:r>
        <w:separator/>
      </w:r>
    </w:p>
  </w:footnote>
  <w:footnote w:type="continuationSeparator" w:id="0">
    <w:p w14:paraId="5287E993" w14:textId="77777777" w:rsidR="00FF12B5" w:rsidRDefault="00FF12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00349"/>
    <w:multiLevelType w:val="hybridMultilevel"/>
    <w:tmpl w:val="E34EC354"/>
    <w:lvl w:ilvl="0" w:tplc="C882A3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D94"/>
    <w:multiLevelType w:val="hybridMultilevel"/>
    <w:tmpl w:val="2586DD22"/>
    <w:lvl w:ilvl="0" w:tplc="0BB8E9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0B4F"/>
    <w:multiLevelType w:val="hybridMultilevel"/>
    <w:tmpl w:val="1EDC2118"/>
    <w:lvl w:ilvl="0" w:tplc="6F5EF5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9C2A2D"/>
    <w:rsid w:val="00001A63"/>
    <w:rsid w:val="00002555"/>
    <w:rsid w:val="00006843"/>
    <w:rsid w:val="00015611"/>
    <w:rsid w:val="0001724F"/>
    <w:rsid w:val="00017AB8"/>
    <w:rsid w:val="00020BE4"/>
    <w:rsid w:val="0002723A"/>
    <w:rsid w:val="00033EAD"/>
    <w:rsid w:val="00035A52"/>
    <w:rsid w:val="00040CC6"/>
    <w:rsid w:val="00041773"/>
    <w:rsid w:val="0004429D"/>
    <w:rsid w:val="0004549E"/>
    <w:rsid w:val="000542AD"/>
    <w:rsid w:val="00056814"/>
    <w:rsid w:val="00056EEA"/>
    <w:rsid w:val="00060FC0"/>
    <w:rsid w:val="000623F8"/>
    <w:rsid w:val="00063440"/>
    <w:rsid w:val="0006779F"/>
    <w:rsid w:val="000804AC"/>
    <w:rsid w:val="00087136"/>
    <w:rsid w:val="000928B1"/>
    <w:rsid w:val="00095C72"/>
    <w:rsid w:val="00096536"/>
    <w:rsid w:val="000A20FE"/>
    <w:rsid w:val="000B3FDA"/>
    <w:rsid w:val="000D6B8D"/>
    <w:rsid w:val="000E44D0"/>
    <w:rsid w:val="000E619B"/>
    <w:rsid w:val="000F0893"/>
    <w:rsid w:val="000F3B2A"/>
    <w:rsid w:val="00117144"/>
    <w:rsid w:val="0011772B"/>
    <w:rsid w:val="001226EE"/>
    <w:rsid w:val="00124EF4"/>
    <w:rsid w:val="00127921"/>
    <w:rsid w:val="00132C48"/>
    <w:rsid w:val="00133272"/>
    <w:rsid w:val="00133D01"/>
    <w:rsid w:val="00137031"/>
    <w:rsid w:val="001628A3"/>
    <w:rsid w:val="00165B27"/>
    <w:rsid w:val="00175AA2"/>
    <w:rsid w:val="00180719"/>
    <w:rsid w:val="00182A86"/>
    <w:rsid w:val="001B0053"/>
    <w:rsid w:val="001B140B"/>
    <w:rsid w:val="001B664C"/>
    <w:rsid w:val="001B7FD6"/>
    <w:rsid w:val="001C1063"/>
    <w:rsid w:val="001C3298"/>
    <w:rsid w:val="001C7571"/>
    <w:rsid w:val="001D2F53"/>
    <w:rsid w:val="001F2267"/>
    <w:rsid w:val="001F2FBF"/>
    <w:rsid w:val="00206F89"/>
    <w:rsid w:val="0021100D"/>
    <w:rsid w:val="00214EA0"/>
    <w:rsid w:val="00220E44"/>
    <w:rsid w:val="002221C2"/>
    <w:rsid w:val="00225063"/>
    <w:rsid w:val="00232A78"/>
    <w:rsid w:val="00233714"/>
    <w:rsid w:val="0024149A"/>
    <w:rsid w:val="00244024"/>
    <w:rsid w:val="0024690D"/>
    <w:rsid w:val="00250146"/>
    <w:rsid w:val="00257EB0"/>
    <w:rsid w:val="00266B60"/>
    <w:rsid w:val="00276C0A"/>
    <w:rsid w:val="0027720C"/>
    <w:rsid w:val="00277EA7"/>
    <w:rsid w:val="00281E4A"/>
    <w:rsid w:val="00284BE9"/>
    <w:rsid w:val="0029342E"/>
    <w:rsid w:val="002A026F"/>
    <w:rsid w:val="002A604A"/>
    <w:rsid w:val="002C1ACD"/>
    <w:rsid w:val="002C2106"/>
    <w:rsid w:val="002C6745"/>
    <w:rsid w:val="002F11AE"/>
    <w:rsid w:val="002F47D6"/>
    <w:rsid w:val="002F6E35"/>
    <w:rsid w:val="00302D1C"/>
    <w:rsid w:val="00303FE0"/>
    <w:rsid w:val="00304577"/>
    <w:rsid w:val="00307F90"/>
    <w:rsid w:val="00327FE1"/>
    <w:rsid w:val="003521F4"/>
    <w:rsid w:val="0035783F"/>
    <w:rsid w:val="00360944"/>
    <w:rsid w:val="00365C0B"/>
    <w:rsid w:val="003708BB"/>
    <w:rsid w:val="0037294B"/>
    <w:rsid w:val="00374751"/>
    <w:rsid w:val="00381651"/>
    <w:rsid w:val="00386605"/>
    <w:rsid w:val="00396320"/>
    <w:rsid w:val="003A096C"/>
    <w:rsid w:val="003A0AEA"/>
    <w:rsid w:val="003A20DB"/>
    <w:rsid w:val="003A4C97"/>
    <w:rsid w:val="003C1B58"/>
    <w:rsid w:val="003C4CF5"/>
    <w:rsid w:val="003D46B3"/>
    <w:rsid w:val="003D7DDA"/>
    <w:rsid w:val="003E1D9E"/>
    <w:rsid w:val="003E3BC8"/>
    <w:rsid w:val="003F3FF6"/>
    <w:rsid w:val="003F6E0F"/>
    <w:rsid w:val="004000F9"/>
    <w:rsid w:val="00406C2A"/>
    <w:rsid w:val="00411214"/>
    <w:rsid w:val="0042382D"/>
    <w:rsid w:val="00424D74"/>
    <w:rsid w:val="004253F7"/>
    <w:rsid w:val="004302C2"/>
    <w:rsid w:val="004429EE"/>
    <w:rsid w:val="0044676E"/>
    <w:rsid w:val="00446849"/>
    <w:rsid w:val="00452D51"/>
    <w:rsid w:val="00454FED"/>
    <w:rsid w:val="00456EDA"/>
    <w:rsid w:val="00457EA1"/>
    <w:rsid w:val="00460AD2"/>
    <w:rsid w:val="00471697"/>
    <w:rsid w:val="00477E96"/>
    <w:rsid w:val="00493BD6"/>
    <w:rsid w:val="004A1263"/>
    <w:rsid w:val="004B1049"/>
    <w:rsid w:val="004B2988"/>
    <w:rsid w:val="004C5967"/>
    <w:rsid w:val="004C5B17"/>
    <w:rsid w:val="004C63F5"/>
    <w:rsid w:val="004D6F3D"/>
    <w:rsid w:val="004E58FB"/>
    <w:rsid w:val="004E6807"/>
    <w:rsid w:val="004F4FAE"/>
    <w:rsid w:val="00515783"/>
    <w:rsid w:val="00516BC1"/>
    <w:rsid w:val="0052361F"/>
    <w:rsid w:val="005237AC"/>
    <w:rsid w:val="0052633A"/>
    <w:rsid w:val="00532F75"/>
    <w:rsid w:val="00536035"/>
    <w:rsid w:val="00537337"/>
    <w:rsid w:val="00555FF3"/>
    <w:rsid w:val="005562FE"/>
    <w:rsid w:val="00557989"/>
    <w:rsid w:val="00561081"/>
    <w:rsid w:val="00563A59"/>
    <w:rsid w:val="005742CD"/>
    <w:rsid w:val="00574D21"/>
    <w:rsid w:val="00577A09"/>
    <w:rsid w:val="005A318A"/>
    <w:rsid w:val="005B1663"/>
    <w:rsid w:val="005C375F"/>
    <w:rsid w:val="005C3859"/>
    <w:rsid w:val="005C7D66"/>
    <w:rsid w:val="005D3012"/>
    <w:rsid w:val="005D4978"/>
    <w:rsid w:val="005D6DD9"/>
    <w:rsid w:val="005E5F50"/>
    <w:rsid w:val="005F2DAD"/>
    <w:rsid w:val="005F49B0"/>
    <w:rsid w:val="005F65BC"/>
    <w:rsid w:val="0060727D"/>
    <w:rsid w:val="00607B73"/>
    <w:rsid w:val="00647AD8"/>
    <w:rsid w:val="006530EF"/>
    <w:rsid w:val="006656D1"/>
    <w:rsid w:val="00666256"/>
    <w:rsid w:val="00666FD3"/>
    <w:rsid w:val="00681A8B"/>
    <w:rsid w:val="00682C17"/>
    <w:rsid w:val="006A13A4"/>
    <w:rsid w:val="006B37EC"/>
    <w:rsid w:val="006B392B"/>
    <w:rsid w:val="006C37A8"/>
    <w:rsid w:val="006C705D"/>
    <w:rsid w:val="006D6D29"/>
    <w:rsid w:val="006E177C"/>
    <w:rsid w:val="006F0117"/>
    <w:rsid w:val="006F7B8E"/>
    <w:rsid w:val="00700715"/>
    <w:rsid w:val="007041E0"/>
    <w:rsid w:val="007110AE"/>
    <w:rsid w:val="00724668"/>
    <w:rsid w:val="00735761"/>
    <w:rsid w:val="00735E3E"/>
    <w:rsid w:val="007435FE"/>
    <w:rsid w:val="00747A43"/>
    <w:rsid w:val="0075395F"/>
    <w:rsid w:val="007564A4"/>
    <w:rsid w:val="00760AEF"/>
    <w:rsid w:val="00765671"/>
    <w:rsid w:val="00766D13"/>
    <w:rsid w:val="0077595C"/>
    <w:rsid w:val="007777B1"/>
    <w:rsid w:val="0078052D"/>
    <w:rsid w:val="00781D9F"/>
    <w:rsid w:val="00783047"/>
    <w:rsid w:val="0078345C"/>
    <w:rsid w:val="00784015"/>
    <w:rsid w:val="00785F62"/>
    <w:rsid w:val="00786371"/>
    <w:rsid w:val="00786751"/>
    <w:rsid w:val="0078727B"/>
    <w:rsid w:val="007A49F2"/>
    <w:rsid w:val="007A7903"/>
    <w:rsid w:val="007C0E45"/>
    <w:rsid w:val="007C46F5"/>
    <w:rsid w:val="007E150F"/>
    <w:rsid w:val="007E4EA2"/>
    <w:rsid w:val="007E76C5"/>
    <w:rsid w:val="008007E2"/>
    <w:rsid w:val="00801EEC"/>
    <w:rsid w:val="00813DF0"/>
    <w:rsid w:val="00822C74"/>
    <w:rsid w:val="00824E7C"/>
    <w:rsid w:val="00825556"/>
    <w:rsid w:val="008366B9"/>
    <w:rsid w:val="008373C3"/>
    <w:rsid w:val="00840C5A"/>
    <w:rsid w:val="00844529"/>
    <w:rsid w:val="00847083"/>
    <w:rsid w:val="00853352"/>
    <w:rsid w:val="00854C4F"/>
    <w:rsid w:val="00860AF3"/>
    <w:rsid w:val="00874C9A"/>
    <w:rsid w:val="00876D46"/>
    <w:rsid w:val="00883FFA"/>
    <w:rsid w:val="008856BC"/>
    <w:rsid w:val="00895135"/>
    <w:rsid w:val="008A2C55"/>
    <w:rsid w:val="008A5F91"/>
    <w:rsid w:val="008A7192"/>
    <w:rsid w:val="008B1B6B"/>
    <w:rsid w:val="008B7340"/>
    <w:rsid w:val="008B7A07"/>
    <w:rsid w:val="008D3A1B"/>
    <w:rsid w:val="008D7CA8"/>
    <w:rsid w:val="008E56FF"/>
    <w:rsid w:val="008E7391"/>
    <w:rsid w:val="008F14EB"/>
    <w:rsid w:val="008F5277"/>
    <w:rsid w:val="00901C30"/>
    <w:rsid w:val="00902992"/>
    <w:rsid w:val="009035F5"/>
    <w:rsid w:val="00904E46"/>
    <w:rsid w:val="00912138"/>
    <w:rsid w:val="00913260"/>
    <w:rsid w:val="00920892"/>
    <w:rsid w:val="009240E3"/>
    <w:rsid w:val="00933E3C"/>
    <w:rsid w:val="00941726"/>
    <w:rsid w:val="00944085"/>
    <w:rsid w:val="00946A27"/>
    <w:rsid w:val="0094798E"/>
    <w:rsid w:val="00967D4A"/>
    <w:rsid w:val="00980718"/>
    <w:rsid w:val="00981A1A"/>
    <w:rsid w:val="00982A9A"/>
    <w:rsid w:val="009877BB"/>
    <w:rsid w:val="009A0FFF"/>
    <w:rsid w:val="009A1CDC"/>
    <w:rsid w:val="009A2B31"/>
    <w:rsid w:val="009A2FCE"/>
    <w:rsid w:val="009A3254"/>
    <w:rsid w:val="009A4D8F"/>
    <w:rsid w:val="009C2A2D"/>
    <w:rsid w:val="009C445C"/>
    <w:rsid w:val="009C7F07"/>
    <w:rsid w:val="009F61AB"/>
    <w:rsid w:val="009F7222"/>
    <w:rsid w:val="00A12D41"/>
    <w:rsid w:val="00A1797F"/>
    <w:rsid w:val="00A20804"/>
    <w:rsid w:val="00A227F8"/>
    <w:rsid w:val="00A32BB2"/>
    <w:rsid w:val="00A346F5"/>
    <w:rsid w:val="00A36873"/>
    <w:rsid w:val="00A4654E"/>
    <w:rsid w:val="00A72ECF"/>
    <w:rsid w:val="00A73BBF"/>
    <w:rsid w:val="00A76012"/>
    <w:rsid w:val="00A835B9"/>
    <w:rsid w:val="00A96A6C"/>
    <w:rsid w:val="00AB29FA"/>
    <w:rsid w:val="00AB4C00"/>
    <w:rsid w:val="00AD18D6"/>
    <w:rsid w:val="00AE6607"/>
    <w:rsid w:val="00AF6E2C"/>
    <w:rsid w:val="00AF7943"/>
    <w:rsid w:val="00B025F3"/>
    <w:rsid w:val="00B112E2"/>
    <w:rsid w:val="00B12DAE"/>
    <w:rsid w:val="00B13967"/>
    <w:rsid w:val="00B218D7"/>
    <w:rsid w:val="00B2732F"/>
    <w:rsid w:val="00B30605"/>
    <w:rsid w:val="00B325B8"/>
    <w:rsid w:val="00B352A9"/>
    <w:rsid w:val="00B40238"/>
    <w:rsid w:val="00B42F98"/>
    <w:rsid w:val="00B567CD"/>
    <w:rsid w:val="00B70858"/>
    <w:rsid w:val="00B71C68"/>
    <w:rsid w:val="00B809C0"/>
    <w:rsid w:val="00B8151A"/>
    <w:rsid w:val="00B838DD"/>
    <w:rsid w:val="00B84971"/>
    <w:rsid w:val="00B86197"/>
    <w:rsid w:val="00BA06F5"/>
    <w:rsid w:val="00BA2B5B"/>
    <w:rsid w:val="00BB0403"/>
    <w:rsid w:val="00BB45C1"/>
    <w:rsid w:val="00BB4D47"/>
    <w:rsid w:val="00BC0B2A"/>
    <w:rsid w:val="00BC242F"/>
    <w:rsid w:val="00BC3AF2"/>
    <w:rsid w:val="00BC794F"/>
    <w:rsid w:val="00BD3109"/>
    <w:rsid w:val="00BD6338"/>
    <w:rsid w:val="00BE4D96"/>
    <w:rsid w:val="00BF2E67"/>
    <w:rsid w:val="00BF4CCF"/>
    <w:rsid w:val="00BF6C79"/>
    <w:rsid w:val="00C04C87"/>
    <w:rsid w:val="00C104DB"/>
    <w:rsid w:val="00C11D39"/>
    <w:rsid w:val="00C149FF"/>
    <w:rsid w:val="00C36A7E"/>
    <w:rsid w:val="00C42F79"/>
    <w:rsid w:val="00C548AC"/>
    <w:rsid w:val="00C60D35"/>
    <w:rsid w:val="00C71D73"/>
    <w:rsid w:val="00C74FA3"/>
    <w:rsid w:val="00C7735D"/>
    <w:rsid w:val="00C815CC"/>
    <w:rsid w:val="00C8349D"/>
    <w:rsid w:val="00C86647"/>
    <w:rsid w:val="00C91496"/>
    <w:rsid w:val="00CA38D0"/>
    <w:rsid w:val="00CA6D3F"/>
    <w:rsid w:val="00CB1C1C"/>
    <w:rsid w:val="00CB4929"/>
    <w:rsid w:val="00CB4ED3"/>
    <w:rsid w:val="00CE0C82"/>
    <w:rsid w:val="00CF3686"/>
    <w:rsid w:val="00D110F2"/>
    <w:rsid w:val="00D16F48"/>
    <w:rsid w:val="00D17693"/>
    <w:rsid w:val="00D33BEC"/>
    <w:rsid w:val="00D366B5"/>
    <w:rsid w:val="00D36ECE"/>
    <w:rsid w:val="00D3740E"/>
    <w:rsid w:val="00D43024"/>
    <w:rsid w:val="00D443AD"/>
    <w:rsid w:val="00D63117"/>
    <w:rsid w:val="00D635C7"/>
    <w:rsid w:val="00D67AA2"/>
    <w:rsid w:val="00D91BE6"/>
    <w:rsid w:val="00D959A5"/>
    <w:rsid w:val="00D9639B"/>
    <w:rsid w:val="00DB4523"/>
    <w:rsid w:val="00DB68AD"/>
    <w:rsid w:val="00DD1068"/>
    <w:rsid w:val="00DE14B2"/>
    <w:rsid w:val="00DE556B"/>
    <w:rsid w:val="00DF051F"/>
    <w:rsid w:val="00DF32DE"/>
    <w:rsid w:val="00E02644"/>
    <w:rsid w:val="00E05AC1"/>
    <w:rsid w:val="00E15947"/>
    <w:rsid w:val="00E1776B"/>
    <w:rsid w:val="00E21001"/>
    <w:rsid w:val="00E36AA1"/>
    <w:rsid w:val="00E37B53"/>
    <w:rsid w:val="00E40DBF"/>
    <w:rsid w:val="00E43CA1"/>
    <w:rsid w:val="00E5438F"/>
    <w:rsid w:val="00E546E9"/>
    <w:rsid w:val="00E54E11"/>
    <w:rsid w:val="00E55430"/>
    <w:rsid w:val="00E640E0"/>
    <w:rsid w:val="00E730ED"/>
    <w:rsid w:val="00E87165"/>
    <w:rsid w:val="00E9052E"/>
    <w:rsid w:val="00EA1691"/>
    <w:rsid w:val="00EB17F8"/>
    <w:rsid w:val="00EB320B"/>
    <w:rsid w:val="00EB7D85"/>
    <w:rsid w:val="00ED28E0"/>
    <w:rsid w:val="00ED6616"/>
    <w:rsid w:val="00EE551E"/>
    <w:rsid w:val="00EF0E61"/>
    <w:rsid w:val="00EF177A"/>
    <w:rsid w:val="00EF33DD"/>
    <w:rsid w:val="00EF4884"/>
    <w:rsid w:val="00F01DC1"/>
    <w:rsid w:val="00F02B05"/>
    <w:rsid w:val="00F10761"/>
    <w:rsid w:val="00F21810"/>
    <w:rsid w:val="00F33A6B"/>
    <w:rsid w:val="00F415B8"/>
    <w:rsid w:val="00F470AA"/>
    <w:rsid w:val="00F573C9"/>
    <w:rsid w:val="00F6703C"/>
    <w:rsid w:val="00F803A2"/>
    <w:rsid w:val="00F814A1"/>
    <w:rsid w:val="00F85175"/>
    <w:rsid w:val="00F90133"/>
    <w:rsid w:val="00FA0BA2"/>
    <w:rsid w:val="00FA21CA"/>
    <w:rsid w:val="00FA487B"/>
    <w:rsid w:val="00FB2982"/>
    <w:rsid w:val="00FC0EBB"/>
    <w:rsid w:val="00FD3234"/>
    <w:rsid w:val="00FD40E8"/>
    <w:rsid w:val="00FD5386"/>
    <w:rsid w:val="00FE08FF"/>
    <w:rsid w:val="00FE160B"/>
    <w:rsid w:val="00FF051C"/>
    <w:rsid w:val="00FF12B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D96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A32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4FAE"/>
    <w:pPr>
      <w:spacing w:before="0"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F4F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sch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211F599124E119344ABA601CF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8DFE-52D6-4FC3-9C0A-39218965196F}"/>
      </w:docPartPr>
      <w:docPartBody>
        <w:p w:rsidR="007F014B" w:rsidRDefault="00293C32" w:rsidP="00293C32">
          <w:pPr>
            <w:pStyle w:val="6D4211F599124E119344ABA601CF21B6"/>
          </w:pPr>
          <w:r>
            <w:t>Monday</w:t>
          </w:r>
        </w:p>
      </w:docPartBody>
    </w:docPart>
    <w:docPart>
      <w:docPartPr>
        <w:name w:val="1AFC8E68D48B4EA2ADFCA8FBC409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86A4-108E-4B5B-B7D2-2CAECC08E7EE}"/>
      </w:docPartPr>
      <w:docPartBody>
        <w:p w:rsidR="007F014B" w:rsidRDefault="00293C32" w:rsidP="00293C32">
          <w:pPr>
            <w:pStyle w:val="1AFC8E68D48B4EA2ADFCA8FBC40950F4"/>
          </w:pPr>
          <w:r>
            <w:t>Tuesday</w:t>
          </w:r>
        </w:p>
      </w:docPartBody>
    </w:docPart>
    <w:docPart>
      <w:docPartPr>
        <w:name w:val="A705DCF40B7D4B5088EE27368087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031F-E932-4480-8B73-A8EB0805278F}"/>
      </w:docPartPr>
      <w:docPartBody>
        <w:p w:rsidR="007F014B" w:rsidRDefault="00293C32" w:rsidP="00293C32">
          <w:pPr>
            <w:pStyle w:val="A705DCF40B7D4B5088EE273680876EDA"/>
          </w:pPr>
          <w:r>
            <w:t>Wednesday</w:t>
          </w:r>
        </w:p>
      </w:docPartBody>
    </w:docPart>
    <w:docPart>
      <w:docPartPr>
        <w:name w:val="D7C9AD371AEC4C3090F7D295B8B4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66B9-DB45-41E1-8803-CA2A125ABEF5}"/>
      </w:docPartPr>
      <w:docPartBody>
        <w:p w:rsidR="007F014B" w:rsidRDefault="00293C32" w:rsidP="00293C32">
          <w:pPr>
            <w:pStyle w:val="D7C9AD371AEC4C3090F7D295B8B4BBA2"/>
          </w:pPr>
          <w:r>
            <w:t>Thursday</w:t>
          </w:r>
        </w:p>
      </w:docPartBody>
    </w:docPart>
    <w:docPart>
      <w:docPartPr>
        <w:name w:val="F216F58F1CF74B96B32BA3EF9DC2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03CA-85F5-4CAF-A78A-D26F85CCB1E6}"/>
      </w:docPartPr>
      <w:docPartBody>
        <w:p w:rsidR="007F014B" w:rsidRDefault="00293C32" w:rsidP="00293C32">
          <w:pPr>
            <w:pStyle w:val="F216F58F1CF74B96B32BA3EF9DC272D7"/>
          </w:pPr>
          <w:r>
            <w:t>Friday</w:t>
          </w:r>
        </w:p>
      </w:docPartBody>
    </w:docPart>
    <w:docPart>
      <w:docPartPr>
        <w:name w:val="70224080750B4E509C6EA24F3BE0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408-8DFC-4639-B786-4AF5205CAC41}"/>
      </w:docPartPr>
      <w:docPartBody>
        <w:p w:rsidR="007F014B" w:rsidRDefault="00293C32" w:rsidP="00293C32">
          <w:pPr>
            <w:pStyle w:val="70224080750B4E509C6EA24F3BE0201A"/>
          </w:pPr>
          <w:r>
            <w:t>Saturday</w:t>
          </w:r>
        </w:p>
      </w:docPartBody>
    </w:docPart>
    <w:docPart>
      <w:docPartPr>
        <w:name w:val="D2F2235B833E4CFD87A2F16B47BD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5BB-C1AB-4AF3-87E1-F0C21A8E7587}"/>
      </w:docPartPr>
      <w:docPartBody>
        <w:p w:rsidR="005D6FFD" w:rsidRDefault="0087185C" w:rsidP="0087185C">
          <w:pPr>
            <w:pStyle w:val="D2F2235B833E4CFD87A2F16B47BD649B"/>
          </w:pPr>
          <w:r>
            <w:t>Monday</w:t>
          </w:r>
        </w:p>
      </w:docPartBody>
    </w:docPart>
    <w:docPart>
      <w:docPartPr>
        <w:name w:val="88AFF00755FD4961AE47465325B6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C885-84D4-4502-BEBA-F612E101B59C}"/>
      </w:docPartPr>
      <w:docPartBody>
        <w:p w:rsidR="005D6FFD" w:rsidRDefault="0087185C" w:rsidP="0087185C">
          <w:pPr>
            <w:pStyle w:val="88AFF00755FD4961AE47465325B68EE7"/>
          </w:pPr>
          <w:r>
            <w:t>Tuesday</w:t>
          </w:r>
        </w:p>
      </w:docPartBody>
    </w:docPart>
    <w:docPart>
      <w:docPartPr>
        <w:name w:val="842690425A56451D90AA4A2C2ADE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D1B5-AABD-4CD0-BE04-F2AA821109CE}"/>
      </w:docPartPr>
      <w:docPartBody>
        <w:p w:rsidR="005D6FFD" w:rsidRDefault="0087185C" w:rsidP="0087185C">
          <w:pPr>
            <w:pStyle w:val="842690425A56451D90AA4A2C2ADEA25C"/>
          </w:pPr>
          <w:r>
            <w:t>Wednesday</w:t>
          </w:r>
        </w:p>
      </w:docPartBody>
    </w:docPart>
    <w:docPart>
      <w:docPartPr>
        <w:name w:val="1C3676DB4E5D4AE481773F26EC01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0CDC-2946-401B-AD29-360F8A9928BE}"/>
      </w:docPartPr>
      <w:docPartBody>
        <w:p w:rsidR="005D6FFD" w:rsidRDefault="0087185C" w:rsidP="0087185C">
          <w:pPr>
            <w:pStyle w:val="1C3676DB4E5D4AE481773F26EC011AA2"/>
          </w:pPr>
          <w:r>
            <w:t>Thursday</w:t>
          </w:r>
        </w:p>
      </w:docPartBody>
    </w:docPart>
    <w:docPart>
      <w:docPartPr>
        <w:name w:val="2620B9B8674B4CFDAB57BE5330E9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3EC0-B15D-4E69-B5C3-DEFF0F9A70B8}"/>
      </w:docPartPr>
      <w:docPartBody>
        <w:p w:rsidR="005D6FFD" w:rsidRDefault="0087185C" w:rsidP="0087185C">
          <w:pPr>
            <w:pStyle w:val="2620B9B8674B4CFDAB57BE5330E991DF"/>
          </w:pPr>
          <w:r>
            <w:t>Friday</w:t>
          </w:r>
        </w:p>
      </w:docPartBody>
    </w:docPart>
    <w:docPart>
      <w:docPartPr>
        <w:name w:val="82A909BAC302474EA90BC2EA12D8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F62C-4ECB-4AF6-A0C9-7A6631923848}"/>
      </w:docPartPr>
      <w:docPartBody>
        <w:p w:rsidR="00B469A6" w:rsidRDefault="00C756D0" w:rsidP="00C756D0">
          <w:pPr>
            <w:pStyle w:val="82A909BAC302474EA90BC2EA12D893B4"/>
          </w:pPr>
          <w:r>
            <w:t>Monday</w:t>
          </w:r>
        </w:p>
      </w:docPartBody>
    </w:docPart>
    <w:docPart>
      <w:docPartPr>
        <w:name w:val="0630A93FDC604E84ADAF81E1B059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6C2E-6E7F-47F0-B766-2CA49CCF8C34}"/>
      </w:docPartPr>
      <w:docPartBody>
        <w:p w:rsidR="00B469A6" w:rsidRDefault="00C756D0" w:rsidP="00C756D0">
          <w:pPr>
            <w:pStyle w:val="0630A93FDC604E84ADAF81E1B0593E5B"/>
          </w:pPr>
          <w:r>
            <w:t>Tuesday</w:t>
          </w:r>
        </w:p>
      </w:docPartBody>
    </w:docPart>
    <w:docPart>
      <w:docPartPr>
        <w:name w:val="D0C03E4A564F4F3498694289BE3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239C-2798-4D93-BA85-52699D9668F7}"/>
      </w:docPartPr>
      <w:docPartBody>
        <w:p w:rsidR="00B469A6" w:rsidRDefault="00C756D0" w:rsidP="00C756D0">
          <w:pPr>
            <w:pStyle w:val="D0C03E4A564F4F3498694289BE3C799B"/>
          </w:pPr>
          <w:r>
            <w:t>Wednesday</w:t>
          </w:r>
        </w:p>
      </w:docPartBody>
    </w:docPart>
    <w:docPart>
      <w:docPartPr>
        <w:name w:val="6F9E1D3A9F2544679C48919B53B2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AEA-04EE-4972-B42C-A09ABA870195}"/>
      </w:docPartPr>
      <w:docPartBody>
        <w:p w:rsidR="00B469A6" w:rsidRDefault="00C756D0" w:rsidP="00C756D0">
          <w:pPr>
            <w:pStyle w:val="6F9E1D3A9F2544679C48919B53B28D24"/>
          </w:pPr>
          <w:r>
            <w:t>Thursday</w:t>
          </w:r>
        </w:p>
      </w:docPartBody>
    </w:docPart>
    <w:docPart>
      <w:docPartPr>
        <w:name w:val="2A70E4CA0BC44E92B2D134BE9B8C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8EA3-6C6B-448E-96B4-AA754E7309D4}"/>
      </w:docPartPr>
      <w:docPartBody>
        <w:p w:rsidR="00B469A6" w:rsidRDefault="00C756D0" w:rsidP="00C756D0">
          <w:pPr>
            <w:pStyle w:val="2A70E4CA0BC44E92B2D134BE9B8CFBD9"/>
          </w:pPr>
          <w:r>
            <w:t>Friday</w:t>
          </w:r>
        </w:p>
      </w:docPartBody>
    </w:docPart>
    <w:docPart>
      <w:docPartPr>
        <w:name w:val="1B27FB5EF33A4AAF86FBFE4ADFCF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E4BB-E3DA-462D-9A04-DA8D9EE6873C}"/>
      </w:docPartPr>
      <w:docPartBody>
        <w:p w:rsidR="00B469A6" w:rsidRDefault="00C756D0" w:rsidP="00C756D0">
          <w:pPr>
            <w:pStyle w:val="1B27FB5EF33A4AAF86FBFE4ADFCF0D26"/>
          </w:pPr>
          <w:r>
            <w:t>Saturday</w:t>
          </w:r>
        </w:p>
      </w:docPartBody>
    </w:docPart>
    <w:docPart>
      <w:docPartPr>
        <w:name w:val="D1CA91F227FC40F89BD327E7B2F2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B20-FA04-43FA-ABC9-6D52448E0AD5}"/>
      </w:docPartPr>
      <w:docPartBody>
        <w:p w:rsidR="00B469A6" w:rsidRDefault="00C756D0" w:rsidP="00C756D0">
          <w:pPr>
            <w:pStyle w:val="D1CA91F227FC40F89BD327E7B2F2B371"/>
          </w:pPr>
          <w:r>
            <w:t>Monday</w:t>
          </w:r>
        </w:p>
      </w:docPartBody>
    </w:docPart>
    <w:docPart>
      <w:docPartPr>
        <w:name w:val="2852F5981412469489C43172E555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2F47-F845-4FB6-B9AE-9546AFD5CEFB}"/>
      </w:docPartPr>
      <w:docPartBody>
        <w:p w:rsidR="00B469A6" w:rsidRDefault="00C756D0" w:rsidP="00C756D0">
          <w:pPr>
            <w:pStyle w:val="2852F5981412469489C43172E5556493"/>
          </w:pPr>
          <w:r>
            <w:t>Tuesday</w:t>
          </w:r>
        </w:p>
      </w:docPartBody>
    </w:docPart>
    <w:docPart>
      <w:docPartPr>
        <w:name w:val="102148B330784F9E8E149E5F068E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C3A9-26A8-400A-B606-055EC30AA2C0}"/>
      </w:docPartPr>
      <w:docPartBody>
        <w:p w:rsidR="00B469A6" w:rsidRDefault="00C756D0" w:rsidP="00C756D0">
          <w:pPr>
            <w:pStyle w:val="102148B330784F9E8E149E5F068E5600"/>
          </w:pPr>
          <w:r>
            <w:t>Wednesday</w:t>
          </w:r>
        </w:p>
      </w:docPartBody>
    </w:docPart>
    <w:docPart>
      <w:docPartPr>
        <w:name w:val="FF73D517FD8D4FA89AFBF42F08FC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B383-4FA2-4425-936A-73D4D9A471F3}"/>
      </w:docPartPr>
      <w:docPartBody>
        <w:p w:rsidR="00B469A6" w:rsidRDefault="00C756D0" w:rsidP="00C756D0">
          <w:pPr>
            <w:pStyle w:val="FF73D517FD8D4FA89AFBF42F08FC539F"/>
          </w:pPr>
          <w:r>
            <w:t>Thursday</w:t>
          </w:r>
        </w:p>
      </w:docPartBody>
    </w:docPart>
    <w:docPart>
      <w:docPartPr>
        <w:name w:val="4EFFBC4D05034EFC8F62FB249A83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2D1E-5DF2-4ACB-840F-8E3AF87C5766}"/>
      </w:docPartPr>
      <w:docPartBody>
        <w:p w:rsidR="00B469A6" w:rsidRDefault="00C756D0" w:rsidP="00C756D0">
          <w:pPr>
            <w:pStyle w:val="4EFFBC4D05034EFC8F62FB249A833C5E"/>
          </w:pPr>
          <w:r>
            <w:t>Friday</w:t>
          </w:r>
        </w:p>
      </w:docPartBody>
    </w:docPart>
    <w:docPart>
      <w:docPartPr>
        <w:name w:val="F4E9954571704A40BEB9B3E8ED83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D3D3-A51D-4618-B8C5-9E31FE0EA408}"/>
      </w:docPartPr>
      <w:docPartBody>
        <w:p w:rsidR="00B469A6" w:rsidRDefault="00C756D0" w:rsidP="00C756D0">
          <w:pPr>
            <w:pStyle w:val="F4E9954571704A40BEB9B3E8ED831BA1"/>
          </w:pPr>
          <w:r>
            <w:t>Saturday</w:t>
          </w:r>
        </w:p>
      </w:docPartBody>
    </w:docPart>
    <w:docPart>
      <w:docPartPr>
        <w:name w:val="0B264213968E465ABC7C67D4221B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0BED-AA60-4174-9965-A3730E3FD05B}"/>
      </w:docPartPr>
      <w:docPartBody>
        <w:p w:rsidR="00B469A6" w:rsidRDefault="00C756D0" w:rsidP="00C756D0">
          <w:pPr>
            <w:pStyle w:val="0B264213968E465ABC7C67D4221B1E24"/>
          </w:pPr>
          <w:r>
            <w:t>Monday</w:t>
          </w:r>
        </w:p>
      </w:docPartBody>
    </w:docPart>
    <w:docPart>
      <w:docPartPr>
        <w:name w:val="ADDA240255C34CDA9321AD4901B4D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565A-B7D1-47A9-9F34-C023B41B7A6B}"/>
      </w:docPartPr>
      <w:docPartBody>
        <w:p w:rsidR="00B469A6" w:rsidRDefault="00C756D0" w:rsidP="00C756D0">
          <w:pPr>
            <w:pStyle w:val="ADDA240255C34CDA9321AD4901B4DBB8"/>
          </w:pPr>
          <w:r>
            <w:t>Tuesday</w:t>
          </w:r>
        </w:p>
      </w:docPartBody>
    </w:docPart>
    <w:docPart>
      <w:docPartPr>
        <w:name w:val="DEAD0F09D5874EB88296A2014725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EECE-7949-4DBD-A8FF-FE396D294838}"/>
      </w:docPartPr>
      <w:docPartBody>
        <w:p w:rsidR="00B469A6" w:rsidRDefault="00C756D0" w:rsidP="00C756D0">
          <w:pPr>
            <w:pStyle w:val="DEAD0F09D5874EB88296A20147251EF6"/>
          </w:pPr>
          <w:r>
            <w:t>Wednesday</w:t>
          </w:r>
        </w:p>
      </w:docPartBody>
    </w:docPart>
    <w:docPart>
      <w:docPartPr>
        <w:name w:val="5E439AC9E2B846DA9593FED146928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34FA-8C33-4FD8-8B92-BFEC4F18D2EB}"/>
      </w:docPartPr>
      <w:docPartBody>
        <w:p w:rsidR="00B469A6" w:rsidRDefault="00C756D0" w:rsidP="00C756D0">
          <w:pPr>
            <w:pStyle w:val="5E439AC9E2B846DA9593FED14692836B"/>
          </w:pPr>
          <w:r>
            <w:t>Thursday</w:t>
          </w:r>
        </w:p>
      </w:docPartBody>
    </w:docPart>
    <w:docPart>
      <w:docPartPr>
        <w:name w:val="1345FF472DC5466A8DB3D62A29E9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B2-6AA0-48C8-B080-3777D9E76678}"/>
      </w:docPartPr>
      <w:docPartBody>
        <w:p w:rsidR="00B469A6" w:rsidRDefault="00C756D0" w:rsidP="00C756D0">
          <w:pPr>
            <w:pStyle w:val="1345FF472DC5466A8DB3D62A29E96052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75"/>
    <w:rsid w:val="00095CA2"/>
    <w:rsid w:val="000B6A2D"/>
    <w:rsid w:val="00134249"/>
    <w:rsid w:val="00143D62"/>
    <w:rsid w:val="00153068"/>
    <w:rsid w:val="00181ADD"/>
    <w:rsid w:val="001B65C3"/>
    <w:rsid w:val="001E6D9D"/>
    <w:rsid w:val="00293C32"/>
    <w:rsid w:val="002B401F"/>
    <w:rsid w:val="002B6804"/>
    <w:rsid w:val="002D131F"/>
    <w:rsid w:val="002D79BD"/>
    <w:rsid w:val="00301BE0"/>
    <w:rsid w:val="00345F86"/>
    <w:rsid w:val="003D6CAE"/>
    <w:rsid w:val="00430002"/>
    <w:rsid w:val="00453F03"/>
    <w:rsid w:val="005470DD"/>
    <w:rsid w:val="005516E1"/>
    <w:rsid w:val="005D6FFD"/>
    <w:rsid w:val="00644BE3"/>
    <w:rsid w:val="00656A7C"/>
    <w:rsid w:val="00656B97"/>
    <w:rsid w:val="007022BE"/>
    <w:rsid w:val="00716B05"/>
    <w:rsid w:val="00722760"/>
    <w:rsid w:val="007328A7"/>
    <w:rsid w:val="0073727B"/>
    <w:rsid w:val="00745CCE"/>
    <w:rsid w:val="00750775"/>
    <w:rsid w:val="00757B04"/>
    <w:rsid w:val="007C22EF"/>
    <w:rsid w:val="007F014B"/>
    <w:rsid w:val="0087185C"/>
    <w:rsid w:val="00884B5F"/>
    <w:rsid w:val="008B0F4A"/>
    <w:rsid w:val="008F45AD"/>
    <w:rsid w:val="0092049F"/>
    <w:rsid w:val="00925711"/>
    <w:rsid w:val="009447E1"/>
    <w:rsid w:val="009536B0"/>
    <w:rsid w:val="009732FC"/>
    <w:rsid w:val="00993C50"/>
    <w:rsid w:val="009A2905"/>
    <w:rsid w:val="009B3E38"/>
    <w:rsid w:val="009B6F4B"/>
    <w:rsid w:val="009D501C"/>
    <w:rsid w:val="00A21549"/>
    <w:rsid w:val="00A2761D"/>
    <w:rsid w:val="00A44B39"/>
    <w:rsid w:val="00A83941"/>
    <w:rsid w:val="00B3582D"/>
    <w:rsid w:val="00B469A6"/>
    <w:rsid w:val="00B700A1"/>
    <w:rsid w:val="00BB3B4F"/>
    <w:rsid w:val="00BD2A4A"/>
    <w:rsid w:val="00C657B4"/>
    <w:rsid w:val="00C756D0"/>
    <w:rsid w:val="00D14A51"/>
    <w:rsid w:val="00D50CD6"/>
    <w:rsid w:val="00D66F14"/>
    <w:rsid w:val="00D95C69"/>
    <w:rsid w:val="00DA7963"/>
    <w:rsid w:val="00E314CF"/>
    <w:rsid w:val="00E52917"/>
    <w:rsid w:val="00ED698B"/>
    <w:rsid w:val="00F453D7"/>
    <w:rsid w:val="00F6497C"/>
    <w:rsid w:val="00F64C23"/>
    <w:rsid w:val="00F771F8"/>
    <w:rsid w:val="00F824BD"/>
    <w:rsid w:val="00F9619C"/>
    <w:rsid w:val="00FA1FCA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211F599124E119344ABA601CF21B6">
    <w:name w:val="6D4211F599124E119344ABA601CF21B6"/>
    <w:rsid w:val="00293C32"/>
  </w:style>
  <w:style w:type="paragraph" w:customStyle="1" w:styleId="1AFC8E68D48B4EA2ADFCA8FBC40950F4">
    <w:name w:val="1AFC8E68D48B4EA2ADFCA8FBC40950F4"/>
    <w:rsid w:val="00293C32"/>
  </w:style>
  <w:style w:type="paragraph" w:customStyle="1" w:styleId="A705DCF40B7D4B5088EE273680876EDA">
    <w:name w:val="A705DCF40B7D4B5088EE273680876EDA"/>
    <w:rsid w:val="00293C32"/>
  </w:style>
  <w:style w:type="paragraph" w:customStyle="1" w:styleId="D7C9AD371AEC4C3090F7D295B8B4BBA2">
    <w:name w:val="D7C9AD371AEC4C3090F7D295B8B4BBA2"/>
    <w:rsid w:val="00293C32"/>
  </w:style>
  <w:style w:type="paragraph" w:customStyle="1" w:styleId="F216F58F1CF74B96B32BA3EF9DC272D7">
    <w:name w:val="F216F58F1CF74B96B32BA3EF9DC272D7"/>
    <w:rsid w:val="00293C32"/>
  </w:style>
  <w:style w:type="paragraph" w:customStyle="1" w:styleId="70224080750B4E509C6EA24F3BE0201A">
    <w:name w:val="70224080750B4E509C6EA24F3BE0201A"/>
    <w:rsid w:val="00293C32"/>
  </w:style>
  <w:style w:type="paragraph" w:customStyle="1" w:styleId="D2F2235B833E4CFD87A2F16B47BD649B">
    <w:name w:val="D2F2235B833E4CFD87A2F16B47BD649B"/>
    <w:rsid w:val="0087185C"/>
  </w:style>
  <w:style w:type="paragraph" w:customStyle="1" w:styleId="88AFF00755FD4961AE47465325B68EE7">
    <w:name w:val="88AFF00755FD4961AE47465325B68EE7"/>
    <w:rsid w:val="0087185C"/>
  </w:style>
  <w:style w:type="paragraph" w:customStyle="1" w:styleId="842690425A56451D90AA4A2C2ADEA25C">
    <w:name w:val="842690425A56451D90AA4A2C2ADEA25C"/>
    <w:rsid w:val="0087185C"/>
  </w:style>
  <w:style w:type="paragraph" w:customStyle="1" w:styleId="1C3676DB4E5D4AE481773F26EC011AA2">
    <w:name w:val="1C3676DB4E5D4AE481773F26EC011AA2"/>
    <w:rsid w:val="0087185C"/>
  </w:style>
  <w:style w:type="paragraph" w:customStyle="1" w:styleId="2620B9B8674B4CFDAB57BE5330E991DF">
    <w:name w:val="2620B9B8674B4CFDAB57BE5330E991DF"/>
    <w:rsid w:val="0087185C"/>
  </w:style>
  <w:style w:type="paragraph" w:customStyle="1" w:styleId="82A909BAC302474EA90BC2EA12D893B4">
    <w:name w:val="82A909BAC302474EA90BC2EA12D893B4"/>
    <w:rsid w:val="00C756D0"/>
  </w:style>
  <w:style w:type="paragraph" w:customStyle="1" w:styleId="0630A93FDC604E84ADAF81E1B0593E5B">
    <w:name w:val="0630A93FDC604E84ADAF81E1B0593E5B"/>
    <w:rsid w:val="00C756D0"/>
  </w:style>
  <w:style w:type="paragraph" w:customStyle="1" w:styleId="D0C03E4A564F4F3498694289BE3C799B">
    <w:name w:val="D0C03E4A564F4F3498694289BE3C799B"/>
    <w:rsid w:val="00C756D0"/>
  </w:style>
  <w:style w:type="paragraph" w:customStyle="1" w:styleId="6F9E1D3A9F2544679C48919B53B28D24">
    <w:name w:val="6F9E1D3A9F2544679C48919B53B28D24"/>
    <w:rsid w:val="00C756D0"/>
  </w:style>
  <w:style w:type="paragraph" w:customStyle="1" w:styleId="2A70E4CA0BC44E92B2D134BE9B8CFBD9">
    <w:name w:val="2A70E4CA0BC44E92B2D134BE9B8CFBD9"/>
    <w:rsid w:val="00C756D0"/>
  </w:style>
  <w:style w:type="paragraph" w:customStyle="1" w:styleId="1B27FB5EF33A4AAF86FBFE4ADFCF0D26">
    <w:name w:val="1B27FB5EF33A4AAF86FBFE4ADFCF0D26"/>
    <w:rsid w:val="00C756D0"/>
  </w:style>
  <w:style w:type="paragraph" w:customStyle="1" w:styleId="D1CA91F227FC40F89BD327E7B2F2B371">
    <w:name w:val="D1CA91F227FC40F89BD327E7B2F2B371"/>
    <w:rsid w:val="00C756D0"/>
  </w:style>
  <w:style w:type="paragraph" w:customStyle="1" w:styleId="2852F5981412469489C43172E5556493">
    <w:name w:val="2852F5981412469489C43172E5556493"/>
    <w:rsid w:val="00C756D0"/>
  </w:style>
  <w:style w:type="paragraph" w:customStyle="1" w:styleId="102148B330784F9E8E149E5F068E5600">
    <w:name w:val="102148B330784F9E8E149E5F068E5600"/>
    <w:rsid w:val="00C756D0"/>
  </w:style>
  <w:style w:type="paragraph" w:customStyle="1" w:styleId="FF73D517FD8D4FA89AFBF42F08FC539F">
    <w:name w:val="FF73D517FD8D4FA89AFBF42F08FC539F"/>
    <w:rsid w:val="00C756D0"/>
  </w:style>
  <w:style w:type="paragraph" w:customStyle="1" w:styleId="4EFFBC4D05034EFC8F62FB249A833C5E">
    <w:name w:val="4EFFBC4D05034EFC8F62FB249A833C5E"/>
    <w:rsid w:val="00C756D0"/>
  </w:style>
  <w:style w:type="paragraph" w:customStyle="1" w:styleId="F4E9954571704A40BEB9B3E8ED831BA1">
    <w:name w:val="F4E9954571704A40BEB9B3E8ED831BA1"/>
    <w:rsid w:val="00C756D0"/>
  </w:style>
  <w:style w:type="paragraph" w:customStyle="1" w:styleId="0B264213968E465ABC7C67D4221B1E24">
    <w:name w:val="0B264213968E465ABC7C67D4221B1E24"/>
    <w:rsid w:val="00C756D0"/>
  </w:style>
  <w:style w:type="paragraph" w:customStyle="1" w:styleId="ADDA240255C34CDA9321AD4901B4DBB8">
    <w:name w:val="ADDA240255C34CDA9321AD4901B4DBB8"/>
    <w:rsid w:val="00C756D0"/>
  </w:style>
  <w:style w:type="paragraph" w:customStyle="1" w:styleId="DEAD0F09D5874EB88296A20147251EF6">
    <w:name w:val="DEAD0F09D5874EB88296A20147251EF6"/>
    <w:rsid w:val="00C756D0"/>
  </w:style>
  <w:style w:type="paragraph" w:customStyle="1" w:styleId="5E439AC9E2B846DA9593FED14692836B">
    <w:name w:val="5E439AC9E2B846DA9593FED14692836B"/>
    <w:rsid w:val="00C756D0"/>
  </w:style>
  <w:style w:type="paragraph" w:customStyle="1" w:styleId="1345FF472DC5466A8DB3D62A29E96052">
    <w:name w:val="1345FF472DC5466A8DB3D62A29E96052"/>
    <w:rsid w:val="00C7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07AB05C-F626-4FE5-A098-01AD8B3A6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2022-03-16T19:01:00Z</dcterms:created>
  <dcterms:modified xsi:type="dcterms:W3CDTF">2022-03-31T21:38:00Z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