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B2AC" w14:textId="01C3EBF2" w:rsidR="00FC0EBB" w:rsidRPr="00B325B8" w:rsidRDefault="00D959A5" w:rsidP="00FF051C">
      <w:pPr>
        <w:rPr>
          <w:rFonts w:ascii="Corbel" w:hAnsi="Corbel" w:cs="Times New Roman"/>
          <w:b/>
          <w:sz w:val="24"/>
          <w:szCs w:val="24"/>
        </w:rPr>
      </w:pPr>
      <w:r w:rsidRPr="00EF177A">
        <w:rPr>
          <w:rFonts w:ascii="Corbel" w:hAnsi="Corbel" w:cs="Times New Roman"/>
          <w:b/>
          <w:sz w:val="32"/>
          <w:szCs w:val="32"/>
        </w:rPr>
        <w:t>Partner Schedule –</w:t>
      </w:r>
      <w:r w:rsidR="00D146D4">
        <w:rPr>
          <w:rFonts w:ascii="Corbel" w:hAnsi="Corbel" w:cs="Times New Roman"/>
          <w:b/>
          <w:sz w:val="32"/>
          <w:szCs w:val="32"/>
        </w:rPr>
        <w:t xml:space="preserve"> </w:t>
      </w:r>
      <w:r w:rsidR="00D07960">
        <w:rPr>
          <w:rFonts w:ascii="Corbel" w:hAnsi="Corbel" w:cs="Times New Roman"/>
          <w:b/>
          <w:sz w:val="32"/>
          <w:szCs w:val="32"/>
        </w:rPr>
        <w:t>November</w:t>
      </w:r>
      <w:r w:rsidR="00027E5F">
        <w:rPr>
          <w:rFonts w:ascii="Corbel" w:hAnsi="Corbel" w:cs="Times New Roman"/>
          <w:b/>
          <w:sz w:val="32"/>
          <w:szCs w:val="32"/>
        </w:rPr>
        <w:t xml:space="preserve"> </w:t>
      </w:r>
      <w:r w:rsidRPr="00EF177A">
        <w:rPr>
          <w:rFonts w:ascii="Corbel" w:hAnsi="Corbel" w:cs="Times New Roman"/>
          <w:b/>
          <w:sz w:val="32"/>
          <w:szCs w:val="32"/>
        </w:rPr>
        <w:t>202</w:t>
      </w:r>
      <w:r w:rsidR="00853352">
        <w:rPr>
          <w:rFonts w:ascii="Corbel" w:hAnsi="Corbel" w:cs="Times New Roman"/>
          <w:b/>
          <w:sz w:val="32"/>
          <w:szCs w:val="32"/>
        </w:rPr>
        <w:t>2</w:t>
      </w:r>
      <w:r w:rsidRPr="00EF177A">
        <w:rPr>
          <w:rFonts w:ascii="Corbel" w:hAnsi="Corbel" w:cs="Times New Roman"/>
          <w:b/>
          <w:sz w:val="24"/>
          <w:szCs w:val="24"/>
        </w:rPr>
        <w:tab/>
      </w:r>
      <w:r w:rsidRPr="00EF177A">
        <w:rPr>
          <w:rFonts w:ascii="Corbel" w:hAnsi="Corbel" w:cs="Times New Roman"/>
          <w:b/>
          <w:sz w:val="24"/>
          <w:szCs w:val="24"/>
        </w:rPr>
        <w:tab/>
      </w:r>
      <w:r w:rsidRPr="00EF177A">
        <w:rPr>
          <w:rFonts w:ascii="Corbel" w:hAnsi="Corbel" w:cs="Times New Roman"/>
          <w:b/>
          <w:sz w:val="24"/>
          <w:szCs w:val="24"/>
        </w:rPr>
        <w:tab/>
      </w:r>
      <w:r w:rsidRPr="00EF177A">
        <w:rPr>
          <w:rFonts w:ascii="Corbel" w:hAnsi="Corbel" w:cs="Times New Roman"/>
          <w:b/>
          <w:sz w:val="24"/>
          <w:szCs w:val="24"/>
        </w:rPr>
        <w:tab/>
      </w:r>
      <w:r w:rsidRPr="00EF177A">
        <w:rPr>
          <w:rFonts w:ascii="Corbel" w:hAnsi="Corbel" w:cs="Times New Roman"/>
          <w:b/>
          <w:sz w:val="24"/>
          <w:szCs w:val="24"/>
        </w:rPr>
        <w:tab/>
        <w:t xml:space="preserve">Key: </w:t>
      </w:r>
      <w:r w:rsidRPr="00EF177A">
        <w:rPr>
          <w:rFonts w:ascii="Corbel" w:hAnsi="Corbel" w:cs="Times New Roman"/>
          <w:b/>
          <w:sz w:val="24"/>
          <w:szCs w:val="24"/>
          <w:shd w:val="clear" w:color="auto" w:fill="FF4040" w:themeFill="accent5" w:themeFillTint="99"/>
        </w:rPr>
        <w:t>Medical</w:t>
      </w:r>
      <w:r w:rsidRPr="00EF177A">
        <w:rPr>
          <w:rFonts w:ascii="Corbel" w:hAnsi="Corbel" w:cs="Times New Roman"/>
          <w:b/>
          <w:sz w:val="24"/>
          <w:szCs w:val="24"/>
        </w:rPr>
        <w:t xml:space="preserve"> / </w:t>
      </w:r>
      <w:r w:rsidRPr="00EF177A">
        <w:rPr>
          <w:rFonts w:ascii="Corbel" w:hAnsi="Corbel" w:cs="Times New Roman"/>
          <w:b/>
          <w:sz w:val="24"/>
          <w:szCs w:val="24"/>
          <w:shd w:val="clear" w:color="auto" w:fill="FFFF66" w:themeFill="accent6" w:themeFillTint="99"/>
        </w:rPr>
        <w:t>Housing</w:t>
      </w:r>
      <w:r w:rsidRPr="00EF177A">
        <w:rPr>
          <w:rFonts w:ascii="Corbel" w:hAnsi="Corbel" w:cs="Times New Roman"/>
          <w:b/>
          <w:sz w:val="24"/>
          <w:szCs w:val="24"/>
        </w:rPr>
        <w:t xml:space="preserve"> / </w:t>
      </w:r>
      <w:r w:rsidRPr="00EF177A">
        <w:rPr>
          <w:rFonts w:ascii="Corbel" w:hAnsi="Corbel" w:cs="Times New Roman"/>
          <w:b/>
          <w:sz w:val="24"/>
          <w:szCs w:val="24"/>
          <w:shd w:val="clear" w:color="auto" w:fill="92D050"/>
        </w:rPr>
        <w:t>Employment</w:t>
      </w:r>
      <w:r w:rsidRPr="00EF177A">
        <w:rPr>
          <w:rFonts w:ascii="Corbel" w:hAnsi="Corbel" w:cs="Times New Roman"/>
          <w:b/>
          <w:sz w:val="24"/>
          <w:szCs w:val="24"/>
          <w:shd w:val="clear" w:color="auto" w:fill="FFFFFF" w:themeFill="background1"/>
        </w:rPr>
        <w:t xml:space="preserve"> / </w:t>
      </w:r>
      <w:r w:rsidRPr="00EF177A">
        <w:rPr>
          <w:rFonts w:ascii="Corbel" w:hAnsi="Corbel" w:cs="Times New Roman"/>
          <w:b/>
          <w:sz w:val="24"/>
          <w:szCs w:val="24"/>
          <w:shd w:val="clear" w:color="auto" w:fill="B364BA" w:themeFill="text2" w:themeFillTint="80"/>
        </w:rPr>
        <w:t>Social Services</w:t>
      </w:r>
      <w:r w:rsidRPr="00EF177A">
        <w:rPr>
          <w:noProof/>
        </w:rPr>
        <w:t xml:space="preserve"> </w:t>
      </w:r>
      <w:r w:rsidR="00B325B8">
        <w:rPr>
          <w:noProof/>
          <w:sz w:val="24"/>
          <w:szCs w:val="24"/>
        </w:rPr>
        <w:t xml:space="preserve">/ </w:t>
      </w:r>
      <w:r w:rsidR="00B325B8" w:rsidRPr="0042382D">
        <w:rPr>
          <w:b/>
          <w:bCs/>
          <w:noProof/>
          <w:sz w:val="24"/>
          <w:szCs w:val="24"/>
          <w:highlight w:val="cyan"/>
        </w:rPr>
        <w:t>AODA</w:t>
      </w:r>
    </w:p>
    <w:tbl>
      <w:tblPr>
        <w:tblStyle w:val="TableCalendar"/>
        <w:tblpPr w:leftFromText="180" w:rightFromText="180" w:vertAnchor="page" w:horzAnchor="margin" w:tblpY="1116"/>
        <w:tblW w:w="486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136"/>
        <w:gridCol w:w="1976"/>
        <w:gridCol w:w="566"/>
        <w:gridCol w:w="1792"/>
        <w:gridCol w:w="570"/>
        <w:gridCol w:w="1792"/>
        <w:gridCol w:w="620"/>
        <w:gridCol w:w="1867"/>
        <w:gridCol w:w="573"/>
        <w:gridCol w:w="1798"/>
        <w:gridCol w:w="571"/>
        <w:gridCol w:w="920"/>
        <w:gridCol w:w="500"/>
        <w:gridCol w:w="27"/>
      </w:tblGrid>
      <w:tr w:rsidR="001C1063" w14:paraId="61BECF25" w14:textId="77777777" w:rsidTr="00DE0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tcW w:w="1136" w:type="dxa"/>
          </w:tcPr>
          <w:p w14:paraId="6E4D1A93" w14:textId="70962FF0" w:rsidR="00CF3686" w:rsidRPr="00EB7D85" w:rsidRDefault="00CF3686" w:rsidP="000731F6">
            <w:pPr>
              <w:pStyle w:val="Days"/>
              <w:rPr>
                <w:sz w:val="18"/>
                <w:szCs w:val="18"/>
              </w:rPr>
            </w:pPr>
            <w:bookmarkStart w:id="0" w:name="_Hlk75356074"/>
            <w:r w:rsidRPr="00EB7D85">
              <w:rPr>
                <w:sz w:val="18"/>
                <w:szCs w:val="18"/>
              </w:rPr>
              <w:t>Time</w:t>
            </w:r>
          </w:p>
        </w:tc>
        <w:tc>
          <w:tcPr>
            <w:tcW w:w="2542" w:type="dxa"/>
            <w:gridSpan w:val="2"/>
          </w:tcPr>
          <w:p w14:paraId="1F0160CE" w14:textId="756661A5" w:rsidR="00CF3686" w:rsidRPr="00EB7D85" w:rsidRDefault="00E74090" w:rsidP="000731F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50153"/>
                <w:placeholder>
                  <w:docPart w:val="6D4211F599124E119344ABA601CF21B6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Monday</w:t>
                </w:r>
              </w:sdtContent>
            </w:sdt>
            <w:r w:rsidR="00CF3686" w:rsidRPr="00EB7D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  <w:gridSpan w:val="2"/>
          </w:tcPr>
          <w:p w14:paraId="12EB8BCA" w14:textId="7155B4F4" w:rsidR="00CF3686" w:rsidRPr="00EB7D85" w:rsidRDefault="00E74090" w:rsidP="000731F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7691135"/>
                <w:placeholder>
                  <w:docPart w:val="1AFC8E68D48B4EA2ADFCA8FBC40950F4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Tuesday</w:t>
                </w:r>
              </w:sdtContent>
            </w:sdt>
            <w:r w:rsidR="00D0796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412" w:type="dxa"/>
            <w:gridSpan w:val="2"/>
          </w:tcPr>
          <w:p w14:paraId="715E8CC3" w14:textId="000BF4C6" w:rsidR="00CF3686" w:rsidRPr="00EB7D85" w:rsidRDefault="00E74090" w:rsidP="000731F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4429625"/>
                <w:placeholder>
                  <w:docPart w:val="A705DCF40B7D4B5088EE273680876EDA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Wednesday</w:t>
                </w:r>
              </w:sdtContent>
            </w:sdt>
            <w:r w:rsidR="0029342E" w:rsidRPr="00EB7D85">
              <w:rPr>
                <w:sz w:val="18"/>
                <w:szCs w:val="18"/>
              </w:rPr>
              <w:t xml:space="preserve"> </w:t>
            </w:r>
            <w:r w:rsidR="00D07960">
              <w:rPr>
                <w:sz w:val="18"/>
                <w:szCs w:val="18"/>
              </w:rPr>
              <w:t>2</w:t>
            </w:r>
          </w:p>
        </w:tc>
        <w:tc>
          <w:tcPr>
            <w:tcW w:w="2440" w:type="dxa"/>
            <w:gridSpan w:val="2"/>
          </w:tcPr>
          <w:p w14:paraId="534B0083" w14:textId="65B9F46B" w:rsidR="00CF3686" w:rsidRPr="00EB7D85" w:rsidRDefault="00E74090" w:rsidP="000731F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8375605"/>
                <w:placeholder>
                  <w:docPart w:val="D7C9AD371AEC4C3090F7D295B8B4BBA2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Thursday</w:t>
                </w:r>
              </w:sdtContent>
            </w:sdt>
            <w:r w:rsidR="0029342E" w:rsidRPr="00EB7D85">
              <w:rPr>
                <w:sz w:val="18"/>
                <w:szCs w:val="18"/>
              </w:rPr>
              <w:t xml:space="preserve"> </w:t>
            </w:r>
            <w:r w:rsidR="00D07960">
              <w:rPr>
                <w:sz w:val="18"/>
                <w:szCs w:val="18"/>
              </w:rPr>
              <w:t>3</w:t>
            </w:r>
          </w:p>
        </w:tc>
        <w:tc>
          <w:tcPr>
            <w:tcW w:w="2369" w:type="dxa"/>
            <w:gridSpan w:val="2"/>
          </w:tcPr>
          <w:p w14:paraId="7F5F7C2D" w14:textId="29E29852" w:rsidR="00CF3686" w:rsidRPr="00EB7D85" w:rsidRDefault="00E74090" w:rsidP="000731F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1825489"/>
                <w:placeholder>
                  <w:docPart w:val="F216F58F1CF74B96B32BA3EF9DC272D7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Friday</w:t>
                </w:r>
              </w:sdtContent>
            </w:sdt>
            <w:r w:rsidR="00CF3686" w:rsidRPr="00EB7D85">
              <w:rPr>
                <w:sz w:val="18"/>
                <w:szCs w:val="18"/>
              </w:rPr>
              <w:t xml:space="preserve"> </w:t>
            </w:r>
            <w:r w:rsidR="00D07960"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gridSpan w:val="3"/>
          </w:tcPr>
          <w:p w14:paraId="0D2BBB58" w14:textId="429D0C8A" w:rsidR="00CF3686" w:rsidRPr="00EB7D85" w:rsidRDefault="00E74090" w:rsidP="000731F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736794"/>
                <w:placeholder>
                  <w:docPart w:val="70224080750B4E509C6EA24F3BE0201A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Saturday</w:t>
                </w:r>
              </w:sdtContent>
            </w:sdt>
            <w:r w:rsidR="00CF3686" w:rsidRPr="00EB7D85">
              <w:rPr>
                <w:sz w:val="18"/>
                <w:szCs w:val="18"/>
              </w:rPr>
              <w:t xml:space="preserve"> </w:t>
            </w:r>
            <w:r w:rsidR="00D07960">
              <w:rPr>
                <w:sz w:val="18"/>
                <w:szCs w:val="18"/>
              </w:rPr>
              <w:t>5</w:t>
            </w:r>
          </w:p>
        </w:tc>
      </w:tr>
      <w:bookmarkEnd w:id="0"/>
      <w:tr w:rsidR="002C4F04" w14:paraId="4D3351BD" w14:textId="77777777" w:rsidTr="002C4F04">
        <w:trPr>
          <w:gridAfter w:val="1"/>
          <w:wAfter w:w="27" w:type="dxa"/>
          <w:trHeight w:hRule="exact" w:val="1032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</w:tcPr>
          <w:p w14:paraId="701DB6C6" w14:textId="77777777" w:rsidR="002C4F04" w:rsidRDefault="002C4F04" w:rsidP="002C4F04">
            <w:r>
              <w:t>9am-12pm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</w:tcPr>
          <w:p w14:paraId="3EF9BF31" w14:textId="2A9EEC3F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bottom w:val="single" w:sz="6" w:space="0" w:color="BFBFBF" w:themeColor="background1" w:themeShade="BF"/>
            </w:tcBorders>
          </w:tcPr>
          <w:p w14:paraId="0E289EFC" w14:textId="566D8C0A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F3B20CA" w14:textId="77777777" w:rsidR="002C4F04" w:rsidRPr="00752B55" w:rsidRDefault="002C4F04" w:rsidP="002C4F04">
            <w:pPr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</w:pPr>
            <w:r w:rsidRPr="00752B55"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  <w:t>Madison St Med (9-11)</w:t>
            </w:r>
          </w:p>
          <w:p w14:paraId="0A65B483" w14:textId="44F61441" w:rsidR="002C4F04" w:rsidRDefault="00380DF3" w:rsidP="002C4F04">
            <w:pPr>
              <w:rPr>
                <w:b/>
                <w:bCs/>
              </w:rPr>
            </w:pPr>
            <w:r>
              <w:rPr>
                <w:b/>
                <w:bCs/>
                <w:highlight w:val="magenta"/>
              </w:rPr>
              <w:t>*</w:t>
            </w:r>
            <w:r w:rsidR="002C4F04" w:rsidRPr="00EF4884">
              <w:rPr>
                <w:b/>
                <w:bCs/>
                <w:highlight w:val="magenta"/>
              </w:rPr>
              <w:t>Urban T</w:t>
            </w:r>
            <w:r w:rsidR="002C4F04" w:rsidRPr="00B2189B">
              <w:rPr>
                <w:b/>
                <w:bCs/>
                <w:highlight w:val="magenta"/>
              </w:rPr>
              <w:t>riage</w:t>
            </w:r>
            <w:r w:rsidR="00830F2F">
              <w:rPr>
                <w:b/>
                <w:bCs/>
              </w:rPr>
              <w:t xml:space="preserve"> NOH</w:t>
            </w:r>
          </w:p>
          <w:p w14:paraId="4767D767" w14:textId="7C7A6EE4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</w:tcPr>
          <w:p w14:paraId="7ACAB1DF" w14:textId="77777777" w:rsidR="002C4F04" w:rsidRPr="00EF488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F4884">
              <w:rPr>
                <w:b/>
                <w:bCs/>
              </w:rPr>
              <w:t>10</w:t>
            </w:r>
          </w:p>
          <w:p w14:paraId="75BF6A8C" w14:textId="0F888E4F" w:rsidR="002C4F04" w:rsidRPr="00424D74" w:rsidRDefault="00830F2F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DF8D978" w14:textId="77777777" w:rsidR="002C4F04" w:rsidRPr="004000F9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</w:rPr>
              <w:t>FoodShare 9-11:30</w:t>
            </w:r>
          </w:p>
          <w:p w14:paraId="5EBB9D8B" w14:textId="77777777" w:rsidR="002C4F04" w:rsidRPr="004000F9" w:rsidRDefault="002C4F04" w:rsidP="002C4F04">
            <w:pPr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  <w:t>PAS</w:t>
            </w:r>
          </w:p>
          <w:p w14:paraId="5E97CC3D" w14:textId="77777777" w:rsidR="002C4F04" w:rsidRDefault="002C4F04" w:rsidP="002C4F04">
            <w:pPr>
              <w:rPr>
                <w:b/>
                <w:bCs/>
                <w:highlight w:val="green"/>
                <w:shd w:val="clear" w:color="auto" w:fill="FF4040" w:themeFill="accent5" w:themeFillTint="99"/>
              </w:rPr>
            </w:pPr>
            <w:r w:rsidRPr="00502CED">
              <w:rPr>
                <w:b/>
                <w:bCs/>
                <w:highlight w:val="green"/>
                <w:shd w:val="clear" w:color="auto" w:fill="FF4040" w:themeFill="accent5" w:themeFillTint="99"/>
              </w:rPr>
              <w:t>FSET</w:t>
            </w:r>
          </w:p>
          <w:p w14:paraId="00832BD6" w14:textId="77777777" w:rsidR="002C4F04" w:rsidRPr="00490CE6" w:rsidRDefault="002C4F04" w:rsidP="002C4F04">
            <w:pPr>
              <w:rPr>
                <w:b/>
                <w:bCs/>
                <w:highlight w:val="magenta"/>
                <w:shd w:val="clear" w:color="auto" w:fill="FF4040" w:themeFill="accent5" w:themeFillTint="99"/>
              </w:rPr>
            </w:pPr>
            <w:r w:rsidRPr="001F7425">
              <w:rPr>
                <w:b/>
                <w:bCs/>
                <w:highlight w:val="magenta"/>
                <w:shd w:val="clear" w:color="auto" w:fill="FF4040" w:themeFill="accent5" w:themeFillTint="99"/>
              </w:rPr>
              <w:t>Safe Haven</w:t>
            </w:r>
          </w:p>
          <w:p w14:paraId="433564E4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726C68DA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43FF5953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4B677EC9" w14:textId="77777777" w:rsidR="002C4F04" w:rsidRPr="001C1063" w:rsidRDefault="002C4F04" w:rsidP="002C4F04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</w:tcPr>
          <w:p w14:paraId="36128ECF" w14:textId="77777777" w:rsidR="002C4F04" w:rsidRPr="004000F9" w:rsidRDefault="002C4F04" w:rsidP="002C4F04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00FD63E2" w14:textId="77777777" w:rsidR="002C4F04" w:rsidRPr="004000F9" w:rsidRDefault="002C4F04" w:rsidP="002C4F04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13ED8FEC" w14:textId="77777777" w:rsidR="002C4F04" w:rsidRPr="004000F9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  <w:p w14:paraId="5C77BDA9" w14:textId="1BB71AC4" w:rsidR="002C4F04" w:rsidRPr="001C1063" w:rsidRDefault="002C4F04" w:rsidP="002C4F04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D79AFA6" w14:textId="77777777" w:rsidR="002C4F04" w:rsidRPr="00424D7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 xml:space="preserve">UPH </w:t>
            </w:r>
          </w:p>
          <w:p w14:paraId="6054329E" w14:textId="77777777" w:rsidR="002C4F04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>
              <w:rPr>
                <w:b/>
                <w:bCs/>
                <w:shd w:val="clear" w:color="auto" w:fill="FF4040" w:themeFill="accent5" w:themeFillTint="99"/>
              </w:rPr>
              <w:t>Vaccine Clinic</w:t>
            </w:r>
          </w:p>
          <w:p w14:paraId="1926C3E6" w14:textId="77777777" w:rsidR="002C4F04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7A0F57">
              <w:rPr>
                <w:b/>
                <w:bCs/>
                <w:highlight w:val="magenta"/>
                <w:shd w:val="clear" w:color="auto" w:fill="FF4040" w:themeFill="accent5" w:themeFillTint="99"/>
              </w:rPr>
              <w:t>VA</w:t>
            </w:r>
          </w:p>
          <w:p w14:paraId="4B570E46" w14:textId="582F6BD2" w:rsidR="002C4F04" w:rsidRPr="00451F8C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</w:tcPr>
          <w:p w14:paraId="7F3602A0" w14:textId="77777777" w:rsidR="002C4F0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560FBD8B" w14:textId="77777777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CR</w:t>
            </w:r>
          </w:p>
          <w:p w14:paraId="634EC20D" w14:textId="34E75C6E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503A810" w14:textId="77777777" w:rsidR="002C4F0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</w:rPr>
              <w:t xml:space="preserve">CFC </w:t>
            </w:r>
            <w:r>
              <w:rPr>
                <w:b/>
                <w:bCs/>
                <w:highlight w:val="magenta"/>
              </w:rPr>
              <w:t>–</w:t>
            </w:r>
            <w:r w:rsidRPr="00424D74">
              <w:rPr>
                <w:b/>
                <w:bCs/>
                <w:highlight w:val="magenta"/>
              </w:rPr>
              <w:t xml:space="preserve"> Legal</w:t>
            </w:r>
          </w:p>
          <w:p w14:paraId="7FB51EA4" w14:textId="126FDB7A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</w:tcPr>
          <w:p w14:paraId="28536F24" w14:textId="77777777" w:rsidR="002C4F0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209</w:t>
            </w:r>
          </w:p>
          <w:p w14:paraId="6B81CE04" w14:textId="03F2A8BA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</w:tcPr>
          <w:p w14:paraId="07BDD8AE" w14:textId="77777777" w:rsidR="002C4F04" w:rsidRPr="00424D7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MEDiC</w:t>
            </w:r>
          </w:p>
          <w:p w14:paraId="75D30AFC" w14:textId="3A5E6312" w:rsidR="002C4F04" w:rsidRPr="00424D74" w:rsidRDefault="002C4F04" w:rsidP="002C4F04">
            <w:pPr>
              <w:rPr>
                <w:b/>
                <w:bCs/>
              </w:rPr>
            </w:pPr>
          </w:p>
          <w:p w14:paraId="62EFFBCF" w14:textId="233D6857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206B3DEC" w14:textId="7FE6AB49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</w:tr>
      <w:tr w:rsidR="002C4F04" w14:paraId="795DDDF6" w14:textId="77777777" w:rsidTr="002C4F04">
        <w:trPr>
          <w:gridAfter w:val="1"/>
          <w:wAfter w:w="27" w:type="dxa"/>
          <w:trHeight w:hRule="exact" w:val="282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</w:tcPr>
          <w:p w14:paraId="44D392AE" w14:textId="457D2C15" w:rsidR="002C4F04" w:rsidRDefault="002C4F04" w:rsidP="002C4F04">
            <w:r>
              <w:t>1pm-4pm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</w:tcPr>
          <w:p w14:paraId="03AF00F2" w14:textId="42B61FF0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bottom w:val="single" w:sz="6" w:space="0" w:color="BFBFBF" w:themeColor="background1" w:themeShade="BF"/>
            </w:tcBorders>
          </w:tcPr>
          <w:p w14:paraId="6BC3EE52" w14:textId="43A24176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69AB8A6" w14:textId="4ED96290" w:rsidR="002C4F04" w:rsidRPr="00C36A7E" w:rsidRDefault="002C4F04" w:rsidP="002C4F04">
            <w:pPr>
              <w:rPr>
                <w:b/>
                <w:bCs/>
                <w:highlight w:val="yellow"/>
              </w:rPr>
            </w:pPr>
            <w:r w:rsidRPr="004A3656">
              <w:rPr>
                <w:b/>
                <w:bCs/>
                <w:highlight w:val="magenta"/>
              </w:rPr>
              <w:t>Briarpatch</w:t>
            </w:r>
          </w:p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</w:tcPr>
          <w:p w14:paraId="08AA91B3" w14:textId="04A71724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2A427E4" w14:textId="77777777" w:rsidR="002C4F04" w:rsidRPr="00424D74" w:rsidRDefault="002C4F04" w:rsidP="002C4F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</w:tcPr>
          <w:p w14:paraId="3E9B2195" w14:textId="77777777" w:rsidR="002C4F04" w:rsidRPr="00424D74" w:rsidRDefault="002C4F04" w:rsidP="002C4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0641D1B" w14:textId="6843822D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</w:tcPr>
          <w:p w14:paraId="7BBD75B0" w14:textId="00E5F4A8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3DB7F56" w14:textId="77777777" w:rsidR="002C4F04" w:rsidRPr="00847C93" w:rsidRDefault="002C4F04" w:rsidP="002C4F04">
            <w:pPr>
              <w:rPr>
                <w:b/>
                <w:bCs/>
                <w:color w:val="FFFFFF" w:themeColor="background1"/>
              </w:rPr>
            </w:pPr>
            <w:r w:rsidRPr="00847C93">
              <w:rPr>
                <w:b/>
                <w:bCs/>
                <w:color w:val="FFFFFF" w:themeColor="background1"/>
                <w:highlight w:val="cyan"/>
              </w:rPr>
              <w:t>Tellurian</w:t>
            </w:r>
          </w:p>
          <w:p w14:paraId="36B0D61E" w14:textId="77777777" w:rsidR="002C4F04" w:rsidRDefault="002C4F04" w:rsidP="002C4F04">
            <w:pPr>
              <w:rPr>
                <w:b/>
                <w:bCs/>
              </w:rPr>
            </w:pPr>
          </w:p>
          <w:p w14:paraId="2E58DBD2" w14:textId="16559387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</w:tcPr>
          <w:p w14:paraId="21F5DCEF" w14:textId="39130880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</w:tcPr>
          <w:p w14:paraId="702987E6" w14:textId="77777777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044F82E9" w14:textId="77777777" w:rsidR="002C4F04" w:rsidRPr="00424D74" w:rsidRDefault="002C4F04" w:rsidP="002C4F04">
            <w:pPr>
              <w:rPr>
                <w:b/>
                <w:bCs/>
              </w:rPr>
            </w:pPr>
          </w:p>
        </w:tc>
      </w:tr>
      <w:tr w:rsidR="002C4F04" w14:paraId="4081BC06" w14:textId="77777777" w:rsidTr="00DE066E">
        <w:trPr>
          <w:trHeight w:hRule="exact" w:val="326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211924D9" w14:textId="77777777" w:rsidR="002C4F04" w:rsidRDefault="002C4F04" w:rsidP="002C4F04">
            <w:pPr>
              <w:pStyle w:val="Days"/>
            </w:pPr>
            <w:r>
              <w:t>Time</w:t>
            </w:r>
          </w:p>
        </w:tc>
        <w:tc>
          <w:tcPr>
            <w:tcW w:w="254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CA763AF" w14:textId="2623FBA5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898239619"/>
                <w:placeholder>
                  <w:docPart w:val="59E5A2820F3E42EABA22F450AD1E9257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Monday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2C4F0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6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1CA81C06" w14:textId="504CA5B2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989317619"/>
                <w:placeholder>
                  <w:docPart w:val="32ADBDAEE9944075ADBE2D1C616122EB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Tuesday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2C4F0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7847D7C9" w14:textId="5BC2B788" w:rsidR="002C4F04" w:rsidRPr="00424D74" w:rsidRDefault="00E74090" w:rsidP="002C4F04">
            <w:pPr>
              <w:pStyle w:val="Days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356201857"/>
                <w:placeholder>
                  <w:docPart w:val="5F148BD4BE504B1D9EF93ED5587AE0B4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6"/>
                    <w:szCs w:val="16"/>
                  </w:rPr>
                  <w:t>Wednesday</w:t>
                </w:r>
              </w:sdtContent>
            </w:sdt>
            <w:r w:rsidR="002C4F04" w:rsidRPr="00424D74">
              <w:rPr>
                <w:b/>
                <w:bCs/>
                <w:sz w:val="16"/>
                <w:szCs w:val="16"/>
              </w:rPr>
              <w:t xml:space="preserve"> </w:t>
            </w:r>
            <w:r w:rsidR="002C4F0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4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772E3067" w14:textId="09CB94DB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76712297"/>
                <w:placeholder>
                  <w:docPart w:val="E1FEAB9080534891A151F5F4AA1E0C0B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Thursday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2C4F0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9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4203DF52" w14:textId="0697CD4A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241630896"/>
                <w:placeholder>
                  <w:docPart w:val="8AA92AD3976A421BB508EE11FB273DF7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Friday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2C4F0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47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299B2907" w14:textId="40036377" w:rsidR="002C4F04" w:rsidRPr="00424D74" w:rsidRDefault="002C4F04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r w:rsidRPr="00424D74">
              <w:rPr>
                <w:b/>
                <w:bCs/>
                <w:sz w:val="18"/>
                <w:szCs w:val="18"/>
              </w:rPr>
              <w:t xml:space="preserve">Saturday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2C4F04" w14:paraId="659020B2" w14:textId="77777777" w:rsidTr="002C4F04">
        <w:trPr>
          <w:gridAfter w:val="1"/>
          <w:wAfter w:w="27" w:type="dxa"/>
          <w:trHeight w:hRule="exact" w:val="1218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</w:tcPr>
          <w:p w14:paraId="4C16FAC9" w14:textId="407CDA93" w:rsidR="002C4F04" w:rsidRDefault="002C4F04" w:rsidP="002C4F04">
            <w:r>
              <w:t>9am-12pm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88E3C42" w14:textId="75A18F99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  <w:highlight w:val="red"/>
              </w:rPr>
              <w:t xml:space="preserve">PH </w:t>
            </w:r>
            <w:r w:rsidRPr="0049522C">
              <w:rPr>
                <w:b/>
                <w:bCs/>
                <w:highlight w:val="red"/>
              </w:rPr>
              <w:t>testing</w:t>
            </w:r>
          </w:p>
          <w:p w14:paraId="520EDE89" w14:textId="749517DF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Foodshare</w:t>
            </w:r>
          </w:p>
          <w:p w14:paraId="73AA664C" w14:textId="77777777" w:rsidR="002C4F04" w:rsidRDefault="002C4F04" w:rsidP="002C4F04">
            <w:pPr>
              <w:rPr>
                <w:b/>
                <w:bCs/>
              </w:rPr>
            </w:pPr>
          </w:p>
          <w:p w14:paraId="15448AF3" w14:textId="056E63F3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B2365E5" w14:textId="2A283110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  <w:p w14:paraId="0B99A2EA" w14:textId="1EDBCBF9" w:rsidR="002C4F04" w:rsidRPr="00DE14B2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7413A83" w14:textId="251B63BB" w:rsidR="002C4F04" w:rsidRPr="00752B55" w:rsidRDefault="002C4F04" w:rsidP="002C4F04">
            <w:pPr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</w:pPr>
            <w:r w:rsidRPr="00752B55"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  <w:t>Madison St Med (9-11)</w:t>
            </w:r>
          </w:p>
          <w:p w14:paraId="5546D689" w14:textId="77777777" w:rsidR="002C4F04" w:rsidRDefault="002C4F04" w:rsidP="002C4F04">
            <w:pPr>
              <w:rPr>
                <w:b/>
                <w:bCs/>
              </w:rPr>
            </w:pPr>
            <w:r w:rsidRPr="00EF4884">
              <w:rPr>
                <w:b/>
                <w:bCs/>
                <w:highlight w:val="magenta"/>
              </w:rPr>
              <w:t>Urban T</w:t>
            </w:r>
            <w:r w:rsidRPr="00B2189B">
              <w:rPr>
                <w:b/>
                <w:bCs/>
                <w:highlight w:val="magenta"/>
              </w:rPr>
              <w:t>riage</w:t>
            </w:r>
          </w:p>
          <w:p w14:paraId="79CBACB5" w14:textId="3621CD6B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</w:tcPr>
          <w:p w14:paraId="58D58F82" w14:textId="5DBF5813" w:rsidR="002C4F04" w:rsidRPr="00EF488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F4884">
              <w:rPr>
                <w:b/>
                <w:bCs/>
              </w:rPr>
              <w:t>10</w:t>
            </w:r>
          </w:p>
          <w:p w14:paraId="2C42FCD6" w14:textId="76FDA6F5" w:rsidR="002C4F04" w:rsidRPr="00EF4884" w:rsidRDefault="002C4F04" w:rsidP="002C4F04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206</w:t>
            </w: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3AEADA7" w14:textId="77777777" w:rsidR="002C4F04" w:rsidRPr="004000F9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</w:rPr>
              <w:t>FoodShare 9-11:30</w:t>
            </w:r>
          </w:p>
          <w:p w14:paraId="4F48A055" w14:textId="77777777" w:rsidR="002C4F04" w:rsidRPr="004000F9" w:rsidRDefault="002C4F04" w:rsidP="002C4F04">
            <w:pPr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  <w:t>PAS</w:t>
            </w:r>
          </w:p>
          <w:p w14:paraId="7C7632AE" w14:textId="2C427229" w:rsidR="002C4F04" w:rsidRDefault="002C4F04" w:rsidP="002C4F04">
            <w:pPr>
              <w:rPr>
                <w:b/>
                <w:bCs/>
                <w:highlight w:val="green"/>
                <w:shd w:val="clear" w:color="auto" w:fill="FF4040" w:themeFill="accent5" w:themeFillTint="99"/>
              </w:rPr>
            </w:pPr>
            <w:r w:rsidRPr="00502CED">
              <w:rPr>
                <w:b/>
                <w:bCs/>
                <w:highlight w:val="green"/>
                <w:shd w:val="clear" w:color="auto" w:fill="FF4040" w:themeFill="accent5" w:themeFillTint="99"/>
              </w:rPr>
              <w:t>FSET</w:t>
            </w:r>
          </w:p>
          <w:p w14:paraId="5D832702" w14:textId="41DF64B3" w:rsidR="002C4F04" w:rsidRPr="00490CE6" w:rsidRDefault="002C4F04" w:rsidP="002C4F04">
            <w:pPr>
              <w:rPr>
                <w:b/>
                <w:bCs/>
                <w:highlight w:val="magenta"/>
                <w:shd w:val="clear" w:color="auto" w:fill="FF4040" w:themeFill="accent5" w:themeFillTint="99"/>
              </w:rPr>
            </w:pPr>
            <w:r w:rsidRPr="001F7425">
              <w:rPr>
                <w:b/>
                <w:bCs/>
                <w:highlight w:val="magenta"/>
                <w:shd w:val="clear" w:color="auto" w:fill="FF4040" w:themeFill="accent5" w:themeFillTint="99"/>
              </w:rPr>
              <w:t>Safe Haven</w:t>
            </w:r>
          </w:p>
          <w:p w14:paraId="0B7C63DA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3E0F59CB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6DF4920A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2C395177" w14:textId="77777777" w:rsidR="002C4F04" w:rsidRPr="004000F9" w:rsidRDefault="002C4F04" w:rsidP="002C4F04">
            <w:pPr>
              <w:rPr>
                <w:b/>
                <w:bCs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</w:tcPr>
          <w:p w14:paraId="0432D58B" w14:textId="77777777" w:rsidR="002C4F04" w:rsidRPr="004000F9" w:rsidRDefault="002C4F04" w:rsidP="002C4F04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2D36E501" w14:textId="77777777" w:rsidR="002C4F04" w:rsidRPr="004000F9" w:rsidRDefault="002C4F04" w:rsidP="002C4F04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6C334553" w14:textId="5C18B3B7" w:rsidR="002C4F04" w:rsidRPr="004000F9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  <w:p w14:paraId="7A4D839B" w14:textId="5A43F8BC" w:rsidR="002C4F04" w:rsidRPr="004000F9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4548540" w14:textId="5CC57AA9" w:rsidR="002C4F04" w:rsidRPr="009E14BA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 xml:space="preserve">UPH </w:t>
            </w:r>
          </w:p>
          <w:p w14:paraId="5CD9DA1B" w14:textId="5FCE9B14" w:rsidR="002C4F04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7A0F57">
              <w:rPr>
                <w:b/>
                <w:bCs/>
                <w:highlight w:val="magenta"/>
                <w:shd w:val="clear" w:color="auto" w:fill="FF4040" w:themeFill="accent5" w:themeFillTint="99"/>
              </w:rPr>
              <w:t>VA</w:t>
            </w:r>
          </w:p>
          <w:p w14:paraId="0C555F99" w14:textId="7BA43D85" w:rsidR="002C4F04" w:rsidRPr="006F2434" w:rsidRDefault="002C4F04" w:rsidP="002C4F04"/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</w:tcPr>
          <w:p w14:paraId="0949C02D" w14:textId="59752B37" w:rsidR="002C4F0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36A2A2DE" w14:textId="6934F052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</w:tcPr>
          <w:p w14:paraId="7B5FBA35" w14:textId="77777777" w:rsidR="002C4F0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</w:rPr>
              <w:t xml:space="preserve">CFC </w:t>
            </w:r>
            <w:r>
              <w:rPr>
                <w:b/>
                <w:bCs/>
                <w:highlight w:val="magenta"/>
              </w:rPr>
              <w:t>–</w:t>
            </w:r>
            <w:r w:rsidRPr="00424D74">
              <w:rPr>
                <w:b/>
                <w:bCs/>
                <w:highlight w:val="magenta"/>
              </w:rPr>
              <w:t xml:space="preserve"> Legal</w:t>
            </w:r>
          </w:p>
          <w:p w14:paraId="28ED4198" w14:textId="35659BD7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*</w:t>
            </w:r>
            <w:r w:rsidRPr="000A1F43">
              <w:rPr>
                <w:b/>
                <w:bCs/>
                <w:highlight w:val="yellow"/>
              </w:rPr>
              <w:t>CE - NOH</w:t>
            </w: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</w:tcPr>
          <w:p w14:paraId="4BA35996" w14:textId="77777777" w:rsidR="002C4F0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209</w:t>
            </w:r>
          </w:p>
          <w:p w14:paraId="05ED3385" w14:textId="31664C0F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</w:tcPr>
          <w:p w14:paraId="77DE2EB5" w14:textId="66D5B69C" w:rsidR="002C4F04" w:rsidRPr="00424D74" w:rsidRDefault="002C4F04" w:rsidP="002C4F04">
            <w:pPr>
              <w:rPr>
                <w:b/>
                <w:bCs/>
              </w:rPr>
            </w:pPr>
            <w:r w:rsidRPr="00FD55DF">
              <w:rPr>
                <w:b/>
                <w:bCs/>
                <w:highlight w:val="red"/>
              </w:rPr>
              <w:t>Foot Clinic</w:t>
            </w: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21B2DB34" w14:textId="0A3801DE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CR</w:t>
            </w:r>
          </w:p>
        </w:tc>
      </w:tr>
      <w:tr w:rsidR="002C4F04" w14:paraId="1C8664D1" w14:textId="77777777" w:rsidTr="002F56B5">
        <w:trPr>
          <w:gridAfter w:val="1"/>
          <w:wAfter w:w="27" w:type="dxa"/>
          <w:trHeight w:hRule="exact" w:val="548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5433F74" w14:textId="77777777" w:rsidR="002C4F04" w:rsidRDefault="002C4F04" w:rsidP="002C4F04">
            <w:r>
              <w:t>1pm-4pm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C23B4A6" w14:textId="77777777" w:rsidR="002C4F04" w:rsidRPr="00424D74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UPH</w:t>
            </w:r>
          </w:p>
          <w:p w14:paraId="5FE62978" w14:textId="20D6044C" w:rsidR="002C4F04" w:rsidRPr="00424D7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  <w:shd w:val="clear" w:color="auto" w:fill="FF4040" w:themeFill="accent5" w:themeFillTint="99"/>
              </w:rPr>
              <w:t>CFC -CCS intakes</w:t>
            </w:r>
          </w:p>
        </w:tc>
        <w:tc>
          <w:tcPr>
            <w:tcW w:w="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BE9D4A5" w14:textId="77777777" w:rsidR="002C4F0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1BD1C2C1" w14:textId="648FA45E" w:rsidR="002C4F04" w:rsidRPr="00DE14B2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92917A4" w14:textId="5ACAB956" w:rsidR="002C4F04" w:rsidRPr="00424D74" w:rsidRDefault="002C4F04" w:rsidP="002C4F04">
            <w:pPr>
              <w:rPr>
                <w:b/>
                <w:bCs/>
              </w:rPr>
            </w:pPr>
            <w:r w:rsidRPr="004A3656">
              <w:rPr>
                <w:b/>
                <w:bCs/>
                <w:highlight w:val="magenta"/>
              </w:rPr>
              <w:t>Briarpatch</w:t>
            </w:r>
          </w:p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87CCAE4" w14:textId="41C76F53" w:rsidR="002C4F04" w:rsidRPr="00EF488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6805E47" w14:textId="77777777" w:rsidR="002C4F04" w:rsidRPr="00424D74" w:rsidRDefault="002C4F04" w:rsidP="002C4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5AD8E48" w14:textId="77777777" w:rsidR="002C4F04" w:rsidRPr="00424D74" w:rsidRDefault="002C4F04" w:rsidP="002C4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E381461" w14:textId="3FA208A8" w:rsidR="002C4F04" w:rsidRPr="00FD55DF" w:rsidRDefault="002C4F04" w:rsidP="002C4F04">
            <w:pPr>
              <w:rPr>
                <w:b/>
                <w:bCs/>
                <w:highlight w:val="red"/>
              </w:rPr>
            </w:pPr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872BE3A" w14:textId="2C1DD5E9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AC1B741" w14:textId="77777777" w:rsidR="002C4F04" w:rsidRPr="00847C93" w:rsidRDefault="002C4F04" w:rsidP="002C4F04">
            <w:pPr>
              <w:rPr>
                <w:b/>
                <w:bCs/>
                <w:color w:val="FFFFFF" w:themeColor="background1"/>
              </w:rPr>
            </w:pPr>
            <w:r w:rsidRPr="00847C93">
              <w:rPr>
                <w:b/>
                <w:bCs/>
                <w:color w:val="FFFFFF" w:themeColor="background1"/>
                <w:highlight w:val="cyan"/>
              </w:rPr>
              <w:t>Tellurian</w:t>
            </w:r>
          </w:p>
          <w:p w14:paraId="54A01E11" w14:textId="77777777" w:rsidR="002C4F04" w:rsidRDefault="002C4F04" w:rsidP="002C4F04">
            <w:pPr>
              <w:rPr>
                <w:b/>
                <w:bCs/>
              </w:rPr>
            </w:pPr>
          </w:p>
          <w:p w14:paraId="64F8B3F9" w14:textId="77777777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41D4FDE" w14:textId="1DAE49C5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38DCD84" w14:textId="77777777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21220EF" w14:textId="77777777" w:rsidR="002C4F04" w:rsidRPr="00424D74" w:rsidRDefault="002C4F04" w:rsidP="002C4F04">
            <w:pPr>
              <w:rPr>
                <w:b/>
                <w:bCs/>
              </w:rPr>
            </w:pPr>
          </w:p>
        </w:tc>
      </w:tr>
      <w:tr w:rsidR="002C4F04" w14:paraId="000AF699" w14:textId="77777777" w:rsidTr="002F56B5">
        <w:trPr>
          <w:trHeight w:hRule="exact" w:val="266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6AD6604B" w14:textId="77777777" w:rsidR="002C4F04" w:rsidRDefault="002C4F04" w:rsidP="002C4F04">
            <w:pPr>
              <w:pStyle w:val="Days"/>
            </w:pPr>
            <w:r>
              <w:t>Time</w:t>
            </w:r>
          </w:p>
        </w:tc>
        <w:tc>
          <w:tcPr>
            <w:tcW w:w="254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D390A31" w14:textId="0AC58F1A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326179561"/>
                <w:placeholder>
                  <w:docPart w:val="3682527D755C4077B0EB18FD01427AA5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Monday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1</w:t>
            </w:r>
            <w:r w:rsidR="002C4F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048D7D6" w14:textId="2FC0BA52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130544156"/>
                <w:placeholder>
                  <w:docPart w:val="00228B47611E461DA2C877C2B7DA1284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Tuesday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1</w:t>
            </w:r>
            <w:r w:rsidR="002C4F0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158D0503" w14:textId="7F57D711" w:rsidR="002C4F04" w:rsidRPr="00424D74" w:rsidRDefault="00E74090" w:rsidP="002C4F04">
            <w:pPr>
              <w:pStyle w:val="Days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813646645"/>
                <w:placeholder>
                  <w:docPart w:val="F6828AAB9E1A4C978946503B65F9A457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6"/>
                    <w:szCs w:val="16"/>
                  </w:rPr>
                  <w:t>Wednesday</w:t>
                </w:r>
              </w:sdtContent>
            </w:sdt>
            <w:r w:rsidR="002C4F04" w:rsidRPr="00424D74">
              <w:rPr>
                <w:b/>
                <w:bCs/>
                <w:sz w:val="16"/>
                <w:szCs w:val="16"/>
              </w:rPr>
              <w:t xml:space="preserve"> 1</w:t>
            </w:r>
            <w:r w:rsidR="002C4F0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4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E05F684" w14:textId="3932DD5E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755173681"/>
                <w:placeholder>
                  <w:docPart w:val="40225C61CBB746E7983E1232FF17C8C1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Thursday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2C4F04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369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25CF0929" w14:textId="2D43F218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31164012"/>
                <w:placeholder>
                  <w:docPart w:val="F9DB36BB23DC4AC6976B07419522BD41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Friday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2C4F0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47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129F3041" w14:textId="2170836A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326256856"/>
                <w:placeholder>
                  <w:docPart w:val="07DDAD019FE74A5C98C14EF56F7D7DEB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Saturday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2C4F04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2C4F04" w14:paraId="15C6F9F5" w14:textId="77777777" w:rsidTr="00490CE6">
        <w:trPr>
          <w:gridAfter w:val="1"/>
          <w:wAfter w:w="27" w:type="dxa"/>
          <w:trHeight w:hRule="exact" w:val="1335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</w:tcPr>
          <w:p w14:paraId="3FA2FBE9" w14:textId="77777777" w:rsidR="002C4F04" w:rsidRDefault="002C4F04" w:rsidP="002C4F04">
            <w:r>
              <w:t>9am-12pm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</w:tcPr>
          <w:p w14:paraId="76466CE8" w14:textId="0DD4A5D8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Foodshare</w:t>
            </w:r>
          </w:p>
          <w:p w14:paraId="049D6424" w14:textId="1C478F0C" w:rsidR="002C4F04" w:rsidRDefault="002C4F04" w:rsidP="002C4F04">
            <w:pPr>
              <w:rPr>
                <w:b/>
                <w:bCs/>
              </w:rPr>
            </w:pPr>
          </w:p>
          <w:p w14:paraId="22C090E2" w14:textId="2517715A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08F575A" w14:textId="7127A1A5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4A11858C" w14:textId="52913072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32C6A36" w14:textId="77777777" w:rsidR="002C4F04" w:rsidRPr="00752B55" w:rsidRDefault="002C4F04" w:rsidP="002C4F04">
            <w:pPr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</w:pPr>
            <w:r w:rsidRPr="00752B55"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  <w:t>Madison St Med (9-11)</w:t>
            </w:r>
          </w:p>
          <w:p w14:paraId="39F391D7" w14:textId="77777777" w:rsidR="002C4F04" w:rsidRDefault="002C4F04" w:rsidP="002C4F04">
            <w:pPr>
              <w:rPr>
                <w:b/>
                <w:bCs/>
              </w:rPr>
            </w:pPr>
            <w:r w:rsidRPr="00EF4884">
              <w:rPr>
                <w:b/>
                <w:bCs/>
                <w:highlight w:val="magenta"/>
              </w:rPr>
              <w:t>Urban T</w:t>
            </w:r>
            <w:r w:rsidRPr="00B2189B">
              <w:rPr>
                <w:b/>
                <w:bCs/>
                <w:highlight w:val="magenta"/>
              </w:rPr>
              <w:t>riage</w:t>
            </w:r>
          </w:p>
          <w:p w14:paraId="4DB6B761" w14:textId="045EF6F9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</w:tcPr>
          <w:p w14:paraId="79789394" w14:textId="4F448F27" w:rsidR="002C4F04" w:rsidRPr="00EF4884" w:rsidRDefault="002C4F04" w:rsidP="002C4F04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210</w:t>
            </w:r>
          </w:p>
          <w:p w14:paraId="4C079955" w14:textId="77777777" w:rsidR="002C4F04" w:rsidRDefault="002C4F04" w:rsidP="002C4F04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206</w:t>
            </w:r>
          </w:p>
          <w:p w14:paraId="1B202B1D" w14:textId="4A355F03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0B67990" w14:textId="77777777" w:rsidR="002C4F04" w:rsidRPr="004000F9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</w:rPr>
              <w:t>FoodShare 9-11:30</w:t>
            </w:r>
          </w:p>
          <w:p w14:paraId="13625298" w14:textId="77777777" w:rsidR="002C4F04" w:rsidRPr="004000F9" w:rsidRDefault="002C4F04" w:rsidP="002C4F04">
            <w:pPr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  <w:t>PAS</w:t>
            </w:r>
          </w:p>
          <w:p w14:paraId="310B2F70" w14:textId="2555D642" w:rsidR="002C4F04" w:rsidRDefault="002C4F04" w:rsidP="002C4F04">
            <w:pPr>
              <w:rPr>
                <w:b/>
                <w:bCs/>
                <w:highlight w:val="green"/>
                <w:shd w:val="clear" w:color="auto" w:fill="FF4040" w:themeFill="accent5" w:themeFillTint="99"/>
              </w:rPr>
            </w:pPr>
            <w:r w:rsidRPr="00502CED">
              <w:rPr>
                <w:b/>
                <w:bCs/>
                <w:highlight w:val="green"/>
                <w:shd w:val="clear" w:color="auto" w:fill="FF4040" w:themeFill="accent5" w:themeFillTint="99"/>
              </w:rPr>
              <w:t>FSET</w:t>
            </w:r>
          </w:p>
          <w:p w14:paraId="2B335A5C" w14:textId="37CCD08E" w:rsidR="002C4F04" w:rsidRDefault="002C4F04" w:rsidP="002C4F04">
            <w:pPr>
              <w:rPr>
                <w:b/>
                <w:bCs/>
                <w:highlight w:val="magenta"/>
                <w:shd w:val="clear" w:color="auto" w:fill="FF4040" w:themeFill="accent5" w:themeFillTint="99"/>
              </w:rPr>
            </w:pPr>
            <w:r w:rsidRPr="001F7425">
              <w:rPr>
                <w:b/>
                <w:bCs/>
                <w:highlight w:val="magenta"/>
                <w:shd w:val="clear" w:color="auto" w:fill="FF4040" w:themeFill="accent5" w:themeFillTint="99"/>
              </w:rPr>
              <w:t>Safe Haven</w:t>
            </w:r>
          </w:p>
          <w:p w14:paraId="51B37D4C" w14:textId="77777777" w:rsidR="002C4F04" w:rsidRPr="001F7425" w:rsidRDefault="002C4F04" w:rsidP="002C4F04">
            <w:pPr>
              <w:rPr>
                <w:b/>
                <w:bCs/>
                <w:highlight w:val="magenta"/>
                <w:shd w:val="clear" w:color="auto" w:fill="FF4040" w:themeFill="accent5" w:themeFillTint="99"/>
              </w:rPr>
            </w:pPr>
          </w:p>
          <w:p w14:paraId="69097751" w14:textId="77777777" w:rsidR="002C4F04" w:rsidRPr="00502CED" w:rsidRDefault="002C4F04" w:rsidP="002C4F04">
            <w:pPr>
              <w:rPr>
                <w:b/>
                <w:bCs/>
                <w:highlight w:val="green"/>
                <w:shd w:val="clear" w:color="auto" w:fill="FF4040" w:themeFill="accent5" w:themeFillTint="99"/>
              </w:rPr>
            </w:pPr>
          </w:p>
          <w:p w14:paraId="1BDA835A" w14:textId="28816C8A" w:rsidR="002C4F04" w:rsidRPr="004000F9" w:rsidRDefault="002C4F04" w:rsidP="002C4F04">
            <w:pPr>
              <w:rPr>
                <w:b/>
                <w:bCs/>
                <w:highlight w:val="magenta"/>
                <w:shd w:val="clear" w:color="auto" w:fill="FF4040" w:themeFill="accent5" w:themeFillTint="99"/>
              </w:rPr>
            </w:pPr>
          </w:p>
          <w:p w14:paraId="3B97C7A9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48D3668D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711205FD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5B7CA1C9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575784FE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338EE63D" w14:textId="77777777" w:rsidR="002C4F04" w:rsidRPr="004000F9" w:rsidRDefault="002C4F04" w:rsidP="002C4F04">
            <w:pPr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</w:tcPr>
          <w:p w14:paraId="5336042F" w14:textId="7EA5F245" w:rsidR="002C4F04" w:rsidRPr="004000F9" w:rsidRDefault="002C4F04" w:rsidP="002C4F04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5A4B5E28" w14:textId="38FA27B3" w:rsidR="002C4F04" w:rsidRDefault="002C4F04" w:rsidP="002C4F04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6FD1CC1A" w14:textId="39A767E4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  <w:p w14:paraId="6649585D" w14:textId="0CF8D525" w:rsidR="002C4F04" w:rsidRPr="004000F9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46E909D6" w14:textId="2AD142BD" w:rsidR="002C4F04" w:rsidRPr="004000F9" w:rsidRDefault="002C4F04" w:rsidP="002C4F04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53828CF" w14:textId="77777777" w:rsidR="002C4F04" w:rsidRPr="00424D7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 xml:space="preserve">UPH </w:t>
            </w:r>
          </w:p>
          <w:p w14:paraId="3682749A" w14:textId="77777777" w:rsidR="002C4F04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>
              <w:rPr>
                <w:b/>
                <w:bCs/>
                <w:shd w:val="clear" w:color="auto" w:fill="FF4040" w:themeFill="accent5" w:themeFillTint="99"/>
              </w:rPr>
              <w:t>Vaccine Clinic</w:t>
            </w:r>
          </w:p>
          <w:p w14:paraId="45C004E6" w14:textId="20263FAC" w:rsidR="002C4F04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7A0F57">
              <w:rPr>
                <w:b/>
                <w:bCs/>
                <w:highlight w:val="magenta"/>
                <w:shd w:val="clear" w:color="auto" w:fill="FF4040" w:themeFill="accent5" w:themeFillTint="99"/>
              </w:rPr>
              <w:t>VA</w:t>
            </w:r>
          </w:p>
          <w:p w14:paraId="766571F0" w14:textId="2184A2D7" w:rsidR="002C4F04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>
              <w:rPr>
                <w:b/>
                <w:bCs/>
                <w:shd w:val="clear" w:color="auto" w:fill="FF4040" w:themeFill="accent5" w:themeFillTint="99"/>
              </w:rPr>
              <w:t>Mychoice</w:t>
            </w:r>
          </w:p>
          <w:p w14:paraId="11871B83" w14:textId="04199A11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</w:tcPr>
          <w:p w14:paraId="016BC380" w14:textId="77777777" w:rsidR="002C4F0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1E37B9BA" w14:textId="77777777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CR</w:t>
            </w:r>
          </w:p>
          <w:p w14:paraId="4067130D" w14:textId="77777777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  <w:p w14:paraId="72F2F6CB" w14:textId="78077542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295117D" w14:textId="77777777" w:rsidR="002C4F0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</w:rPr>
              <w:t xml:space="preserve">CFC </w:t>
            </w:r>
            <w:r>
              <w:rPr>
                <w:b/>
                <w:bCs/>
                <w:highlight w:val="magenta"/>
              </w:rPr>
              <w:t>–</w:t>
            </w:r>
            <w:r w:rsidRPr="00424D74">
              <w:rPr>
                <w:b/>
                <w:bCs/>
                <w:highlight w:val="magenta"/>
              </w:rPr>
              <w:t xml:space="preserve"> Legal</w:t>
            </w:r>
          </w:p>
          <w:p w14:paraId="11D93377" w14:textId="3C1382A9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</w:tcPr>
          <w:p w14:paraId="1349A873" w14:textId="77777777" w:rsidR="002C4F0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209</w:t>
            </w:r>
          </w:p>
          <w:p w14:paraId="69012007" w14:textId="53885D0B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</w:tcPr>
          <w:p w14:paraId="192E43A2" w14:textId="77777777" w:rsidR="002C4F04" w:rsidRPr="00424D7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MEDiC</w:t>
            </w:r>
          </w:p>
          <w:p w14:paraId="27BC9908" w14:textId="77777777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194C0E22" w14:textId="556569BA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</w:tr>
      <w:tr w:rsidR="002C4F04" w14:paraId="48B9D2BC" w14:textId="77777777" w:rsidTr="00490CE6">
        <w:trPr>
          <w:gridAfter w:val="1"/>
          <w:wAfter w:w="27" w:type="dxa"/>
          <w:trHeight w:val="603"/>
        </w:trPr>
        <w:tc>
          <w:tcPr>
            <w:tcW w:w="11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0D6FEA0C" w14:textId="6F1D3FFC" w:rsidR="002C4F04" w:rsidRPr="00490CE6" w:rsidRDefault="002C4F04" w:rsidP="002C4F04">
            <w:r>
              <w:t>1pm-4pm</w:t>
            </w:r>
          </w:p>
        </w:tc>
        <w:tc>
          <w:tcPr>
            <w:tcW w:w="19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044E6ADB" w14:textId="77777777" w:rsidR="002C4F04" w:rsidRPr="00424D74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UPH</w:t>
            </w:r>
          </w:p>
          <w:p w14:paraId="19729120" w14:textId="414236F9" w:rsidR="002C4F04" w:rsidRPr="00490CE6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highlight w:val="magenta"/>
                <w:shd w:val="clear" w:color="auto" w:fill="FF4040" w:themeFill="accent5" w:themeFillTint="99"/>
              </w:rPr>
              <w:t>CFC -CCS intake</w:t>
            </w:r>
            <w:r>
              <w:rPr>
                <w:b/>
                <w:bCs/>
                <w:shd w:val="clear" w:color="auto" w:fill="FF4040" w:themeFill="accent5" w:themeFillTint="99"/>
              </w:rPr>
              <w:t>s</w:t>
            </w:r>
          </w:p>
        </w:tc>
        <w:tc>
          <w:tcPr>
            <w:tcW w:w="56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826647B" w14:textId="77777777" w:rsidR="002C4F0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5B362608" w14:textId="569C1221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79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75DDD98" w14:textId="436B6C8B" w:rsidR="002C4F04" w:rsidRPr="00490CE6" w:rsidRDefault="002C4F04" w:rsidP="002C4F04">
            <w:pPr>
              <w:rPr>
                <w:b/>
                <w:bCs/>
              </w:rPr>
            </w:pPr>
            <w:r w:rsidRPr="004A3656">
              <w:rPr>
                <w:b/>
                <w:bCs/>
                <w:highlight w:val="magenta"/>
              </w:rPr>
              <w:t>Briarpatch</w:t>
            </w:r>
          </w:p>
        </w:tc>
        <w:tc>
          <w:tcPr>
            <w:tcW w:w="57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770ADE24" w14:textId="37620D01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AA8A11C" w14:textId="111080C3" w:rsidR="002C4F04" w:rsidRPr="00482E63" w:rsidRDefault="002C4F04" w:rsidP="002C4F04">
            <w:pPr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</w:pPr>
          </w:p>
        </w:tc>
        <w:tc>
          <w:tcPr>
            <w:tcW w:w="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2399599" w14:textId="77777777" w:rsidR="002C4F04" w:rsidRPr="00424D74" w:rsidRDefault="002C4F04" w:rsidP="002C4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362CF409" w14:textId="2C592A92" w:rsidR="002C4F04" w:rsidRPr="00482E63" w:rsidRDefault="002C4F04" w:rsidP="002C4F04">
            <w:pPr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</w:pPr>
          </w:p>
        </w:tc>
        <w:tc>
          <w:tcPr>
            <w:tcW w:w="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759AD4DC" w14:textId="2D61BE3B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FE4E2B9" w14:textId="741644A0" w:rsidR="002C4F04" w:rsidRPr="00490CE6" w:rsidRDefault="002C4F04" w:rsidP="002C4F04">
            <w:pPr>
              <w:rPr>
                <w:b/>
                <w:bCs/>
                <w:color w:val="FFFFFF" w:themeColor="background1"/>
              </w:rPr>
            </w:pPr>
            <w:r w:rsidRPr="00847C93">
              <w:rPr>
                <w:b/>
                <w:bCs/>
                <w:color w:val="FFFFFF" w:themeColor="background1"/>
                <w:highlight w:val="cyan"/>
              </w:rPr>
              <w:t>Tellurian</w:t>
            </w:r>
          </w:p>
        </w:tc>
        <w:tc>
          <w:tcPr>
            <w:tcW w:w="57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1ADAB524" w14:textId="6CDB620A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9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5363E910" w14:textId="519D6584" w:rsidR="002C4F04" w:rsidRPr="00482E63" w:rsidRDefault="002C4F04" w:rsidP="002C4F04"/>
        </w:tc>
        <w:tc>
          <w:tcPr>
            <w:tcW w:w="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3AF0F37D" w14:textId="0F895567" w:rsidR="002C4F04" w:rsidRPr="00482E63" w:rsidRDefault="002C4F04" w:rsidP="002C4F04"/>
        </w:tc>
      </w:tr>
      <w:tr w:rsidR="002C4F04" w14:paraId="38EE485A" w14:textId="77777777" w:rsidTr="00482E63">
        <w:trPr>
          <w:trHeight w:val="252"/>
        </w:trPr>
        <w:tc>
          <w:tcPr>
            <w:tcW w:w="11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1BD64559" w14:textId="37C9B97C" w:rsidR="002C4F04" w:rsidRDefault="002C4F04" w:rsidP="002C4F04">
            <w:pPr>
              <w:pStyle w:val="Days"/>
            </w:pPr>
            <w:r>
              <w:t>Time</w:t>
            </w:r>
          </w:p>
        </w:tc>
        <w:tc>
          <w:tcPr>
            <w:tcW w:w="2542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062F3303" w14:textId="66A5D7D8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2055269620"/>
                <w:placeholder>
                  <w:docPart w:val="889D76AB8C274C23A260E68FFE298A9F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Monday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2C4F04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362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5BC4BF19" w14:textId="328CC869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103037541"/>
                <w:placeholder>
                  <w:docPart w:val="3390DE8DA49F4B5491AD12C4657B7119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Tuesday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2C4F04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12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25E40716" w14:textId="1708CDED" w:rsidR="002C4F04" w:rsidRPr="00424D74" w:rsidRDefault="00E74090" w:rsidP="002C4F04">
            <w:pPr>
              <w:pStyle w:val="Days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427966810"/>
                <w:placeholder>
                  <w:docPart w:val="B38018F87C3A4594BFAE58288B3A5061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6"/>
                    <w:szCs w:val="16"/>
                  </w:rPr>
                  <w:t>Wednesday</w:t>
                </w:r>
              </w:sdtContent>
            </w:sdt>
            <w:r w:rsidR="002C4F04" w:rsidRPr="00424D74">
              <w:rPr>
                <w:b/>
                <w:bCs/>
                <w:sz w:val="16"/>
                <w:szCs w:val="16"/>
              </w:rPr>
              <w:t xml:space="preserve"> </w:t>
            </w:r>
            <w:r w:rsidR="002C4F04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440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37F0AB23" w14:textId="4AC50825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93998956"/>
                <w:placeholder>
                  <w:docPart w:val="150D4AC03C494B75B99334CBD132A137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Thursday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2</w:t>
            </w:r>
            <w:r w:rsidR="002C4F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9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26E236E2" w14:textId="22F96C66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57587600"/>
                <w:placeholder>
                  <w:docPart w:val="6D9F43E781EA47DE91FBE05891F91469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Friday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2</w:t>
            </w:r>
            <w:r w:rsidR="002C4F0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47" w:type="dxa"/>
            <w:gridSpan w:val="3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4F60356C" w14:textId="4355DEFC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656263798"/>
                <w:placeholder>
                  <w:docPart w:val="3A1900765551404D8F790F8E0FEAEFBC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Saturday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2</w:t>
            </w:r>
            <w:r w:rsidR="002C4F0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C4F04" w14:paraId="29DA39A0" w14:textId="77777777" w:rsidTr="00FC7F02">
        <w:trPr>
          <w:gridAfter w:val="1"/>
          <w:wAfter w:w="27" w:type="dxa"/>
          <w:trHeight w:hRule="exact" w:val="1395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</w:tcPr>
          <w:p w14:paraId="285A6F8D" w14:textId="77777777" w:rsidR="002C4F04" w:rsidRDefault="002C4F04" w:rsidP="002C4F04">
            <w:r>
              <w:t>9am-12pm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</w:tcPr>
          <w:p w14:paraId="4161B068" w14:textId="77777777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  <w:highlight w:val="red"/>
              </w:rPr>
              <w:t xml:space="preserve">PH </w:t>
            </w:r>
            <w:r w:rsidRPr="0049522C">
              <w:rPr>
                <w:b/>
                <w:bCs/>
                <w:highlight w:val="red"/>
              </w:rPr>
              <w:t>testing</w:t>
            </w:r>
          </w:p>
          <w:p w14:paraId="5BB96982" w14:textId="5E406FBD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Foodshare</w:t>
            </w:r>
          </w:p>
          <w:p w14:paraId="4281514F" w14:textId="7C2F65CF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bottom w:val="single" w:sz="6" w:space="0" w:color="BFBFBF" w:themeColor="background1" w:themeShade="BF"/>
            </w:tcBorders>
          </w:tcPr>
          <w:p w14:paraId="04E89D49" w14:textId="77777777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  <w:p w14:paraId="3B1679BF" w14:textId="7B0A0D71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</w:tcPr>
          <w:p w14:paraId="502EBCC5" w14:textId="77777777" w:rsidR="002C4F04" w:rsidRPr="00752B55" w:rsidRDefault="002C4F04" w:rsidP="002C4F04">
            <w:pPr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</w:pPr>
            <w:r w:rsidRPr="00752B55"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  <w:t>Madison St Med (9-11)</w:t>
            </w:r>
          </w:p>
          <w:p w14:paraId="2C0CBF57" w14:textId="77777777" w:rsidR="002C4F04" w:rsidRDefault="002C4F04" w:rsidP="002C4F04">
            <w:pPr>
              <w:rPr>
                <w:b/>
                <w:bCs/>
              </w:rPr>
            </w:pPr>
            <w:r w:rsidRPr="00EF4884">
              <w:rPr>
                <w:b/>
                <w:bCs/>
                <w:highlight w:val="magenta"/>
              </w:rPr>
              <w:t>Urban T</w:t>
            </w:r>
            <w:r w:rsidRPr="00B2189B">
              <w:rPr>
                <w:b/>
                <w:bCs/>
                <w:highlight w:val="magenta"/>
              </w:rPr>
              <w:t>riage</w:t>
            </w:r>
          </w:p>
          <w:p w14:paraId="6472749A" w14:textId="60E417DD" w:rsidR="002C4F04" w:rsidRPr="007961BD" w:rsidRDefault="002C4F04" w:rsidP="002C4F04"/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</w:tcPr>
          <w:p w14:paraId="1218CD52" w14:textId="3F244F16" w:rsidR="002C4F04" w:rsidRPr="00EF4884" w:rsidRDefault="002C4F04" w:rsidP="002C4F04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210</w:t>
            </w:r>
          </w:p>
          <w:p w14:paraId="5C897C68" w14:textId="77777777" w:rsidR="002C4F04" w:rsidRDefault="002C4F04" w:rsidP="002C4F04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206</w:t>
            </w:r>
          </w:p>
          <w:p w14:paraId="77FB8DDB" w14:textId="29747658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</w:tcPr>
          <w:p w14:paraId="0464866B" w14:textId="77777777" w:rsidR="002C4F04" w:rsidRPr="004000F9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</w:rPr>
              <w:t>FoodShare 9-11:30</w:t>
            </w:r>
          </w:p>
          <w:p w14:paraId="1F857237" w14:textId="77777777" w:rsidR="002C4F04" w:rsidRPr="004000F9" w:rsidRDefault="002C4F04" w:rsidP="002C4F04">
            <w:pPr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  <w:t>PAS</w:t>
            </w:r>
          </w:p>
          <w:p w14:paraId="5D7B7C6C" w14:textId="225D1F00" w:rsidR="002C4F04" w:rsidRDefault="002C4F04" w:rsidP="002C4F04">
            <w:pPr>
              <w:rPr>
                <w:b/>
                <w:bCs/>
                <w:highlight w:val="green"/>
                <w:shd w:val="clear" w:color="auto" w:fill="FF4040" w:themeFill="accent5" w:themeFillTint="99"/>
              </w:rPr>
            </w:pPr>
            <w:r w:rsidRPr="00502CED">
              <w:rPr>
                <w:b/>
                <w:bCs/>
                <w:highlight w:val="green"/>
                <w:shd w:val="clear" w:color="auto" w:fill="FF4040" w:themeFill="accent5" w:themeFillTint="99"/>
              </w:rPr>
              <w:t>FSET</w:t>
            </w:r>
          </w:p>
          <w:p w14:paraId="01FCFA9D" w14:textId="6A36C503" w:rsidR="002C4F04" w:rsidRPr="001F7425" w:rsidRDefault="002C4F04" w:rsidP="002C4F04">
            <w:pPr>
              <w:rPr>
                <w:b/>
                <w:bCs/>
                <w:highlight w:val="magenta"/>
                <w:shd w:val="clear" w:color="auto" w:fill="FF4040" w:themeFill="accent5" w:themeFillTint="99"/>
              </w:rPr>
            </w:pPr>
            <w:r w:rsidRPr="001F7425">
              <w:rPr>
                <w:b/>
                <w:bCs/>
                <w:highlight w:val="magenta"/>
                <w:shd w:val="clear" w:color="auto" w:fill="FF4040" w:themeFill="accent5" w:themeFillTint="99"/>
              </w:rPr>
              <w:t>Safe Haven</w:t>
            </w:r>
          </w:p>
          <w:p w14:paraId="5C85BCA1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11A2461B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19683694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4E028B28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52A14AA2" w14:textId="77777777" w:rsidR="002C4F04" w:rsidRPr="004000F9" w:rsidRDefault="002C4F04" w:rsidP="002C4F04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077BC69E" w14:textId="77777777" w:rsidR="002C4F04" w:rsidRPr="004000F9" w:rsidRDefault="002C4F04" w:rsidP="002C4F04">
            <w:pPr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</w:tcPr>
          <w:p w14:paraId="10B8FF2C" w14:textId="77777777" w:rsidR="002C4F04" w:rsidRPr="004000F9" w:rsidRDefault="002C4F04" w:rsidP="002C4F04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2421F80E" w14:textId="77777777" w:rsidR="002C4F04" w:rsidRDefault="002C4F04" w:rsidP="002C4F04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4635E5FC" w14:textId="77777777" w:rsidR="002C4F04" w:rsidRPr="004000F9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  <w:p w14:paraId="5B351FB3" w14:textId="377F382B" w:rsidR="002C4F04" w:rsidRPr="004000F9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</w:tcPr>
          <w:p w14:paraId="00A23F3B" w14:textId="77777777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Happy Thanksgiving!</w:t>
            </w:r>
          </w:p>
          <w:p w14:paraId="05AFB40C" w14:textId="6F521A82" w:rsidR="002C4F04" w:rsidRPr="00424D74" w:rsidRDefault="002C4F04" w:rsidP="002C4F04">
            <w:pPr>
              <w:jc w:val="center"/>
              <w:rPr>
                <w:b/>
                <w:bCs/>
              </w:rPr>
            </w:pPr>
            <w:r w:rsidRPr="00D07960">
              <w:rPr>
                <w:b/>
                <w:bCs/>
                <w:noProof/>
              </w:rPr>
              <w:drawing>
                <wp:inline distT="0" distB="0" distL="0" distR="0" wp14:anchorId="3BCFEE41" wp14:editId="4025C6DE">
                  <wp:extent cx="600075" cy="55474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32" cy="5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</w:tcPr>
          <w:p w14:paraId="2A352375" w14:textId="54BD755A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</w:tcPr>
          <w:p w14:paraId="631AA05C" w14:textId="77777777" w:rsidR="002C4F04" w:rsidRDefault="002C4F04" w:rsidP="002C4F04">
            <w:pPr>
              <w:rPr>
                <w:b/>
                <w:bCs/>
              </w:rPr>
            </w:pPr>
          </w:p>
          <w:p w14:paraId="4131452D" w14:textId="77777777" w:rsidR="002C4F04" w:rsidRDefault="002C4F04" w:rsidP="002C4F04">
            <w:pPr>
              <w:rPr>
                <w:b/>
                <w:bCs/>
              </w:rPr>
            </w:pPr>
          </w:p>
          <w:p w14:paraId="704B18A7" w14:textId="4FDBA16E" w:rsidR="002C4F04" w:rsidRPr="00490CE6" w:rsidRDefault="002C4F04" w:rsidP="002C4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Offices Closed for the Day!</w:t>
            </w: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</w:tcPr>
          <w:p w14:paraId="1C321525" w14:textId="3A5F7F28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</w:tcPr>
          <w:p w14:paraId="0EE003B1" w14:textId="19327DC5" w:rsidR="002C4F04" w:rsidRPr="00424D74" w:rsidRDefault="002C4F04" w:rsidP="002C4F04">
            <w:pPr>
              <w:rPr>
                <w:b/>
                <w:bCs/>
              </w:rPr>
            </w:pPr>
          </w:p>
          <w:p w14:paraId="4861E53D" w14:textId="77777777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6EA422DC" w14:textId="2C27EFC5" w:rsidR="002C4F04" w:rsidRPr="00424D74" w:rsidRDefault="002C4F04" w:rsidP="002C4F04">
            <w:pPr>
              <w:rPr>
                <w:b/>
                <w:bCs/>
              </w:rPr>
            </w:pPr>
          </w:p>
        </w:tc>
      </w:tr>
      <w:tr w:rsidR="002C4F04" w14:paraId="5EB74DF1" w14:textId="77777777" w:rsidTr="001F7425">
        <w:trPr>
          <w:gridAfter w:val="1"/>
          <w:wAfter w:w="27" w:type="dxa"/>
          <w:trHeight w:val="540"/>
        </w:trPr>
        <w:tc>
          <w:tcPr>
            <w:tcW w:w="113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3E17196" w14:textId="77777777" w:rsidR="002C4F04" w:rsidRDefault="002C4F04" w:rsidP="002C4F04">
            <w:r>
              <w:t>1pm-4pm</w:t>
            </w:r>
          </w:p>
        </w:tc>
        <w:tc>
          <w:tcPr>
            <w:tcW w:w="197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E764516" w14:textId="77777777" w:rsidR="002C4F04" w:rsidRPr="00424D74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UPH</w:t>
            </w:r>
          </w:p>
          <w:p w14:paraId="6ACF65C0" w14:textId="0A4528C0" w:rsidR="002C4F04" w:rsidRPr="00424D7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  <w:shd w:val="clear" w:color="auto" w:fill="FF4040" w:themeFill="accent5" w:themeFillTint="99"/>
              </w:rPr>
              <w:t>CFC -CCS intakes</w:t>
            </w:r>
          </w:p>
        </w:tc>
        <w:tc>
          <w:tcPr>
            <w:tcW w:w="56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5DD17AC" w14:textId="77777777" w:rsidR="002C4F0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317F63EC" w14:textId="5DE1CFA4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79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F29213C" w14:textId="04D81076" w:rsidR="002C4F04" w:rsidRPr="00424D74" w:rsidRDefault="002C4F04" w:rsidP="002C4F04">
            <w:pPr>
              <w:rPr>
                <w:b/>
                <w:bCs/>
              </w:rPr>
            </w:pPr>
            <w:r w:rsidRPr="004A3656">
              <w:rPr>
                <w:b/>
                <w:bCs/>
                <w:highlight w:val="magenta"/>
              </w:rPr>
              <w:t>Briarpatch</w:t>
            </w:r>
          </w:p>
        </w:tc>
        <w:tc>
          <w:tcPr>
            <w:tcW w:w="57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7ECE618" w14:textId="6FFC3EA1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64404C2" w14:textId="77777777" w:rsidR="002C4F04" w:rsidRPr="00801EEC" w:rsidRDefault="002C4F04" w:rsidP="002C4F04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773860" w14:textId="7830269E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ABABA07" w14:textId="01EA33BD" w:rsidR="002C4F04" w:rsidRPr="00424D74" w:rsidRDefault="002C4F04" w:rsidP="002C4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Offices Closed</w:t>
            </w:r>
          </w:p>
        </w:tc>
        <w:tc>
          <w:tcPr>
            <w:tcW w:w="57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87F81D2" w14:textId="0F1CDA01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EA448FA" w14:textId="77777777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F908A0C" w14:textId="7C9DFC0B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70C9F10" w14:textId="77777777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3F0532" w14:textId="77777777" w:rsidR="002C4F04" w:rsidRPr="00424D74" w:rsidRDefault="002C4F04" w:rsidP="002C4F04">
            <w:pPr>
              <w:pStyle w:val="Dates"/>
              <w:rPr>
                <w:b/>
                <w:bCs/>
                <w:sz w:val="18"/>
              </w:rPr>
            </w:pPr>
          </w:p>
        </w:tc>
      </w:tr>
      <w:tr w:rsidR="002C4F04" w14:paraId="5513F062" w14:textId="77777777" w:rsidTr="00DE066E">
        <w:trPr>
          <w:trHeight w:val="153"/>
        </w:trPr>
        <w:tc>
          <w:tcPr>
            <w:tcW w:w="113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3935FD47" w14:textId="77777777" w:rsidR="002C4F04" w:rsidRDefault="002C4F04" w:rsidP="002C4F04">
            <w:pPr>
              <w:pStyle w:val="Days"/>
            </w:pPr>
            <w:bookmarkStart w:id="1" w:name="_Hlk86829961"/>
            <w:r>
              <w:t>Time</w:t>
            </w:r>
          </w:p>
        </w:tc>
        <w:tc>
          <w:tcPr>
            <w:tcW w:w="254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674267C1" w14:textId="268C7869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56035302"/>
                <w:placeholder>
                  <w:docPart w:val="07D693D4602A4586AE63A92765E8F578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Monday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2C4F04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36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79934495" w14:textId="07ADA336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127045137"/>
                <w:placeholder>
                  <w:docPart w:val="0615956C72174CC9BF29CE15DB49E341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Tuesday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2C4F04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21BAF06E" w14:textId="126ABB36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933132044"/>
                <w:placeholder>
                  <w:docPart w:val="501DF7FEB63B48DAA8AC7FE8CB77906A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6"/>
                    <w:szCs w:val="16"/>
                  </w:rPr>
                  <w:t>Wednesday</w:t>
                </w:r>
              </w:sdtContent>
            </w:sdt>
            <w:r w:rsidR="002C4F04" w:rsidRPr="00424D74">
              <w:rPr>
                <w:b/>
                <w:bCs/>
                <w:sz w:val="16"/>
                <w:szCs w:val="16"/>
              </w:rPr>
              <w:t xml:space="preserve"> </w:t>
            </w:r>
            <w:r w:rsidR="002C4F04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440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1BA67FCF" w14:textId="4FC7102C" w:rsidR="002C4F04" w:rsidRPr="00424D74" w:rsidRDefault="00E74090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666117015"/>
                <w:placeholder>
                  <w:docPart w:val="F09C971555D84956A56A0F74738264D8"/>
                </w:placeholder>
                <w:temporary/>
                <w:showingPlcHdr/>
                <w15:appearance w15:val="hidden"/>
              </w:sdtPr>
              <w:sdtEndPr/>
              <w:sdtContent>
                <w:r w:rsidR="002C4F04" w:rsidRPr="00424D74">
                  <w:rPr>
                    <w:b/>
                    <w:bCs/>
                    <w:sz w:val="18"/>
                    <w:szCs w:val="18"/>
                  </w:rPr>
                  <w:t>Thursday</w:t>
                </w:r>
              </w:sdtContent>
            </w:sdt>
            <w:r w:rsidR="002C4F04" w:rsidRPr="00424D7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D81E57D" w14:textId="4DE8E12D" w:rsidR="002C4F04" w:rsidRPr="00424D74" w:rsidRDefault="002C4F04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Friday </w:t>
            </w:r>
          </w:p>
        </w:tc>
        <w:tc>
          <w:tcPr>
            <w:tcW w:w="1447" w:type="dxa"/>
            <w:gridSpan w:val="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B4DDC94" w14:textId="643808FB" w:rsidR="002C4F04" w:rsidRPr="00424D74" w:rsidRDefault="002C4F04" w:rsidP="002C4F04">
            <w:pPr>
              <w:pStyle w:val="Day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Saturday </w:t>
            </w:r>
          </w:p>
        </w:tc>
      </w:tr>
      <w:bookmarkEnd w:id="1"/>
      <w:tr w:rsidR="002C4F04" w14:paraId="6083BC53" w14:textId="77777777" w:rsidTr="00FC7F02">
        <w:trPr>
          <w:gridAfter w:val="1"/>
          <w:wAfter w:w="27" w:type="dxa"/>
          <w:trHeight w:val="1398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</w:tcPr>
          <w:p w14:paraId="78F9B88A" w14:textId="77777777" w:rsidR="002C4F04" w:rsidRPr="00477E96" w:rsidRDefault="002C4F04" w:rsidP="002C4F04">
            <w:pPr>
              <w:pStyle w:val="Days"/>
              <w:rPr>
                <w:sz w:val="18"/>
                <w:szCs w:val="18"/>
              </w:rPr>
            </w:pPr>
            <w:r w:rsidRPr="00477E96">
              <w:rPr>
                <w:sz w:val="18"/>
                <w:szCs w:val="18"/>
              </w:rPr>
              <w:t>9am-12pm</w:t>
            </w:r>
          </w:p>
        </w:tc>
        <w:tc>
          <w:tcPr>
            <w:tcW w:w="1976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1373507A" w14:textId="680F5EC9" w:rsidR="002C4F0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FoodShare</w:t>
            </w:r>
            <w:r>
              <w:rPr>
                <w:b/>
                <w:bCs/>
              </w:rPr>
              <w:t xml:space="preserve"> 9-11:30</w:t>
            </w:r>
          </w:p>
          <w:p w14:paraId="14D19D10" w14:textId="1E1541A0" w:rsidR="002C4F04" w:rsidRPr="009A4D8F" w:rsidRDefault="002C4F04" w:rsidP="002C4F04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324E3D93" w14:textId="3225468B" w:rsidR="002C4F04" w:rsidRPr="009E14BA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MF</w:t>
            </w:r>
          </w:p>
          <w:p w14:paraId="4883201D" w14:textId="463BB249" w:rsidR="002C4F04" w:rsidRPr="001F7425" w:rsidRDefault="002C4F04" w:rsidP="002C4F04"/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</w:tcPr>
          <w:p w14:paraId="0015240E" w14:textId="77777777" w:rsidR="002C4F04" w:rsidRPr="00752B55" w:rsidRDefault="002C4F04" w:rsidP="002C4F04">
            <w:pPr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</w:pPr>
            <w:r w:rsidRPr="00752B55"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  <w:t>Madison St Med (9-11)</w:t>
            </w:r>
          </w:p>
          <w:p w14:paraId="4614F072" w14:textId="77777777" w:rsidR="002C4F04" w:rsidRDefault="002C4F04" w:rsidP="002C4F04">
            <w:pPr>
              <w:rPr>
                <w:b/>
                <w:bCs/>
              </w:rPr>
            </w:pPr>
            <w:r w:rsidRPr="00EF4884">
              <w:rPr>
                <w:b/>
                <w:bCs/>
                <w:highlight w:val="magenta"/>
              </w:rPr>
              <w:t>Urban T</w:t>
            </w:r>
            <w:r w:rsidRPr="00B2189B">
              <w:rPr>
                <w:b/>
                <w:bCs/>
                <w:highlight w:val="magenta"/>
              </w:rPr>
              <w:t>riage</w:t>
            </w:r>
          </w:p>
          <w:p w14:paraId="1E571C26" w14:textId="7AE559AE" w:rsidR="002C4F04" w:rsidRPr="0085270C" w:rsidRDefault="002C4F04" w:rsidP="002C4F04">
            <w:r w:rsidRPr="0042382D">
              <w:rPr>
                <w:b/>
                <w:bCs/>
                <w:color w:val="FFFFFF" w:themeColor="background1"/>
                <w:highlight w:val="cyan"/>
              </w:rPr>
              <w:t>Monarch Health</w:t>
            </w:r>
          </w:p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</w:tcPr>
          <w:p w14:paraId="2A009619" w14:textId="7A8E6648" w:rsidR="002C4F04" w:rsidRPr="00DE14B2" w:rsidRDefault="002C4F04" w:rsidP="002C4F04">
            <w:pPr>
              <w:rPr>
                <w:b/>
                <w:bCs/>
              </w:rPr>
            </w:pPr>
            <w:r w:rsidRPr="00DE14B2">
              <w:rPr>
                <w:b/>
                <w:bCs/>
              </w:rPr>
              <w:t>21</w:t>
            </w:r>
            <w:r>
              <w:rPr>
                <w:b/>
                <w:bCs/>
              </w:rPr>
              <w:t>0</w:t>
            </w:r>
          </w:p>
          <w:p w14:paraId="7DD151B3" w14:textId="77777777" w:rsidR="002C4F04" w:rsidRDefault="002C4F04" w:rsidP="002C4F04">
            <w:pPr>
              <w:pStyle w:val="Days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DE14B2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  <w:p w14:paraId="30A7773A" w14:textId="24AB763F" w:rsidR="002C4F04" w:rsidRPr="00DE14B2" w:rsidRDefault="002C4F04" w:rsidP="002C4F04">
            <w:pPr>
              <w:pStyle w:val="Days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MF</w:t>
            </w: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</w:tcPr>
          <w:p w14:paraId="32047B0A" w14:textId="77777777" w:rsidR="002C4F04" w:rsidRPr="004000F9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</w:rPr>
              <w:t>FoodShare 9-11:30</w:t>
            </w:r>
          </w:p>
          <w:p w14:paraId="70F0EC39" w14:textId="77777777" w:rsidR="002C4F04" w:rsidRPr="004000F9" w:rsidRDefault="002C4F04" w:rsidP="002C4F04">
            <w:pPr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  <w:t>PAS</w:t>
            </w:r>
          </w:p>
          <w:p w14:paraId="65A32C62" w14:textId="77777777" w:rsidR="002C4F04" w:rsidRPr="00502CED" w:rsidRDefault="002C4F04" w:rsidP="002C4F04">
            <w:pPr>
              <w:rPr>
                <w:b/>
                <w:bCs/>
                <w:highlight w:val="green"/>
                <w:shd w:val="clear" w:color="auto" w:fill="FF4040" w:themeFill="accent5" w:themeFillTint="99"/>
              </w:rPr>
            </w:pPr>
            <w:r w:rsidRPr="00502CED">
              <w:rPr>
                <w:b/>
                <w:bCs/>
                <w:highlight w:val="green"/>
                <w:shd w:val="clear" w:color="auto" w:fill="FF4040" w:themeFill="accent5" w:themeFillTint="99"/>
              </w:rPr>
              <w:t>FSET</w:t>
            </w:r>
          </w:p>
          <w:p w14:paraId="4ED4A6A1" w14:textId="77777777" w:rsidR="002C4F04" w:rsidRDefault="002C4F04" w:rsidP="002C4F04">
            <w:pPr>
              <w:rPr>
                <w:b/>
                <w:bCs/>
                <w:highlight w:val="magenta"/>
                <w:shd w:val="clear" w:color="auto" w:fill="FF4040" w:themeFill="accent5" w:themeFillTint="99"/>
              </w:rPr>
            </w:pPr>
            <w:r w:rsidRPr="001F7425">
              <w:rPr>
                <w:b/>
                <w:bCs/>
                <w:highlight w:val="magenta"/>
                <w:shd w:val="clear" w:color="auto" w:fill="FF4040" w:themeFill="accent5" w:themeFillTint="99"/>
              </w:rPr>
              <w:t>Safe Haven</w:t>
            </w:r>
          </w:p>
          <w:p w14:paraId="0D49D906" w14:textId="3227054A" w:rsidR="002C4F04" w:rsidRPr="00490CE6" w:rsidRDefault="002C4F04" w:rsidP="002C4F04">
            <w:pPr>
              <w:rPr>
                <w:highlight w:val="magenta"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</w:tcPr>
          <w:p w14:paraId="081E86E6" w14:textId="77777777" w:rsidR="002C4F04" w:rsidRPr="004000F9" w:rsidRDefault="002C4F04" w:rsidP="002C4F04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1629DD74" w14:textId="77777777" w:rsidR="002C4F04" w:rsidRDefault="002C4F04" w:rsidP="002C4F04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081E527B" w14:textId="77777777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  <w:p w14:paraId="52302FD8" w14:textId="218E324E" w:rsidR="002C4F04" w:rsidRPr="004000F9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</w:tcPr>
          <w:p w14:paraId="215942E0" w14:textId="53D2CAC0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</w:tcPr>
          <w:p w14:paraId="36F8F08A" w14:textId="22C44679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</w:tcPr>
          <w:p w14:paraId="6F79A662" w14:textId="53C617F4" w:rsidR="002C4F04" w:rsidRPr="00424D74" w:rsidRDefault="002C4F04" w:rsidP="002C4F04">
            <w:pPr>
              <w:pStyle w:val="Days"/>
              <w:jc w:val="left"/>
              <w:rPr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</w:tcPr>
          <w:p w14:paraId="3BFE6AEE" w14:textId="7A135C3A" w:rsidR="002C4F04" w:rsidRPr="00001A63" w:rsidRDefault="002C4F04" w:rsidP="002C4F04">
            <w:pPr>
              <w:pStyle w:val="Days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</w:tcPr>
          <w:p w14:paraId="35EE9727" w14:textId="65E2A095" w:rsidR="002C4F04" w:rsidRPr="00424D74" w:rsidRDefault="002C4F04" w:rsidP="002C4F04">
            <w:pPr>
              <w:pStyle w:val="Days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5BEE5019" w14:textId="7C4B7023" w:rsidR="002C4F04" w:rsidRPr="00123DBF" w:rsidRDefault="002C4F04" w:rsidP="002C4F04">
            <w:pPr>
              <w:pStyle w:val="Days"/>
              <w:rPr>
                <w:b/>
                <w:bCs/>
                <w:sz w:val="18"/>
                <w:szCs w:val="18"/>
              </w:rPr>
            </w:pPr>
          </w:p>
        </w:tc>
      </w:tr>
      <w:tr w:rsidR="00830F2F" w14:paraId="048A1C33" w14:textId="77777777" w:rsidTr="00DE066E">
        <w:trPr>
          <w:gridAfter w:val="1"/>
          <w:wAfter w:w="27" w:type="dxa"/>
          <w:trHeight w:val="72"/>
        </w:trPr>
        <w:tc>
          <w:tcPr>
            <w:tcW w:w="113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8DCB5E9" w14:textId="77777777" w:rsidR="002C4F04" w:rsidRDefault="002C4F04" w:rsidP="002C4F04">
            <w:r>
              <w:t>1pm-4pm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AE47D12" w14:textId="77777777" w:rsidR="002C4F04" w:rsidRPr="00424D74" w:rsidRDefault="002C4F04" w:rsidP="002C4F04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UPH</w:t>
            </w:r>
          </w:p>
          <w:p w14:paraId="063B8BDB" w14:textId="44D115C7" w:rsidR="002C4F04" w:rsidRPr="00424D74" w:rsidRDefault="002C4F04" w:rsidP="002C4F04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  <w:shd w:val="clear" w:color="auto" w:fill="FF4040" w:themeFill="accent5" w:themeFillTint="99"/>
              </w:rPr>
              <w:t>CFC -CCS intakes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155C131" w14:textId="6D460F6E" w:rsidR="002C4F0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  <w:p w14:paraId="35710CBA" w14:textId="6E3F7CED" w:rsidR="002C4F04" w:rsidRPr="00424D74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79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D020FF0" w14:textId="36BAAD89" w:rsidR="002C4F04" w:rsidRPr="00424D74" w:rsidRDefault="002C4F04" w:rsidP="002C4F04">
            <w:pPr>
              <w:rPr>
                <w:b/>
                <w:bCs/>
              </w:rPr>
            </w:pPr>
            <w:r w:rsidRPr="004A3656">
              <w:rPr>
                <w:b/>
                <w:bCs/>
                <w:highlight w:val="magenta"/>
              </w:rPr>
              <w:t>Briarpatch</w:t>
            </w:r>
          </w:p>
        </w:tc>
        <w:tc>
          <w:tcPr>
            <w:tcW w:w="57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32A5841" w14:textId="32A03AE9" w:rsidR="002C4F04" w:rsidRPr="00DE14B2" w:rsidRDefault="002C4F04" w:rsidP="002C4F04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A88AF4B" w14:textId="70FC9E4B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8B9CFDA" w14:textId="77777777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B679E7C" w14:textId="76FFA7C3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137CF0B" w14:textId="5ED0454E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50EA43A" w14:textId="77777777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DBF06A1" w14:textId="7191C148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46E4C38" w14:textId="77777777" w:rsidR="002C4F04" w:rsidRPr="00424D74" w:rsidRDefault="002C4F04" w:rsidP="002C4F04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66ED264" w14:textId="77777777" w:rsidR="002C4F04" w:rsidRPr="00424D74" w:rsidRDefault="002C4F04" w:rsidP="002C4F04">
            <w:pPr>
              <w:pStyle w:val="Dates"/>
              <w:rPr>
                <w:b/>
                <w:bCs/>
                <w:sz w:val="18"/>
              </w:rPr>
            </w:pPr>
          </w:p>
        </w:tc>
      </w:tr>
    </w:tbl>
    <w:p w14:paraId="30F30178" w14:textId="1A5B7E7A" w:rsidR="0035783F" w:rsidRPr="0035783F" w:rsidRDefault="00294AE2" w:rsidP="0066692A">
      <w:pPr>
        <w:jc w:val="both"/>
      </w:pPr>
      <w:r w:rsidRPr="00EF177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BBB96B" wp14:editId="0D5BD87E">
                <wp:simplePos x="0" y="0"/>
                <wp:positionH relativeFrom="leftMargin">
                  <wp:posOffset>400050</wp:posOffset>
                </wp:positionH>
                <wp:positionV relativeFrom="paragraph">
                  <wp:posOffset>4213860</wp:posOffset>
                </wp:positionV>
                <wp:extent cx="2143125" cy="2762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06FD" w14:textId="77777777" w:rsidR="0002723A" w:rsidRP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MF = Main Floor</w:t>
                            </w:r>
                          </w:p>
                          <w:p w14:paraId="2D51EF5A" w14:textId="77777777" w:rsidR="0002723A" w:rsidRP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FR = Family Room</w:t>
                            </w:r>
                          </w:p>
                          <w:p w14:paraId="3B582890" w14:textId="77777777" w:rsidR="0002723A" w:rsidRP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NOH – No Office Hours</w:t>
                            </w:r>
                          </w:p>
                          <w:p w14:paraId="4018E01F" w14:textId="77777777" w:rsidR="0002723A" w:rsidRP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CR – Conference Room</w:t>
                            </w:r>
                          </w:p>
                          <w:p w14:paraId="155AEDDD" w14:textId="3FC28E82" w:rsid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 xml:space="preserve">CFC </w:t>
                            </w:r>
                            <w:r w:rsidR="001B7FD6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02723A">
                              <w:rPr>
                                <w:b/>
                                <w:bCs/>
                              </w:rPr>
                              <w:t xml:space="preserve"> Catalyst for Change</w:t>
                            </w:r>
                          </w:p>
                          <w:p w14:paraId="53CA82F9" w14:textId="28731987" w:rsidR="001B7FD6" w:rsidRPr="0002723A" w:rsidRDefault="001B7FD6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 – Coordinated Entry</w:t>
                            </w:r>
                          </w:p>
                          <w:p w14:paraId="037966C1" w14:textId="22E1694B" w:rsid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PAS – Psychological Addiction Services</w:t>
                            </w:r>
                          </w:p>
                          <w:p w14:paraId="3C911F8A" w14:textId="4CBC1854" w:rsidR="007F41E5" w:rsidRDefault="007F41E5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HVD- Homeless Verification Documents </w:t>
                            </w:r>
                          </w:p>
                          <w:p w14:paraId="66FE2697" w14:textId="05D253A2" w:rsidR="00440707" w:rsidRDefault="00440707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UPH – Unity Point Health</w:t>
                            </w:r>
                          </w:p>
                          <w:p w14:paraId="09EF2062" w14:textId="5CAA81D5" w:rsidR="00490CE6" w:rsidRPr="00294AE2" w:rsidRDefault="00294AE2" w:rsidP="0002723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94AE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FSET – Foodshare Employment and Trainin</w:t>
                            </w:r>
                            <w:r w:rsidR="00E740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  <w:p w14:paraId="16AC20F9" w14:textId="64799B8A" w:rsid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60EDDA8" w14:textId="0D809F03" w:rsidR="004E6807" w:rsidRDefault="004E6807" w:rsidP="007435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C4B4489" w14:textId="1E1C29FD" w:rsidR="004E6807" w:rsidRPr="004E6807" w:rsidRDefault="00C75E4A" w:rsidP="007435FE">
                            <w:pPr>
                              <w:rPr>
                                <w:b/>
                                <w:bCs/>
                                <w:highlight w:val="darkGray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darkGray"/>
                              </w:rPr>
                              <w:t>*</w:t>
                            </w:r>
                            <w:r w:rsidR="004E6807" w:rsidRPr="004E6807">
                              <w:rPr>
                                <w:b/>
                                <w:bCs/>
                                <w:highlight w:val="darkGray"/>
                              </w:rPr>
                              <w:t xml:space="preserve">Agency hours subject to change.  Please call </w:t>
                            </w:r>
                            <w:r w:rsidR="00735E3E">
                              <w:rPr>
                                <w:b/>
                                <w:bCs/>
                                <w:highlight w:val="darkGray"/>
                              </w:rPr>
                              <w:t>608-826-8040 to confirm scheduled times.</w:t>
                            </w:r>
                          </w:p>
                          <w:p w14:paraId="63679F0D" w14:textId="77777777" w:rsidR="0002723A" w:rsidRPr="004E6807" w:rsidRDefault="0002723A" w:rsidP="004E6807">
                            <w:pPr>
                              <w:pStyle w:val="ListParagraph"/>
                              <w:rPr>
                                <w:highlight w:val="yellow"/>
                              </w:rPr>
                            </w:pPr>
                          </w:p>
                          <w:p w14:paraId="194DA49F" w14:textId="77777777" w:rsidR="0002723A" w:rsidRPr="00440707" w:rsidRDefault="0002723A" w:rsidP="004407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9010102" w14:textId="77777777" w:rsidR="00E546E9" w:rsidRPr="00E546E9" w:rsidRDefault="00E546E9" w:rsidP="000272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14:paraId="5977167D" w14:textId="48A699EB" w:rsidR="00CE0C82" w:rsidRDefault="00CE0C82" w:rsidP="000272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6BA46A" w14:textId="77777777" w:rsidR="00CE0C82" w:rsidRPr="00824E7C" w:rsidRDefault="00CE0C82" w:rsidP="000272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7F4DD29" w14:textId="77777777" w:rsidR="00020BE4" w:rsidRPr="00824E7C" w:rsidRDefault="00020BE4" w:rsidP="000272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FF37BA" w14:textId="77777777" w:rsidR="00020BE4" w:rsidRDefault="00020BE4" w:rsidP="00027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BB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331.8pt;width:168.75pt;height:21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">
                <v:textbox>
                  <w:txbxContent>
                    <w:p w14:paraId="308D06FD" w14:textId="77777777" w:rsidR="0002723A" w:rsidRP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MF = Main Floor</w:t>
                      </w:r>
                    </w:p>
                    <w:p w14:paraId="2D51EF5A" w14:textId="77777777" w:rsidR="0002723A" w:rsidRP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FR = Family Room</w:t>
                      </w:r>
                    </w:p>
                    <w:p w14:paraId="3B582890" w14:textId="77777777" w:rsidR="0002723A" w:rsidRP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NOH – No Office Hours</w:t>
                      </w:r>
                    </w:p>
                    <w:p w14:paraId="4018E01F" w14:textId="77777777" w:rsidR="0002723A" w:rsidRP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CR – Conference Room</w:t>
                      </w:r>
                    </w:p>
                    <w:p w14:paraId="155AEDDD" w14:textId="3FC28E82" w:rsid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 xml:space="preserve">CFC </w:t>
                      </w:r>
                      <w:r w:rsidR="001B7FD6">
                        <w:rPr>
                          <w:b/>
                          <w:bCs/>
                        </w:rPr>
                        <w:t>-</w:t>
                      </w:r>
                      <w:r w:rsidRPr="0002723A">
                        <w:rPr>
                          <w:b/>
                          <w:bCs/>
                        </w:rPr>
                        <w:t xml:space="preserve"> Catalyst for Change</w:t>
                      </w:r>
                    </w:p>
                    <w:p w14:paraId="53CA82F9" w14:textId="28731987" w:rsidR="001B7FD6" w:rsidRPr="0002723A" w:rsidRDefault="001B7FD6" w:rsidP="000272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 – Coordinated Entry</w:t>
                      </w:r>
                    </w:p>
                    <w:p w14:paraId="037966C1" w14:textId="22E1694B" w:rsid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PAS – Psychological Addiction Services</w:t>
                      </w:r>
                    </w:p>
                    <w:p w14:paraId="3C911F8A" w14:textId="4CBC1854" w:rsidR="007F41E5" w:rsidRDefault="007F41E5" w:rsidP="000272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HVD- Homeless Verification Documents </w:t>
                      </w:r>
                    </w:p>
                    <w:p w14:paraId="66FE2697" w14:textId="05D253A2" w:rsidR="00440707" w:rsidRDefault="00440707" w:rsidP="000272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UPH – Unity Point Health</w:t>
                      </w:r>
                    </w:p>
                    <w:p w14:paraId="09EF2062" w14:textId="5CAA81D5" w:rsidR="00490CE6" w:rsidRPr="00294AE2" w:rsidRDefault="00294AE2" w:rsidP="0002723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94AE2">
                        <w:rPr>
                          <w:b/>
                          <w:bCs/>
                          <w:sz w:val="16"/>
                          <w:szCs w:val="16"/>
                        </w:rPr>
                        <w:t>FSET – Foodshare Employment and Trainin</w:t>
                      </w:r>
                      <w:r w:rsidR="00E74090">
                        <w:rPr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</w:p>
                    <w:p w14:paraId="16AC20F9" w14:textId="64799B8A" w:rsidR="0002723A" w:rsidRDefault="0002723A" w:rsidP="0002723A">
                      <w:pPr>
                        <w:rPr>
                          <w:b/>
                          <w:bCs/>
                        </w:rPr>
                      </w:pPr>
                    </w:p>
                    <w:p w14:paraId="560EDDA8" w14:textId="0D809F03" w:rsidR="004E6807" w:rsidRDefault="004E6807" w:rsidP="007435FE">
                      <w:pPr>
                        <w:rPr>
                          <w:b/>
                          <w:bCs/>
                        </w:rPr>
                      </w:pPr>
                    </w:p>
                    <w:p w14:paraId="2C4B4489" w14:textId="1E1C29FD" w:rsidR="004E6807" w:rsidRPr="004E6807" w:rsidRDefault="00C75E4A" w:rsidP="007435FE">
                      <w:pPr>
                        <w:rPr>
                          <w:b/>
                          <w:bCs/>
                          <w:highlight w:val="darkGray"/>
                        </w:rPr>
                      </w:pPr>
                      <w:r>
                        <w:rPr>
                          <w:b/>
                          <w:bCs/>
                          <w:highlight w:val="darkGray"/>
                        </w:rPr>
                        <w:t>*</w:t>
                      </w:r>
                      <w:r w:rsidR="004E6807" w:rsidRPr="004E6807">
                        <w:rPr>
                          <w:b/>
                          <w:bCs/>
                          <w:highlight w:val="darkGray"/>
                        </w:rPr>
                        <w:t xml:space="preserve">Agency hours subject to change.  Please call </w:t>
                      </w:r>
                      <w:r w:rsidR="00735E3E">
                        <w:rPr>
                          <w:b/>
                          <w:bCs/>
                          <w:highlight w:val="darkGray"/>
                        </w:rPr>
                        <w:t>608-826-8040 to confirm scheduled times.</w:t>
                      </w:r>
                    </w:p>
                    <w:p w14:paraId="63679F0D" w14:textId="77777777" w:rsidR="0002723A" w:rsidRPr="004E6807" w:rsidRDefault="0002723A" w:rsidP="004E6807">
                      <w:pPr>
                        <w:pStyle w:val="ListParagraph"/>
                        <w:rPr>
                          <w:highlight w:val="yellow"/>
                        </w:rPr>
                      </w:pPr>
                    </w:p>
                    <w:p w14:paraId="194DA49F" w14:textId="77777777" w:rsidR="0002723A" w:rsidRPr="00440707" w:rsidRDefault="0002723A" w:rsidP="00440707">
                      <w:pPr>
                        <w:rPr>
                          <w:b/>
                          <w:bCs/>
                        </w:rPr>
                      </w:pPr>
                    </w:p>
                    <w:p w14:paraId="79010102" w14:textId="77777777" w:rsidR="00E546E9" w:rsidRPr="00E546E9" w:rsidRDefault="00E546E9" w:rsidP="000272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</w:p>
                    <w:p w14:paraId="5977167D" w14:textId="48A699EB" w:rsidR="00CE0C82" w:rsidRDefault="00CE0C82" w:rsidP="0002723A">
                      <w:pPr>
                        <w:rPr>
                          <w:b/>
                          <w:bCs/>
                        </w:rPr>
                      </w:pPr>
                    </w:p>
                    <w:p w14:paraId="3A6BA46A" w14:textId="77777777" w:rsidR="00CE0C82" w:rsidRPr="00824E7C" w:rsidRDefault="00CE0C82" w:rsidP="0002723A">
                      <w:pPr>
                        <w:rPr>
                          <w:b/>
                          <w:bCs/>
                        </w:rPr>
                      </w:pPr>
                    </w:p>
                    <w:p w14:paraId="37F4DD29" w14:textId="77777777" w:rsidR="00020BE4" w:rsidRPr="00824E7C" w:rsidRDefault="00020BE4" w:rsidP="0002723A">
                      <w:pPr>
                        <w:rPr>
                          <w:b/>
                          <w:bCs/>
                        </w:rPr>
                      </w:pPr>
                    </w:p>
                    <w:p w14:paraId="4DFF37BA" w14:textId="77777777" w:rsidR="00020BE4" w:rsidRDefault="00020BE4" w:rsidP="0002723A"/>
                  </w:txbxContent>
                </v:textbox>
                <w10:wrap type="square" anchorx="margin"/>
              </v:shape>
            </w:pict>
          </mc:Fallback>
        </mc:AlternateContent>
      </w:r>
      <w:r w:rsidR="00C75E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40042" wp14:editId="4DAA4ADE">
                <wp:simplePos x="0" y="0"/>
                <wp:positionH relativeFrom="column">
                  <wp:posOffset>-2400300</wp:posOffset>
                </wp:positionH>
                <wp:positionV relativeFrom="paragraph">
                  <wp:posOffset>2118360</wp:posOffset>
                </wp:positionV>
                <wp:extent cx="2133600" cy="1733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3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560B7" w14:textId="31740CCB" w:rsidR="00C74093" w:rsidRPr="002E7412" w:rsidRDefault="00C74093" w:rsidP="00C7409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9E1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Housing Resources</w:t>
                            </w:r>
                          </w:p>
                          <w:p w14:paraId="76E6A41D" w14:textId="0932D7FC" w:rsidR="00C74093" w:rsidRDefault="00C74093"/>
                          <w:p w14:paraId="7E94A44D" w14:textId="28422E85" w:rsidR="00C74093" w:rsidRPr="002E7412" w:rsidRDefault="00C7409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74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Housing Navigation</w:t>
                            </w:r>
                            <w:r w:rsidR="00C75E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Room 201</w:t>
                            </w:r>
                          </w:p>
                          <w:p w14:paraId="5ED01A18" w14:textId="77777777" w:rsidR="00B74204" w:rsidRPr="00C74093" w:rsidRDefault="00C74093" w:rsidP="00B742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40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Monday</w:t>
                            </w:r>
                            <w:r w:rsidR="0043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Tuesday, Wednesday, and Friday </w:t>
                            </w:r>
                            <w:r w:rsidR="00B74204" w:rsidRPr="00C740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9a-12p and 1p-4p</w:t>
                            </w:r>
                          </w:p>
                          <w:p w14:paraId="76C733CB" w14:textId="7085F4BD" w:rsidR="00C74093" w:rsidRPr="00C74093" w:rsidRDefault="00C7409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F2FC87" w14:textId="0175AA35" w:rsidR="00C74093" w:rsidRPr="002E7412" w:rsidRDefault="00C7409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74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Coordinated Entry</w:t>
                            </w:r>
                            <w:r w:rsidR="00C75E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Room 207</w:t>
                            </w:r>
                          </w:p>
                          <w:p w14:paraId="06FD9795" w14:textId="249C480F" w:rsidR="00C74093" w:rsidRDefault="00C7409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40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Monday – Friday </w:t>
                            </w:r>
                          </w:p>
                          <w:p w14:paraId="38303B5F" w14:textId="0C6482E1" w:rsidR="00C74093" w:rsidRPr="00C74093" w:rsidRDefault="00C7409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40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9a-12p and 1p-4p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40042" id="Text Box 1" o:spid="_x0000_s1027" type="#_x0000_t202" style="position:absolute;left:0;text-align:left;margin-left:-189pt;margin-top:166.8pt;width:168pt;height:13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" fillcolor="#ffc [665]" strokeweight=".5pt">
                <v:textbox>
                  <w:txbxContent>
                    <w:p w14:paraId="0D3560B7" w14:textId="31740CCB" w:rsidR="00C74093" w:rsidRPr="002E7412" w:rsidRDefault="00C74093" w:rsidP="00C7409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E69E1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Housing Resources</w:t>
                      </w:r>
                    </w:p>
                    <w:p w14:paraId="76E6A41D" w14:textId="0932D7FC" w:rsidR="00C74093" w:rsidRDefault="00C74093"/>
                    <w:p w14:paraId="7E94A44D" w14:textId="28422E85" w:rsidR="00C74093" w:rsidRPr="002E7412" w:rsidRDefault="00C7409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E7412">
                        <w:rPr>
                          <w:b/>
                          <w:bCs/>
                          <w:sz w:val="22"/>
                          <w:szCs w:val="22"/>
                        </w:rPr>
                        <w:t>Housing Navigation</w:t>
                      </w:r>
                      <w:r w:rsidR="00C75E4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– Room 201</w:t>
                      </w:r>
                    </w:p>
                    <w:p w14:paraId="5ED01A18" w14:textId="77777777" w:rsidR="00B74204" w:rsidRPr="00C74093" w:rsidRDefault="00C74093" w:rsidP="00B742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4093">
                        <w:rPr>
                          <w:b/>
                          <w:bCs/>
                          <w:sz w:val="20"/>
                          <w:szCs w:val="20"/>
                        </w:rPr>
                        <w:t>Monday</w:t>
                      </w:r>
                      <w:r w:rsidR="00437B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Tuesday, Wednesday, and Friday </w:t>
                      </w:r>
                      <w:r w:rsidR="00B74204" w:rsidRPr="00C74093">
                        <w:rPr>
                          <w:b/>
                          <w:bCs/>
                          <w:sz w:val="20"/>
                          <w:szCs w:val="20"/>
                        </w:rPr>
                        <w:t>9a-12p and 1p-4p</w:t>
                      </w:r>
                    </w:p>
                    <w:p w14:paraId="76C733CB" w14:textId="7085F4BD" w:rsidR="00C74093" w:rsidRPr="00C74093" w:rsidRDefault="00C7409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9F2FC87" w14:textId="0175AA35" w:rsidR="00C74093" w:rsidRPr="002E7412" w:rsidRDefault="00C7409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E7412">
                        <w:rPr>
                          <w:b/>
                          <w:bCs/>
                          <w:sz w:val="22"/>
                          <w:szCs w:val="22"/>
                        </w:rPr>
                        <w:t>Coordinated Entry</w:t>
                      </w:r>
                      <w:r w:rsidR="00C75E4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– Room 207</w:t>
                      </w:r>
                    </w:p>
                    <w:p w14:paraId="06FD9795" w14:textId="249C480F" w:rsidR="00C74093" w:rsidRDefault="00C7409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4093">
                        <w:rPr>
                          <w:b/>
                          <w:bCs/>
                          <w:sz w:val="20"/>
                          <w:szCs w:val="20"/>
                        </w:rPr>
                        <w:t xml:space="preserve">Monday – Friday </w:t>
                      </w:r>
                    </w:p>
                    <w:p w14:paraId="38303B5F" w14:textId="0C6482E1" w:rsidR="00C74093" w:rsidRPr="00C74093" w:rsidRDefault="00C7409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4093">
                        <w:rPr>
                          <w:b/>
                          <w:bCs/>
                          <w:sz w:val="20"/>
                          <w:szCs w:val="20"/>
                        </w:rPr>
                        <w:t>9a-12p and 1p-4p</w:t>
                      </w:r>
                    </w:p>
                  </w:txbxContent>
                </v:textbox>
              </v:shape>
            </w:pict>
          </mc:Fallback>
        </mc:AlternateContent>
      </w:r>
      <w:r w:rsidR="00FD4F32">
        <w:rPr>
          <w:rFonts w:ascii="Corbel" w:hAnsi="Corbel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6033A" wp14:editId="713D2C02">
                <wp:simplePos x="0" y="0"/>
                <wp:positionH relativeFrom="leftMargin">
                  <wp:posOffset>352425</wp:posOffset>
                </wp:positionH>
                <wp:positionV relativeFrom="paragraph">
                  <wp:posOffset>499110</wp:posOffset>
                </wp:positionV>
                <wp:extent cx="2190750" cy="1543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A8FD0" w14:textId="453057D7" w:rsidR="006D6D29" w:rsidRDefault="00B025F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69E1">
                              <w:rPr>
                                <w:b/>
                                <w:bCs/>
                                <w:sz w:val="22"/>
                                <w:szCs w:val="22"/>
                                <w:highlight w:val="red"/>
                              </w:rPr>
                              <w:t>*</w:t>
                            </w:r>
                            <w:r w:rsidR="00220E44" w:rsidRPr="003E69E1">
                              <w:rPr>
                                <w:b/>
                                <w:bCs/>
                                <w:sz w:val="22"/>
                                <w:szCs w:val="22"/>
                                <w:highlight w:val="red"/>
                              </w:rPr>
                              <w:t>*</w:t>
                            </w:r>
                            <w:r w:rsidR="00724F2D">
                              <w:rPr>
                                <w:b/>
                                <w:bCs/>
                                <w:sz w:val="22"/>
                                <w:szCs w:val="22"/>
                                <w:highlight w:val="red"/>
                              </w:rPr>
                              <w:t>Public Health</w:t>
                            </w:r>
                            <w:r w:rsidR="00876D46" w:rsidRPr="003E69E1">
                              <w:rPr>
                                <w:b/>
                                <w:bCs/>
                                <w:sz w:val="22"/>
                                <w:szCs w:val="22"/>
                                <w:highlight w:val="red"/>
                              </w:rPr>
                              <w:t xml:space="preserve"> Resources</w:t>
                            </w:r>
                            <w:r w:rsidR="00C8349D" w:rsidRPr="00C8349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1638CA" w14:textId="77777777" w:rsidR="00577A09" w:rsidRDefault="00577A0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AF12CB" w14:textId="77777777" w:rsidR="001F7425" w:rsidRDefault="001A5B3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HIV </w:t>
                            </w:r>
                            <w:r w:rsidR="008B7340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Testing</w:t>
                            </w:r>
                            <w:r w:rsidR="00B74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Bi-weekly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73C35F" w14:textId="77777777" w:rsidR="001F7425" w:rsidRDefault="00FD4F32" w:rsidP="001F742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Mondays </w:t>
                            </w:r>
                            <w:r w:rsidR="001F7425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9a-</w:t>
                            </w:r>
                            <w:r w:rsidR="001F74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11a</w:t>
                            </w:r>
                          </w:p>
                          <w:p w14:paraId="7DA98E0D" w14:textId="77777777" w:rsidR="001F7425" w:rsidRDefault="001F74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6572DE" w14:textId="760A2139" w:rsidR="008B7340" w:rsidRPr="00577A09" w:rsidRDefault="00901C3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Vaccine</w:t>
                            </w:r>
                            <w:r w:rsidR="00ED28E0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Clinic </w:t>
                            </w:r>
                            <w:r w:rsidR="00B74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bi-weekly on Thursdays </w:t>
                            </w:r>
                            <w:r w:rsidR="00F814A1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6D6D29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F814A1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-11:30</w:t>
                            </w:r>
                            <w:r w:rsidR="006D6D29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2058F1B5" w14:textId="591A286B" w:rsidR="00666FD3" w:rsidRPr="00577A09" w:rsidRDefault="00ED28E0" w:rsidP="00B74204">
                            <w:pPr>
                              <w:spacing w:befor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(COVID, influ</w:t>
                            </w:r>
                            <w:r w:rsidR="00F814A1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enza, and Hep A</w:t>
                            </w:r>
                            <w:r w:rsidR="00B74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B)</w:t>
                            </w:r>
                          </w:p>
                          <w:p w14:paraId="401F34C1" w14:textId="79203373" w:rsidR="00C548AC" w:rsidRPr="00577A09" w:rsidRDefault="00C548A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033A" id="_x0000_s1028" type="#_x0000_t202" style="position:absolute;left:0;text-align:left;margin-left:27.75pt;margin-top:39.3pt;width:172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" fillcolor="white [3201]" strokeweight=".5pt">
                <v:textbox>
                  <w:txbxContent>
                    <w:p w14:paraId="6D0A8FD0" w14:textId="453057D7" w:rsidR="006D6D29" w:rsidRDefault="00B025F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E69E1">
                        <w:rPr>
                          <w:b/>
                          <w:bCs/>
                          <w:sz w:val="22"/>
                          <w:szCs w:val="22"/>
                          <w:highlight w:val="red"/>
                        </w:rPr>
                        <w:t>*</w:t>
                      </w:r>
                      <w:r w:rsidR="00220E44" w:rsidRPr="003E69E1">
                        <w:rPr>
                          <w:b/>
                          <w:bCs/>
                          <w:sz w:val="22"/>
                          <w:szCs w:val="22"/>
                          <w:highlight w:val="red"/>
                        </w:rPr>
                        <w:t>*</w:t>
                      </w:r>
                      <w:r w:rsidR="00724F2D">
                        <w:rPr>
                          <w:b/>
                          <w:bCs/>
                          <w:sz w:val="22"/>
                          <w:szCs w:val="22"/>
                          <w:highlight w:val="red"/>
                        </w:rPr>
                        <w:t>Public Health</w:t>
                      </w:r>
                      <w:r w:rsidR="00876D46" w:rsidRPr="003E69E1">
                        <w:rPr>
                          <w:b/>
                          <w:bCs/>
                          <w:sz w:val="22"/>
                          <w:szCs w:val="22"/>
                          <w:highlight w:val="red"/>
                        </w:rPr>
                        <w:t xml:space="preserve"> Resources</w:t>
                      </w:r>
                      <w:r w:rsidR="00C8349D" w:rsidRPr="00C8349D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A1638CA" w14:textId="77777777" w:rsidR="00577A09" w:rsidRDefault="00577A0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FAF12CB" w14:textId="77777777" w:rsidR="001F7425" w:rsidRDefault="001A5B3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HIV </w:t>
                      </w:r>
                      <w:r w:rsidR="008B7340" w:rsidRPr="00577A09">
                        <w:rPr>
                          <w:b/>
                          <w:bCs/>
                          <w:sz w:val="20"/>
                          <w:szCs w:val="20"/>
                        </w:rPr>
                        <w:t>Testing</w:t>
                      </w:r>
                      <w:r w:rsidR="00B742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Bi-weekly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73C35F" w14:textId="77777777" w:rsidR="001F7425" w:rsidRDefault="00FD4F32" w:rsidP="001F742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Mondays </w:t>
                      </w:r>
                      <w:r w:rsidR="001F7425" w:rsidRPr="00577A09">
                        <w:rPr>
                          <w:b/>
                          <w:bCs/>
                          <w:sz w:val="20"/>
                          <w:szCs w:val="20"/>
                        </w:rPr>
                        <w:t>9a-</w:t>
                      </w:r>
                      <w:r w:rsidR="001F7425">
                        <w:rPr>
                          <w:b/>
                          <w:bCs/>
                          <w:sz w:val="20"/>
                          <w:szCs w:val="20"/>
                        </w:rPr>
                        <w:t>11a</w:t>
                      </w:r>
                    </w:p>
                    <w:p w14:paraId="7DA98E0D" w14:textId="77777777" w:rsidR="001F7425" w:rsidRDefault="001F742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6572DE" w14:textId="760A2139" w:rsidR="008B7340" w:rsidRPr="00577A09" w:rsidRDefault="00901C3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7A09">
                        <w:rPr>
                          <w:b/>
                          <w:bCs/>
                          <w:sz w:val="20"/>
                          <w:szCs w:val="20"/>
                        </w:rPr>
                        <w:t>Vaccine</w:t>
                      </w:r>
                      <w:r w:rsidR="00ED28E0" w:rsidRPr="00577A0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Clinic </w:t>
                      </w:r>
                      <w:r w:rsidR="00B742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bi-weekly on Thursdays </w:t>
                      </w:r>
                      <w:r w:rsidR="00F814A1" w:rsidRPr="00577A09">
                        <w:rPr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 w:rsidR="006D6D29" w:rsidRPr="00577A09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F814A1" w:rsidRPr="00577A09">
                        <w:rPr>
                          <w:b/>
                          <w:bCs/>
                          <w:sz w:val="20"/>
                          <w:szCs w:val="20"/>
                        </w:rPr>
                        <w:t>-11:30</w:t>
                      </w:r>
                      <w:r w:rsidR="006D6D29" w:rsidRPr="00577A09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  <w:p w14:paraId="2058F1B5" w14:textId="591A286B" w:rsidR="00666FD3" w:rsidRPr="00577A09" w:rsidRDefault="00ED28E0" w:rsidP="00B74204">
                      <w:pPr>
                        <w:spacing w:befor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7A09">
                        <w:rPr>
                          <w:b/>
                          <w:bCs/>
                          <w:sz w:val="20"/>
                          <w:szCs w:val="20"/>
                        </w:rPr>
                        <w:t>(COVID, influ</w:t>
                      </w:r>
                      <w:r w:rsidR="00F814A1" w:rsidRPr="00577A09">
                        <w:rPr>
                          <w:b/>
                          <w:bCs/>
                          <w:sz w:val="20"/>
                          <w:szCs w:val="20"/>
                        </w:rPr>
                        <w:t>enza, and Hep A</w:t>
                      </w:r>
                      <w:r w:rsidR="00B742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and B)</w:t>
                      </w:r>
                    </w:p>
                    <w:p w14:paraId="401F34C1" w14:textId="79203373" w:rsidR="00C548AC" w:rsidRPr="00577A09" w:rsidRDefault="00C548A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783F" w:rsidRPr="0035783F" w:rsidSect="00CF3686">
      <w:pgSz w:w="20160" w:h="12240" w:orient="landscape" w:code="5"/>
      <w:pgMar w:top="288" w:right="720" w:bottom="288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E112" w14:textId="77777777" w:rsidR="00FF12B5" w:rsidRDefault="00FF12B5">
      <w:pPr>
        <w:spacing w:before="0" w:after="0"/>
      </w:pPr>
      <w:r>
        <w:separator/>
      </w:r>
    </w:p>
  </w:endnote>
  <w:endnote w:type="continuationSeparator" w:id="0">
    <w:p w14:paraId="746DEB4A" w14:textId="77777777" w:rsidR="00FF12B5" w:rsidRDefault="00FF12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3410" w14:textId="77777777" w:rsidR="00FF12B5" w:rsidRDefault="00FF12B5">
      <w:pPr>
        <w:spacing w:before="0" w:after="0"/>
      </w:pPr>
      <w:r>
        <w:separator/>
      </w:r>
    </w:p>
  </w:footnote>
  <w:footnote w:type="continuationSeparator" w:id="0">
    <w:p w14:paraId="5287E993" w14:textId="77777777" w:rsidR="00FF12B5" w:rsidRDefault="00FF12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00349"/>
    <w:multiLevelType w:val="hybridMultilevel"/>
    <w:tmpl w:val="E34EC354"/>
    <w:lvl w:ilvl="0" w:tplc="C882A3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25D94"/>
    <w:multiLevelType w:val="hybridMultilevel"/>
    <w:tmpl w:val="2586DD22"/>
    <w:lvl w:ilvl="0" w:tplc="0BB8E9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0B4F"/>
    <w:multiLevelType w:val="hybridMultilevel"/>
    <w:tmpl w:val="1EDC2118"/>
    <w:lvl w:ilvl="0" w:tplc="6F5EF5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532648">
    <w:abstractNumId w:val="9"/>
  </w:num>
  <w:num w:numId="2" w16cid:durableId="1254047634">
    <w:abstractNumId w:val="7"/>
  </w:num>
  <w:num w:numId="3" w16cid:durableId="1102802982">
    <w:abstractNumId w:val="6"/>
  </w:num>
  <w:num w:numId="4" w16cid:durableId="1826311262">
    <w:abstractNumId w:val="5"/>
  </w:num>
  <w:num w:numId="5" w16cid:durableId="2057700887">
    <w:abstractNumId w:val="4"/>
  </w:num>
  <w:num w:numId="6" w16cid:durableId="41248330">
    <w:abstractNumId w:val="8"/>
  </w:num>
  <w:num w:numId="7" w16cid:durableId="332807413">
    <w:abstractNumId w:val="3"/>
  </w:num>
  <w:num w:numId="8" w16cid:durableId="589119415">
    <w:abstractNumId w:val="2"/>
  </w:num>
  <w:num w:numId="9" w16cid:durableId="151025633">
    <w:abstractNumId w:val="1"/>
  </w:num>
  <w:num w:numId="10" w16cid:durableId="693847361">
    <w:abstractNumId w:val="0"/>
  </w:num>
  <w:num w:numId="11" w16cid:durableId="2014407847">
    <w:abstractNumId w:val="10"/>
  </w:num>
  <w:num w:numId="12" w16cid:durableId="1955475821">
    <w:abstractNumId w:val="12"/>
  </w:num>
  <w:num w:numId="13" w16cid:durableId="8141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9C2A2D"/>
    <w:rsid w:val="00001A63"/>
    <w:rsid w:val="0000239A"/>
    <w:rsid w:val="00002555"/>
    <w:rsid w:val="00006843"/>
    <w:rsid w:val="00013ED4"/>
    <w:rsid w:val="00015611"/>
    <w:rsid w:val="0001724F"/>
    <w:rsid w:val="00017AB8"/>
    <w:rsid w:val="00020BE4"/>
    <w:rsid w:val="0002723A"/>
    <w:rsid w:val="00027E5F"/>
    <w:rsid w:val="00033EAD"/>
    <w:rsid w:val="00035A52"/>
    <w:rsid w:val="00040CC6"/>
    <w:rsid w:val="00041773"/>
    <w:rsid w:val="0004429D"/>
    <w:rsid w:val="00044A14"/>
    <w:rsid w:val="0004549E"/>
    <w:rsid w:val="000542AD"/>
    <w:rsid w:val="00056814"/>
    <w:rsid w:val="00056EEA"/>
    <w:rsid w:val="00060FC0"/>
    <w:rsid w:val="00061FF8"/>
    <w:rsid w:val="000623F8"/>
    <w:rsid w:val="00063440"/>
    <w:rsid w:val="0006779F"/>
    <w:rsid w:val="000731F6"/>
    <w:rsid w:val="000804AC"/>
    <w:rsid w:val="00087136"/>
    <w:rsid w:val="000928B1"/>
    <w:rsid w:val="00095C72"/>
    <w:rsid w:val="00096536"/>
    <w:rsid w:val="000A1F43"/>
    <w:rsid w:val="000A20FE"/>
    <w:rsid w:val="000B3FDA"/>
    <w:rsid w:val="000B6068"/>
    <w:rsid w:val="000C2896"/>
    <w:rsid w:val="000D6B8D"/>
    <w:rsid w:val="000E44D0"/>
    <w:rsid w:val="000E619B"/>
    <w:rsid w:val="000F0893"/>
    <w:rsid w:val="000F29E2"/>
    <w:rsid w:val="000F3B2A"/>
    <w:rsid w:val="000F4621"/>
    <w:rsid w:val="00117144"/>
    <w:rsid w:val="0011772B"/>
    <w:rsid w:val="001226EE"/>
    <w:rsid w:val="00122B2B"/>
    <w:rsid w:val="00123DBF"/>
    <w:rsid w:val="00124EF4"/>
    <w:rsid w:val="00127921"/>
    <w:rsid w:val="00132C48"/>
    <w:rsid w:val="00133272"/>
    <w:rsid w:val="00133D01"/>
    <w:rsid w:val="00137031"/>
    <w:rsid w:val="001628A3"/>
    <w:rsid w:val="00165B27"/>
    <w:rsid w:val="00170BB9"/>
    <w:rsid w:val="00175AA2"/>
    <w:rsid w:val="00177817"/>
    <w:rsid w:val="00180719"/>
    <w:rsid w:val="00182A86"/>
    <w:rsid w:val="00185133"/>
    <w:rsid w:val="00185C71"/>
    <w:rsid w:val="001A5B3B"/>
    <w:rsid w:val="001B0053"/>
    <w:rsid w:val="001B140B"/>
    <w:rsid w:val="001B664C"/>
    <w:rsid w:val="001B7FD6"/>
    <w:rsid w:val="001C1063"/>
    <w:rsid w:val="001C3298"/>
    <w:rsid w:val="001C7571"/>
    <w:rsid w:val="001D11DC"/>
    <w:rsid w:val="001D2F53"/>
    <w:rsid w:val="001F2267"/>
    <w:rsid w:val="001F2FBF"/>
    <w:rsid w:val="001F7425"/>
    <w:rsid w:val="00204F66"/>
    <w:rsid w:val="00206F89"/>
    <w:rsid w:val="0021100D"/>
    <w:rsid w:val="00214EA0"/>
    <w:rsid w:val="00220E44"/>
    <w:rsid w:val="002221C2"/>
    <w:rsid w:val="00225063"/>
    <w:rsid w:val="00232A78"/>
    <w:rsid w:val="00233714"/>
    <w:rsid w:val="00237B98"/>
    <w:rsid w:val="0024149A"/>
    <w:rsid w:val="00244024"/>
    <w:rsid w:val="0024690D"/>
    <w:rsid w:val="00250146"/>
    <w:rsid w:val="00257EB0"/>
    <w:rsid w:val="00266B60"/>
    <w:rsid w:val="00276C0A"/>
    <w:rsid w:val="0027720C"/>
    <w:rsid w:val="00277EA7"/>
    <w:rsid w:val="00281E4A"/>
    <w:rsid w:val="00284BE9"/>
    <w:rsid w:val="0029342E"/>
    <w:rsid w:val="00294AE2"/>
    <w:rsid w:val="00295C73"/>
    <w:rsid w:val="002A026F"/>
    <w:rsid w:val="002A604A"/>
    <w:rsid w:val="002C1ACD"/>
    <w:rsid w:val="002C2106"/>
    <w:rsid w:val="002C4143"/>
    <w:rsid w:val="002C4F04"/>
    <w:rsid w:val="002C6745"/>
    <w:rsid w:val="002D0D25"/>
    <w:rsid w:val="002E454C"/>
    <w:rsid w:val="002E7412"/>
    <w:rsid w:val="002F11AE"/>
    <w:rsid w:val="002F47D6"/>
    <w:rsid w:val="002F56B5"/>
    <w:rsid w:val="002F6E35"/>
    <w:rsid w:val="00302D1C"/>
    <w:rsid w:val="00303FE0"/>
    <w:rsid w:val="00304577"/>
    <w:rsid w:val="00307F90"/>
    <w:rsid w:val="00327FE1"/>
    <w:rsid w:val="00334681"/>
    <w:rsid w:val="003521F4"/>
    <w:rsid w:val="0035783F"/>
    <w:rsid w:val="00360944"/>
    <w:rsid w:val="00365C0B"/>
    <w:rsid w:val="003708BB"/>
    <w:rsid w:val="0037294B"/>
    <w:rsid w:val="00374751"/>
    <w:rsid w:val="00380DF3"/>
    <w:rsid w:val="00381651"/>
    <w:rsid w:val="00386605"/>
    <w:rsid w:val="00396320"/>
    <w:rsid w:val="003A0AEA"/>
    <w:rsid w:val="003A20DB"/>
    <w:rsid w:val="003A4C97"/>
    <w:rsid w:val="003C1B58"/>
    <w:rsid w:val="003C4CF5"/>
    <w:rsid w:val="003C4E32"/>
    <w:rsid w:val="003D46B3"/>
    <w:rsid w:val="003D7DDA"/>
    <w:rsid w:val="003E1D9E"/>
    <w:rsid w:val="003E3BC8"/>
    <w:rsid w:val="003E69E1"/>
    <w:rsid w:val="003F3FF6"/>
    <w:rsid w:val="003F6E0F"/>
    <w:rsid w:val="004000F9"/>
    <w:rsid w:val="00406C2A"/>
    <w:rsid w:val="00411214"/>
    <w:rsid w:val="0042382D"/>
    <w:rsid w:val="00424D74"/>
    <w:rsid w:val="004253F7"/>
    <w:rsid w:val="004302C2"/>
    <w:rsid w:val="00430DBE"/>
    <w:rsid w:val="00437BED"/>
    <w:rsid w:val="00440707"/>
    <w:rsid w:val="004429EE"/>
    <w:rsid w:val="0044676E"/>
    <w:rsid w:val="00446849"/>
    <w:rsid w:val="0044727D"/>
    <w:rsid w:val="00451281"/>
    <w:rsid w:val="00451F8C"/>
    <w:rsid w:val="00452D51"/>
    <w:rsid w:val="00454FED"/>
    <w:rsid w:val="00456EDA"/>
    <w:rsid w:val="00457EA1"/>
    <w:rsid w:val="00460AD2"/>
    <w:rsid w:val="00471697"/>
    <w:rsid w:val="00477E96"/>
    <w:rsid w:val="00482E63"/>
    <w:rsid w:val="00490CE6"/>
    <w:rsid w:val="00493BD6"/>
    <w:rsid w:val="0049522C"/>
    <w:rsid w:val="00495D02"/>
    <w:rsid w:val="004A1263"/>
    <w:rsid w:val="004A3656"/>
    <w:rsid w:val="004B1049"/>
    <w:rsid w:val="004B2218"/>
    <w:rsid w:val="004B2988"/>
    <w:rsid w:val="004C5967"/>
    <w:rsid w:val="004C5B17"/>
    <w:rsid w:val="004C63F5"/>
    <w:rsid w:val="004D0DD7"/>
    <w:rsid w:val="004D6F3D"/>
    <w:rsid w:val="004E58FB"/>
    <w:rsid w:val="004E6807"/>
    <w:rsid w:val="004F4FAE"/>
    <w:rsid w:val="00502CED"/>
    <w:rsid w:val="00515783"/>
    <w:rsid w:val="00516BC1"/>
    <w:rsid w:val="00520D6B"/>
    <w:rsid w:val="0052361F"/>
    <w:rsid w:val="005237AC"/>
    <w:rsid w:val="0052633A"/>
    <w:rsid w:val="00532F75"/>
    <w:rsid w:val="00536035"/>
    <w:rsid w:val="00537337"/>
    <w:rsid w:val="00555FF3"/>
    <w:rsid w:val="005562FE"/>
    <w:rsid w:val="00557989"/>
    <w:rsid w:val="00561081"/>
    <w:rsid w:val="00563A59"/>
    <w:rsid w:val="005742CD"/>
    <w:rsid w:val="00574B96"/>
    <w:rsid w:val="00574D21"/>
    <w:rsid w:val="00575EB2"/>
    <w:rsid w:val="00577356"/>
    <w:rsid w:val="00577A09"/>
    <w:rsid w:val="00583D2D"/>
    <w:rsid w:val="005A318A"/>
    <w:rsid w:val="005B1663"/>
    <w:rsid w:val="005C375F"/>
    <w:rsid w:val="005C3859"/>
    <w:rsid w:val="005C7D66"/>
    <w:rsid w:val="005D3012"/>
    <w:rsid w:val="005D4978"/>
    <w:rsid w:val="005D6DD9"/>
    <w:rsid w:val="005E5F50"/>
    <w:rsid w:val="005F2DAD"/>
    <w:rsid w:val="005F65BC"/>
    <w:rsid w:val="0060727D"/>
    <w:rsid w:val="00607B73"/>
    <w:rsid w:val="006238A2"/>
    <w:rsid w:val="00647AD8"/>
    <w:rsid w:val="006530EF"/>
    <w:rsid w:val="006656D1"/>
    <w:rsid w:val="00666256"/>
    <w:rsid w:val="0066692A"/>
    <w:rsid w:val="00666FD3"/>
    <w:rsid w:val="00681A8B"/>
    <w:rsid w:val="00682C17"/>
    <w:rsid w:val="006A13A4"/>
    <w:rsid w:val="006B0AC6"/>
    <w:rsid w:val="006B37EC"/>
    <w:rsid w:val="006B392B"/>
    <w:rsid w:val="006C37A8"/>
    <w:rsid w:val="006C705D"/>
    <w:rsid w:val="006D6D29"/>
    <w:rsid w:val="006E177C"/>
    <w:rsid w:val="006F0117"/>
    <w:rsid w:val="006F2434"/>
    <w:rsid w:val="006F7B8E"/>
    <w:rsid w:val="00700715"/>
    <w:rsid w:val="00703597"/>
    <w:rsid w:val="007041E0"/>
    <w:rsid w:val="007101E4"/>
    <w:rsid w:val="007110AE"/>
    <w:rsid w:val="00724668"/>
    <w:rsid w:val="00724F2D"/>
    <w:rsid w:val="00735761"/>
    <w:rsid w:val="00735E3E"/>
    <w:rsid w:val="007435FE"/>
    <w:rsid w:val="00747A43"/>
    <w:rsid w:val="00752B55"/>
    <w:rsid w:val="0075395F"/>
    <w:rsid w:val="007564A4"/>
    <w:rsid w:val="00760AEF"/>
    <w:rsid w:val="00765671"/>
    <w:rsid w:val="00766D13"/>
    <w:rsid w:val="0077595C"/>
    <w:rsid w:val="007777B1"/>
    <w:rsid w:val="0078052D"/>
    <w:rsid w:val="00781D9F"/>
    <w:rsid w:val="00783047"/>
    <w:rsid w:val="0078345C"/>
    <w:rsid w:val="00784015"/>
    <w:rsid w:val="00785F62"/>
    <w:rsid w:val="00786371"/>
    <w:rsid w:val="00786751"/>
    <w:rsid w:val="0078727B"/>
    <w:rsid w:val="00787DE5"/>
    <w:rsid w:val="007961BD"/>
    <w:rsid w:val="007A0F57"/>
    <w:rsid w:val="007A49F2"/>
    <w:rsid w:val="007A7903"/>
    <w:rsid w:val="007C0E45"/>
    <w:rsid w:val="007C46F5"/>
    <w:rsid w:val="007C486F"/>
    <w:rsid w:val="007C5386"/>
    <w:rsid w:val="007D7D36"/>
    <w:rsid w:val="007E150F"/>
    <w:rsid w:val="007E4EA2"/>
    <w:rsid w:val="007E64C1"/>
    <w:rsid w:val="007E76C5"/>
    <w:rsid w:val="007F41E5"/>
    <w:rsid w:val="007F5CE7"/>
    <w:rsid w:val="007F5D3B"/>
    <w:rsid w:val="0080017B"/>
    <w:rsid w:val="008007E2"/>
    <w:rsid w:val="00801EEC"/>
    <w:rsid w:val="00812BF6"/>
    <w:rsid w:val="00813DF0"/>
    <w:rsid w:val="00822C74"/>
    <w:rsid w:val="00824E7C"/>
    <w:rsid w:val="00825556"/>
    <w:rsid w:val="00830F2F"/>
    <w:rsid w:val="008366B9"/>
    <w:rsid w:val="008373C3"/>
    <w:rsid w:val="00840C5A"/>
    <w:rsid w:val="00844529"/>
    <w:rsid w:val="00847083"/>
    <w:rsid w:val="00847C93"/>
    <w:rsid w:val="0085121F"/>
    <w:rsid w:val="0085270C"/>
    <w:rsid w:val="00853352"/>
    <w:rsid w:val="00854C4F"/>
    <w:rsid w:val="00860AF3"/>
    <w:rsid w:val="00874C9A"/>
    <w:rsid w:val="00876D46"/>
    <w:rsid w:val="00883FFA"/>
    <w:rsid w:val="008856BC"/>
    <w:rsid w:val="00895135"/>
    <w:rsid w:val="008A2C55"/>
    <w:rsid w:val="008A5F91"/>
    <w:rsid w:val="008A7192"/>
    <w:rsid w:val="008B1B6B"/>
    <w:rsid w:val="008B7340"/>
    <w:rsid w:val="008B7A07"/>
    <w:rsid w:val="008C751F"/>
    <w:rsid w:val="008D3A1B"/>
    <w:rsid w:val="008D7CA8"/>
    <w:rsid w:val="008E56FF"/>
    <w:rsid w:val="008E7391"/>
    <w:rsid w:val="008F14EB"/>
    <w:rsid w:val="008F5277"/>
    <w:rsid w:val="00901C30"/>
    <w:rsid w:val="00902992"/>
    <w:rsid w:val="009035F5"/>
    <w:rsid w:val="00904E46"/>
    <w:rsid w:val="00912138"/>
    <w:rsid w:val="00913260"/>
    <w:rsid w:val="00920892"/>
    <w:rsid w:val="009240E3"/>
    <w:rsid w:val="0092597A"/>
    <w:rsid w:val="00933E3C"/>
    <w:rsid w:val="00941726"/>
    <w:rsid w:val="00941B90"/>
    <w:rsid w:val="00941C1C"/>
    <w:rsid w:val="00944085"/>
    <w:rsid w:val="00946A27"/>
    <w:rsid w:val="0094798E"/>
    <w:rsid w:val="00967D4A"/>
    <w:rsid w:val="00980718"/>
    <w:rsid w:val="00981A1A"/>
    <w:rsid w:val="00982A9A"/>
    <w:rsid w:val="009877BB"/>
    <w:rsid w:val="009940BC"/>
    <w:rsid w:val="009A0FFF"/>
    <w:rsid w:val="009A1CDC"/>
    <w:rsid w:val="009A2B31"/>
    <w:rsid w:val="009A2FCE"/>
    <w:rsid w:val="009A3254"/>
    <w:rsid w:val="009A4D8F"/>
    <w:rsid w:val="009A6506"/>
    <w:rsid w:val="009C018A"/>
    <w:rsid w:val="009C2A2D"/>
    <w:rsid w:val="009C445C"/>
    <w:rsid w:val="009C7F07"/>
    <w:rsid w:val="009D7E6B"/>
    <w:rsid w:val="009E14BA"/>
    <w:rsid w:val="009E4A7F"/>
    <w:rsid w:val="009F61AB"/>
    <w:rsid w:val="009F7222"/>
    <w:rsid w:val="00A12D41"/>
    <w:rsid w:val="00A1797F"/>
    <w:rsid w:val="00A20804"/>
    <w:rsid w:val="00A20E66"/>
    <w:rsid w:val="00A227F8"/>
    <w:rsid w:val="00A236CA"/>
    <w:rsid w:val="00A32BB2"/>
    <w:rsid w:val="00A346F5"/>
    <w:rsid w:val="00A36873"/>
    <w:rsid w:val="00A4654E"/>
    <w:rsid w:val="00A632EE"/>
    <w:rsid w:val="00A72ECF"/>
    <w:rsid w:val="00A73BBF"/>
    <w:rsid w:val="00A76012"/>
    <w:rsid w:val="00A835B9"/>
    <w:rsid w:val="00A904F6"/>
    <w:rsid w:val="00A96A6C"/>
    <w:rsid w:val="00AB29FA"/>
    <w:rsid w:val="00AB4C00"/>
    <w:rsid w:val="00AD18D6"/>
    <w:rsid w:val="00AE0B06"/>
    <w:rsid w:val="00AE6607"/>
    <w:rsid w:val="00AF6E2C"/>
    <w:rsid w:val="00AF7943"/>
    <w:rsid w:val="00B003D1"/>
    <w:rsid w:val="00B025F3"/>
    <w:rsid w:val="00B112E2"/>
    <w:rsid w:val="00B12DAE"/>
    <w:rsid w:val="00B13967"/>
    <w:rsid w:val="00B2189B"/>
    <w:rsid w:val="00B218D7"/>
    <w:rsid w:val="00B2732F"/>
    <w:rsid w:val="00B30605"/>
    <w:rsid w:val="00B325B8"/>
    <w:rsid w:val="00B352A9"/>
    <w:rsid w:val="00B40238"/>
    <w:rsid w:val="00B42F98"/>
    <w:rsid w:val="00B567CD"/>
    <w:rsid w:val="00B70858"/>
    <w:rsid w:val="00B71C68"/>
    <w:rsid w:val="00B74204"/>
    <w:rsid w:val="00B809C0"/>
    <w:rsid w:val="00B8151A"/>
    <w:rsid w:val="00B838DD"/>
    <w:rsid w:val="00B83922"/>
    <w:rsid w:val="00B84971"/>
    <w:rsid w:val="00B86197"/>
    <w:rsid w:val="00BA06F5"/>
    <w:rsid w:val="00BA2B5B"/>
    <w:rsid w:val="00BA7AF9"/>
    <w:rsid w:val="00BB0403"/>
    <w:rsid w:val="00BB45C1"/>
    <w:rsid w:val="00BB4D47"/>
    <w:rsid w:val="00BC0B2A"/>
    <w:rsid w:val="00BC242F"/>
    <w:rsid w:val="00BC3AF2"/>
    <w:rsid w:val="00BC794F"/>
    <w:rsid w:val="00BD3109"/>
    <w:rsid w:val="00BD6338"/>
    <w:rsid w:val="00BE4D96"/>
    <w:rsid w:val="00BF1757"/>
    <w:rsid w:val="00BF2E67"/>
    <w:rsid w:val="00BF4CCF"/>
    <w:rsid w:val="00BF6C79"/>
    <w:rsid w:val="00C04C87"/>
    <w:rsid w:val="00C104DB"/>
    <w:rsid w:val="00C11D39"/>
    <w:rsid w:val="00C149FF"/>
    <w:rsid w:val="00C36A7E"/>
    <w:rsid w:val="00C41FD1"/>
    <w:rsid w:val="00C42F79"/>
    <w:rsid w:val="00C548AC"/>
    <w:rsid w:val="00C60D35"/>
    <w:rsid w:val="00C71D73"/>
    <w:rsid w:val="00C74093"/>
    <w:rsid w:val="00C74FA3"/>
    <w:rsid w:val="00C75E4A"/>
    <w:rsid w:val="00C7735D"/>
    <w:rsid w:val="00C815CC"/>
    <w:rsid w:val="00C8349D"/>
    <w:rsid w:val="00C83C10"/>
    <w:rsid w:val="00C86647"/>
    <w:rsid w:val="00C91496"/>
    <w:rsid w:val="00CA38D0"/>
    <w:rsid w:val="00CA6D3F"/>
    <w:rsid w:val="00CB1C1C"/>
    <w:rsid w:val="00CB4929"/>
    <w:rsid w:val="00CB4ED3"/>
    <w:rsid w:val="00CE0C82"/>
    <w:rsid w:val="00CF3686"/>
    <w:rsid w:val="00D07960"/>
    <w:rsid w:val="00D110F2"/>
    <w:rsid w:val="00D146D4"/>
    <w:rsid w:val="00D16F48"/>
    <w:rsid w:val="00D17693"/>
    <w:rsid w:val="00D33BEC"/>
    <w:rsid w:val="00D366B5"/>
    <w:rsid w:val="00D36ECE"/>
    <w:rsid w:val="00D3740E"/>
    <w:rsid w:val="00D43024"/>
    <w:rsid w:val="00D443AD"/>
    <w:rsid w:val="00D50020"/>
    <w:rsid w:val="00D63117"/>
    <w:rsid w:val="00D635C7"/>
    <w:rsid w:val="00D66F91"/>
    <w:rsid w:val="00D67AA2"/>
    <w:rsid w:val="00D8355F"/>
    <w:rsid w:val="00D91BE6"/>
    <w:rsid w:val="00D959A5"/>
    <w:rsid w:val="00D9639B"/>
    <w:rsid w:val="00DB4523"/>
    <w:rsid w:val="00DB68AD"/>
    <w:rsid w:val="00DD1068"/>
    <w:rsid w:val="00DE066E"/>
    <w:rsid w:val="00DE14B2"/>
    <w:rsid w:val="00DE556B"/>
    <w:rsid w:val="00DF051F"/>
    <w:rsid w:val="00DF1AE6"/>
    <w:rsid w:val="00DF259E"/>
    <w:rsid w:val="00DF32DE"/>
    <w:rsid w:val="00E02644"/>
    <w:rsid w:val="00E05AC1"/>
    <w:rsid w:val="00E15947"/>
    <w:rsid w:val="00E1776B"/>
    <w:rsid w:val="00E21001"/>
    <w:rsid w:val="00E36AA1"/>
    <w:rsid w:val="00E37B53"/>
    <w:rsid w:val="00E40DBF"/>
    <w:rsid w:val="00E43CA1"/>
    <w:rsid w:val="00E5438F"/>
    <w:rsid w:val="00E546E9"/>
    <w:rsid w:val="00E54E11"/>
    <w:rsid w:val="00E55430"/>
    <w:rsid w:val="00E640E0"/>
    <w:rsid w:val="00E730ED"/>
    <w:rsid w:val="00E74090"/>
    <w:rsid w:val="00E87165"/>
    <w:rsid w:val="00E9052E"/>
    <w:rsid w:val="00EA03D7"/>
    <w:rsid w:val="00EA1691"/>
    <w:rsid w:val="00EB17F8"/>
    <w:rsid w:val="00EB320B"/>
    <w:rsid w:val="00EB7D85"/>
    <w:rsid w:val="00EC0DEF"/>
    <w:rsid w:val="00ED28E0"/>
    <w:rsid w:val="00ED6616"/>
    <w:rsid w:val="00EE551E"/>
    <w:rsid w:val="00EF0E61"/>
    <w:rsid w:val="00EF177A"/>
    <w:rsid w:val="00EF33DD"/>
    <w:rsid w:val="00EF4884"/>
    <w:rsid w:val="00F01DC1"/>
    <w:rsid w:val="00F02B05"/>
    <w:rsid w:val="00F058FE"/>
    <w:rsid w:val="00F10761"/>
    <w:rsid w:val="00F21810"/>
    <w:rsid w:val="00F33A6B"/>
    <w:rsid w:val="00F415B8"/>
    <w:rsid w:val="00F470AA"/>
    <w:rsid w:val="00F573C9"/>
    <w:rsid w:val="00F63660"/>
    <w:rsid w:val="00F6703C"/>
    <w:rsid w:val="00F803A2"/>
    <w:rsid w:val="00F814A1"/>
    <w:rsid w:val="00F85175"/>
    <w:rsid w:val="00F90133"/>
    <w:rsid w:val="00FA0BA2"/>
    <w:rsid w:val="00FA21CA"/>
    <w:rsid w:val="00FA487B"/>
    <w:rsid w:val="00FA7421"/>
    <w:rsid w:val="00FB2982"/>
    <w:rsid w:val="00FC0EBB"/>
    <w:rsid w:val="00FC7F02"/>
    <w:rsid w:val="00FD2CB6"/>
    <w:rsid w:val="00FD3234"/>
    <w:rsid w:val="00FD40E8"/>
    <w:rsid w:val="00FD4F32"/>
    <w:rsid w:val="00FD5386"/>
    <w:rsid w:val="00FD55DF"/>
    <w:rsid w:val="00FE08FF"/>
    <w:rsid w:val="00FE160B"/>
    <w:rsid w:val="00FF051C"/>
    <w:rsid w:val="00FF12B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D96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7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7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A32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F4FAE"/>
    <w:pPr>
      <w:spacing w:before="0" w:after="0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F4F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esch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211F599124E119344ABA601CF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8DFE-52D6-4FC3-9C0A-39218965196F}"/>
      </w:docPartPr>
      <w:docPartBody>
        <w:p w:rsidR="007F014B" w:rsidRDefault="00293C32" w:rsidP="00293C32">
          <w:pPr>
            <w:pStyle w:val="6D4211F599124E119344ABA601CF21B6"/>
          </w:pPr>
          <w:r>
            <w:t>Monday</w:t>
          </w:r>
        </w:p>
      </w:docPartBody>
    </w:docPart>
    <w:docPart>
      <w:docPartPr>
        <w:name w:val="1AFC8E68D48B4EA2ADFCA8FBC409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86A4-108E-4B5B-B7D2-2CAECC08E7EE}"/>
      </w:docPartPr>
      <w:docPartBody>
        <w:p w:rsidR="007F014B" w:rsidRDefault="00293C32" w:rsidP="00293C32">
          <w:pPr>
            <w:pStyle w:val="1AFC8E68D48B4EA2ADFCA8FBC40950F4"/>
          </w:pPr>
          <w:r>
            <w:t>Tuesday</w:t>
          </w:r>
        </w:p>
      </w:docPartBody>
    </w:docPart>
    <w:docPart>
      <w:docPartPr>
        <w:name w:val="A705DCF40B7D4B5088EE27368087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031F-E932-4480-8B73-A8EB0805278F}"/>
      </w:docPartPr>
      <w:docPartBody>
        <w:p w:rsidR="007F014B" w:rsidRDefault="00293C32" w:rsidP="00293C32">
          <w:pPr>
            <w:pStyle w:val="A705DCF40B7D4B5088EE273680876EDA"/>
          </w:pPr>
          <w:r>
            <w:t>Wednesday</w:t>
          </w:r>
        </w:p>
      </w:docPartBody>
    </w:docPart>
    <w:docPart>
      <w:docPartPr>
        <w:name w:val="D7C9AD371AEC4C3090F7D295B8B4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66B9-DB45-41E1-8803-CA2A125ABEF5}"/>
      </w:docPartPr>
      <w:docPartBody>
        <w:p w:rsidR="007F014B" w:rsidRDefault="00293C32" w:rsidP="00293C32">
          <w:pPr>
            <w:pStyle w:val="D7C9AD371AEC4C3090F7D295B8B4BBA2"/>
          </w:pPr>
          <w:r>
            <w:t>Thursday</w:t>
          </w:r>
        </w:p>
      </w:docPartBody>
    </w:docPart>
    <w:docPart>
      <w:docPartPr>
        <w:name w:val="F216F58F1CF74B96B32BA3EF9DC2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03CA-85F5-4CAF-A78A-D26F85CCB1E6}"/>
      </w:docPartPr>
      <w:docPartBody>
        <w:p w:rsidR="007F014B" w:rsidRDefault="00293C32" w:rsidP="00293C32">
          <w:pPr>
            <w:pStyle w:val="F216F58F1CF74B96B32BA3EF9DC272D7"/>
          </w:pPr>
          <w:r>
            <w:t>Friday</w:t>
          </w:r>
        </w:p>
      </w:docPartBody>
    </w:docPart>
    <w:docPart>
      <w:docPartPr>
        <w:name w:val="70224080750B4E509C6EA24F3BE0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408-8DFC-4639-B786-4AF5205CAC41}"/>
      </w:docPartPr>
      <w:docPartBody>
        <w:p w:rsidR="007F014B" w:rsidRDefault="00293C32" w:rsidP="00293C32">
          <w:pPr>
            <w:pStyle w:val="70224080750B4E509C6EA24F3BE0201A"/>
          </w:pPr>
          <w:r>
            <w:t>Saturday</w:t>
          </w:r>
        </w:p>
      </w:docPartBody>
    </w:docPart>
    <w:docPart>
      <w:docPartPr>
        <w:name w:val="59E5A2820F3E42EABA22F450AD1E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32D7-D60D-4A7F-B3BF-52C45EF64396}"/>
      </w:docPartPr>
      <w:docPartBody>
        <w:p w:rsidR="00C10F52" w:rsidRDefault="002C7DE4" w:rsidP="002C7DE4">
          <w:pPr>
            <w:pStyle w:val="59E5A2820F3E42EABA22F450AD1E9257"/>
          </w:pPr>
          <w:r>
            <w:t>Monday</w:t>
          </w:r>
        </w:p>
      </w:docPartBody>
    </w:docPart>
    <w:docPart>
      <w:docPartPr>
        <w:name w:val="32ADBDAEE9944075ADBE2D1C6161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E7D9-F6FA-441D-90AB-18FBA082972C}"/>
      </w:docPartPr>
      <w:docPartBody>
        <w:p w:rsidR="00C10F52" w:rsidRDefault="002C7DE4" w:rsidP="002C7DE4">
          <w:pPr>
            <w:pStyle w:val="32ADBDAEE9944075ADBE2D1C616122EB"/>
          </w:pPr>
          <w:r>
            <w:t>Tuesday</w:t>
          </w:r>
        </w:p>
      </w:docPartBody>
    </w:docPart>
    <w:docPart>
      <w:docPartPr>
        <w:name w:val="5F148BD4BE504B1D9EF93ED5587A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BF4D-2ED7-4CEC-8A59-1638EA96EC5B}"/>
      </w:docPartPr>
      <w:docPartBody>
        <w:p w:rsidR="00C10F52" w:rsidRDefault="002C7DE4" w:rsidP="002C7DE4">
          <w:pPr>
            <w:pStyle w:val="5F148BD4BE504B1D9EF93ED5587AE0B4"/>
          </w:pPr>
          <w:r>
            <w:t>Wednesday</w:t>
          </w:r>
        </w:p>
      </w:docPartBody>
    </w:docPart>
    <w:docPart>
      <w:docPartPr>
        <w:name w:val="E1FEAB9080534891A151F5F4AA1E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6288-1F23-48F1-859A-FE4F7758C0B9}"/>
      </w:docPartPr>
      <w:docPartBody>
        <w:p w:rsidR="00C10F52" w:rsidRDefault="002C7DE4" w:rsidP="002C7DE4">
          <w:pPr>
            <w:pStyle w:val="E1FEAB9080534891A151F5F4AA1E0C0B"/>
          </w:pPr>
          <w:r>
            <w:t>Thursday</w:t>
          </w:r>
        </w:p>
      </w:docPartBody>
    </w:docPart>
    <w:docPart>
      <w:docPartPr>
        <w:name w:val="8AA92AD3976A421BB508EE11FB27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E912-89A6-409E-9324-587F1880D9CA}"/>
      </w:docPartPr>
      <w:docPartBody>
        <w:p w:rsidR="00C10F52" w:rsidRDefault="002C7DE4" w:rsidP="002C7DE4">
          <w:pPr>
            <w:pStyle w:val="8AA92AD3976A421BB508EE11FB273DF7"/>
          </w:pPr>
          <w:r>
            <w:t>Friday</w:t>
          </w:r>
        </w:p>
      </w:docPartBody>
    </w:docPart>
    <w:docPart>
      <w:docPartPr>
        <w:name w:val="3682527D755C4077B0EB18FD0142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F3BC-6960-4AFA-A331-246D1570BFFF}"/>
      </w:docPartPr>
      <w:docPartBody>
        <w:p w:rsidR="00C10F52" w:rsidRDefault="002C7DE4" w:rsidP="002C7DE4">
          <w:pPr>
            <w:pStyle w:val="3682527D755C4077B0EB18FD01427AA5"/>
          </w:pPr>
          <w:r>
            <w:t>Monday</w:t>
          </w:r>
        </w:p>
      </w:docPartBody>
    </w:docPart>
    <w:docPart>
      <w:docPartPr>
        <w:name w:val="00228B47611E461DA2C877C2B7DA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0A3D-99A1-45DC-8A5E-5E707BE25641}"/>
      </w:docPartPr>
      <w:docPartBody>
        <w:p w:rsidR="00C10F52" w:rsidRDefault="002C7DE4" w:rsidP="002C7DE4">
          <w:pPr>
            <w:pStyle w:val="00228B47611E461DA2C877C2B7DA1284"/>
          </w:pPr>
          <w:r>
            <w:t>Tuesday</w:t>
          </w:r>
        </w:p>
      </w:docPartBody>
    </w:docPart>
    <w:docPart>
      <w:docPartPr>
        <w:name w:val="F6828AAB9E1A4C978946503B65F9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866C5-4124-4C99-8839-B91D47F4071A}"/>
      </w:docPartPr>
      <w:docPartBody>
        <w:p w:rsidR="00C10F52" w:rsidRDefault="002C7DE4" w:rsidP="002C7DE4">
          <w:pPr>
            <w:pStyle w:val="F6828AAB9E1A4C978946503B65F9A457"/>
          </w:pPr>
          <w:r>
            <w:t>Wednesday</w:t>
          </w:r>
        </w:p>
      </w:docPartBody>
    </w:docPart>
    <w:docPart>
      <w:docPartPr>
        <w:name w:val="40225C61CBB746E7983E1232FF17C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5BB6-8BAB-41BE-BAD8-AD7FC5A728E9}"/>
      </w:docPartPr>
      <w:docPartBody>
        <w:p w:rsidR="00C10F52" w:rsidRDefault="002C7DE4" w:rsidP="002C7DE4">
          <w:pPr>
            <w:pStyle w:val="40225C61CBB746E7983E1232FF17C8C1"/>
          </w:pPr>
          <w:r>
            <w:t>Thursday</w:t>
          </w:r>
        </w:p>
      </w:docPartBody>
    </w:docPart>
    <w:docPart>
      <w:docPartPr>
        <w:name w:val="F9DB36BB23DC4AC6976B07419522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2854-3FBA-42D2-A644-8269039F748E}"/>
      </w:docPartPr>
      <w:docPartBody>
        <w:p w:rsidR="00C10F52" w:rsidRDefault="002C7DE4" w:rsidP="002C7DE4">
          <w:pPr>
            <w:pStyle w:val="F9DB36BB23DC4AC6976B07419522BD41"/>
          </w:pPr>
          <w:r>
            <w:t>Friday</w:t>
          </w:r>
        </w:p>
      </w:docPartBody>
    </w:docPart>
    <w:docPart>
      <w:docPartPr>
        <w:name w:val="07DDAD019FE74A5C98C14EF56F7D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90671-B868-444E-A7DE-46A6A2BCFB5F}"/>
      </w:docPartPr>
      <w:docPartBody>
        <w:p w:rsidR="00C10F52" w:rsidRDefault="002C7DE4" w:rsidP="002C7DE4">
          <w:pPr>
            <w:pStyle w:val="07DDAD019FE74A5C98C14EF56F7D7DEB"/>
          </w:pPr>
          <w:r>
            <w:t>Saturday</w:t>
          </w:r>
        </w:p>
      </w:docPartBody>
    </w:docPart>
    <w:docPart>
      <w:docPartPr>
        <w:name w:val="889D76AB8C274C23A260E68FFE29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149A-430F-4ED7-AE7C-07422B4A8F3F}"/>
      </w:docPartPr>
      <w:docPartBody>
        <w:p w:rsidR="00C10F52" w:rsidRDefault="002C7DE4" w:rsidP="002C7DE4">
          <w:pPr>
            <w:pStyle w:val="889D76AB8C274C23A260E68FFE298A9F"/>
          </w:pPr>
          <w:r>
            <w:t>Monday</w:t>
          </w:r>
        </w:p>
      </w:docPartBody>
    </w:docPart>
    <w:docPart>
      <w:docPartPr>
        <w:name w:val="3390DE8DA49F4B5491AD12C4657B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59E5-8C44-429A-BF24-1F8C544ED544}"/>
      </w:docPartPr>
      <w:docPartBody>
        <w:p w:rsidR="00C10F52" w:rsidRDefault="002C7DE4" w:rsidP="002C7DE4">
          <w:pPr>
            <w:pStyle w:val="3390DE8DA49F4B5491AD12C4657B7119"/>
          </w:pPr>
          <w:r>
            <w:t>Tuesday</w:t>
          </w:r>
        </w:p>
      </w:docPartBody>
    </w:docPart>
    <w:docPart>
      <w:docPartPr>
        <w:name w:val="B38018F87C3A4594BFAE58288B3A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4B36-0907-4C2B-BBE2-CC0931CE42E6}"/>
      </w:docPartPr>
      <w:docPartBody>
        <w:p w:rsidR="00C10F52" w:rsidRDefault="002C7DE4" w:rsidP="002C7DE4">
          <w:pPr>
            <w:pStyle w:val="B38018F87C3A4594BFAE58288B3A5061"/>
          </w:pPr>
          <w:r>
            <w:t>Wednesday</w:t>
          </w:r>
        </w:p>
      </w:docPartBody>
    </w:docPart>
    <w:docPart>
      <w:docPartPr>
        <w:name w:val="150D4AC03C494B75B99334CBD132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D6AD-61B3-41D9-945F-241085C247A7}"/>
      </w:docPartPr>
      <w:docPartBody>
        <w:p w:rsidR="00C10F52" w:rsidRDefault="002C7DE4" w:rsidP="002C7DE4">
          <w:pPr>
            <w:pStyle w:val="150D4AC03C494B75B99334CBD132A137"/>
          </w:pPr>
          <w:r>
            <w:t>Thursday</w:t>
          </w:r>
        </w:p>
      </w:docPartBody>
    </w:docPart>
    <w:docPart>
      <w:docPartPr>
        <w:name w:val="6D9F43E781EA47DE91FBE05891F9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31B4-96C2-466A-A75F-D8ACCDBB77C4}"/>
      </w:docPartPr>
      <w:docPartBody>
        <w:p w:rsidR="00C10F52" w:rsidRDefault="002C7DE4" w:rsidP="002C7DE4">
          <w:pPr>
            <w:pStyle w:val="6D9F43E781EA47DE91FBE05891F91469"/>
          </w:pPr>
          <w:r>
            <w:t>Friday</w:t>
          </w:r>
        </w:p>
      </w:docPartBody>
    </w:docPart>
    <w:docPart>
      <w:docPartPr>
        <w:name w:val="3A1900765551404D8F790F8E0FEA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AFB2-FCC2-4D1B-A7E7-EDCF77B4F4BA}"/>
      </w:docPartPr>
      <w:docPartBody>
        <w:p w:rsidR="00C10F52" w:rsidRDefault="002C7DE4" w:rsidP="002C7DE4">
          <w:pPr>
            <w:pStyle w:val="3A1900765551404D8F790F8E0FEAEFBC"/>
          </w:pPr>
          <w:r>
            <w:t>Saturday</w:t>
          </w:r>
        </w:p>
      </w:docPartBody>
    </w:docPart>
    <w:docPart>
      <w:docPartPr>
        <w:name w:val="07D693D4602A4586AE63A92765E8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5AD6-7858-461C-8C0F-57B602403A29}"/>
      </w:docPartPr>
      <w:docPartBody>
        <w:p w:rsidR="00C10F52" w:rsidRDefault="002C7DE4" w:rsidP="002C7DE4">
          <w:pPr>
            <w:pStyle w:val="07D693D4602A4586AE63A92765E8F578"/>
          </w:pPr>
          <w:r>
            <w:t>Monday</w:t>
          </w:r>
        </w:p>
      </w:docPartBody>
    </w:docPart>
    <w:docPart>
      <w:docPartPr>
        <w:name w:val="0615956C72174CC9BF29CE15DB49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5F27-C675-494A-8241-5016F110F49F}"/>
      </w:docPartPr>
      <w:docPartBody>
        <w:p w:rsidR="00C10F52" w:rsidRDefault="002C7DE4" w:rsidP="002C7DE4">
          <w:pPr>
            <w:pStyle w:val="0615956C72174CC9BF29CE15DB49E341"/>
          </w:pPr>
          <w:r>
            <w:t>Tuesday</w:t>
          </w:r>
        </w:p>
      </w:docPartBody>
    </w:docPart>
    <w:docPart>
      <w:docPartPr>
        <w:name w:val="501DF7FEB63B48DAA8AC7FE8CB77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FEFFE-7090-462A-8936-3B01A41D38E6}"/>
      </w:docPartPr>
      <w:docPartBody>
        <w:p w:rsidR="00C10F52" w:rsidRDefault="002C7DE4" w:rsidP="002C7DE4">
          <w:pPr>
            <w:pStyle w:val="501DF7FEB63B48DAA8AC7FE8CB77906A"/>
          </w:pPr>
          <w:r>
            <w:t>Wednesday</w:t>
          </w:r>
        </w:p>
      </w:docPartBody>
    </w:docPart>
    <w:docPart>
      <w:docPartPr>
        <w:name w:val="F09C971555D84956A56A0F747382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F0EA-F338-4CEF-8E47-4D446EFDD29B}"/>
      </w:docPartPr>
      <w:docPartBody>
        <w:p w:rsidR="00C10F52" w:rsidRDefault="002C7DE4" w:rsidP="002C7DE4">
          <w:pPr>
            <w:pStyle w:val="F09C971555D84956A56A0F74738264D8"/>
          </w:pPr>
          <w:r>
            <w:t>Thursday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75"/>
    <w:rsid w:val="00095CA2"/>
    <w:rsid w:val="000B6A2D"/>
    <w:rsid w:val="000D0952"/>
    <w:rsid w:val="00134249"/>
    <w:rsid w:val="00143D62"/>
    <w:rsid w:val="00153068"/>
    <w:rsid w:val="00181ADD"/>
    <w:rsid w:val="001B65C3"/>
    <w:rsid w:val="001E6D9D"/>
    <w:rsid w:val="00242D47"/>
    <w:rsid w:val="00293C32"/>
    <w:rsid w:val="002B401F"/>
    <w:rsid w:val="002B6804"/>
    <w:rsid w:val="002C7DE4"/>
    <w:rsid w:val="002D131F"/>
    <w:rsid w:val="002D79BD"/>
    <w:rsid w:val="00301BE0"/>
    <w:rsid w:val="00345F86"/>
    <w:rsid w:val="003D6CAE"/>
    <w:rsid w:val="00430002"/>
    <w:rsid w:val="00431894"/>
    <w:rsid w:val="00453F03"/>
    <w:rsid w:val="0045491B"/>
    <w:rsid w:val="005470DD"/>
    <w:rsid w:val="005516E1"/>
    <w:rsid w:val="005D6FFD"/>
    <w:rsid w:val="00644BE3"/>
    <w:rsid w:val="00656A7C"/>
    <w:rsid w:val="00656B97"/>
    <w:rsid w:val="007022BE"/>
    <w:rsid w:val="00716B05"/>
    <w:rsid w:val="00722760"/>
    <w:rsid w:val="007328A7"/>
    <w:rsid w:val="0073727B"/>
    <w:rsid w:val="00745CCE"/>
    <w:rsid w:val="00750775"/>
    <w:rsid w:val="00757B04"/>
    <w:rsid w:val="007C22EF"/>
    <w:rsid w:val="007F014B"/>
    <w:rsid w:val="0087185C"/>
    <w:rsid w:val="00883D38"/>
    <w:rsid w:val="00884B5F"/>
    <w:rsid w:val="008B0F4A"/>
    <w:rsid w:val="008D2B31"/>
    <w:rsid w:val="008F45AD"/>
    <w:rsid w:val="0092049F"/>
    <w:rsid w:val="00925711"/>
    <w:rsid w:val="0093644D"/>
    <w:rsid w:val="00937D33"/>
    <w:rsid w:val="009447E1"/>
    <w:rsid w:val="009536B0"/>
    <w:rsid w:val="009732FC"/>
    <w:rsid w:val="00993C50"/>
    <w:rsid w:val="009A2905"/>
    <w:rsid w:val="009B3E38"/>
    <w:rsid w:val="009B6F4B"/>
    <w:rsid w:val="009D501C"/>
    <w:rsid w:val="00A21549"/>
    <w:rsid w:val="00A2761D"/>
    <w:rsid w:val="00A44B39"/>
    <w:rsid w:val="00A83941"/>
    <w:rsid w:val="00AE73D3"/>
    <w:rsid w:val="00B3582D"/>
    <w:rsid w:val="00B469A6"/>
    <w:rsid w:val="00B700A1"/>
    <w:rsid w:val="00BB3B4F"/>
    <w:rsid w:val="00BD2A4A"/>
    <w:rsid w:val="00C10F52"/>
    <w:rsid w:val="00C657B4"/>
    <w:rsid w:val="00C756D0"/>
    <w:rsid w:val="00D14A51"/>
    <w:rsid w:val="00D50CD6"/>
    <w:rsid w:val="00D66F14"/>
    <w:rsid w:val="00D95C69"/>
    <w:rsid w:val="00DA7963"/>
    <w:rsid w:val="00DB41B5"/>
    <w:rsid w:val="00E314CF"/>
    <w:rsid w:val="00E52917"/>
    <w:rsid w:val="00EB775A"/>
    <w:rsid w:val="00ED698B"/>
    <w:rsid w:val="00F453D7"/>
    <w:rsid w:val="00F6497C"/>
    <w:rsid w:val="00F64C23"/>
    <w:rsid w:val="00F771F8"/>
    <w:rsid w:val="00F824BD"/>
    <w:rsid w:val="00F9619C"/>
    <w:rsid w:val="00FA1FCA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211F599124E119344ABA601CF21B6">
    <w:name w:val="6D4211F599124E119344ABA601CF21B6"/>
    <w:rsid w:val="00293C32"/>
  </w:style>
  <w:style w:type="paragraph" w:customStyle="1" w:styleId="1AFC8E68D48B4EA2ADFCA8FBC40950F4">
    <w:name w:val="1AFC8E68D48B4EA2ADFCA8FBC40950F4"/>
    <w:rsid w:val="00293C32"/>
  </w:style>
  <w:style w:type="paragraph" w:customStyle="1" w:styleId="A705DCF40B7D4B5088EE273680876EDA">
    <w:name w:val="A705DCF40B7D4B5088EE273680876EDA"/>
    <w:rsid w:val="00293C32"/>
  </w:style>
  <w:style w:type="paragraph" w:customStyle="1" w:styleId="D7C9AD371AEC4C3090F7D295B8B4BBA2">
    <w:name w:val="D7C9AD371AEC4C3090F7D295B8B4BBA2"/>
    <w:rsid w:val="00293C32"/>
  </w:style>
  <w:style w:type="paragraph" w:customStyle="1" w:styleId="F216F58F1CF74B96B32BA3EF9DC272D7">
    <w:name w:val="F216F58F1CF74B96B32BA3EF9DC272D7"/>
    <w:rsid w:val="00293C32"/>
  </w:style>
  <w:style w:type="paragraph" w:customStyle="1" w:styleId="70224080750B4E509C6EA24F3BE0201A">
    <w:name w:val="70224080750B4E509C6EA24F3BE0201A"/>
    <w:rsid w:val="00293C32"/>
  </w:style>
  <w:style w:type="paragraph" w:customStyle="1" w:styleId="59E5A2820F3E42EABA22F450AD1E9257">
    <w:name w:val="59E5A2820F3E42EABA22F450AD1E9257"/>
    <w:rsid w:val="002C7DE4"/>
  </w:style>
  <w:style w:type="paragraph" w:customStyle="1" w:styleId="32ADBDAEE9944075ADBE2D1C616122EB">
    <w:name w:val="32ADBDAEE9944075ADBE2D1C616122EB"/>
    <w:rsid w:val="002C7DE4"/>
  </w:style>
  <w:style w:type="paragraph" w:customStyle="1" w:styleId="5F148BD4BE504B1D9EF93ED5587AE0B4">
    <w:name w:val="5F148BD4BE504B1D9EF93ED5587AE0B4"/>
    <w:rsid w:val="002C7DE4"/>
  </w:style>
  <w:style w:type="paragraph" w:customStyle="1" w:styleId="E1FEAB9080534891A151F5F4AA1E0C0B">
    <w:name w:val="E1FEAB9080534891A151F5F4AA1E0C0B"/>
    <w:rsid w:val="002C7DE4"/>
  </w:style>
  <w:style w:type="paragraph" w:customStyle="1" w:styleId="8AA92AD3976A421BB508EE11FB273DF7">
    <w:name w:val="8AA92AD3976A421BB508EE11FB273DF7"/>
    <w:rsid w:val="002C7DE4"/>
  </w:style>
  <w:style w:type="paragraph" w:customStyle="1" w:styleId="3682527D755C4077B0EB18FD01427AA5">
    <w:name w:val="3682527D755C4077B0EB18FD01427AA5"/>
    <w:rsid w:val="002C7DE4"/>
  </w:style>
  <w:style w:type="paragraph" w:customStyle="1" w:styleId="00228B47611E461DA2C877C2B7DA1284">
    <w:name w:val="00228B47611E461DA2C877C2B7DA1284"/>
    <w:rsid w:val="002C7DE4"/>
  </w:style>
  <w:style w:type="paragraph" w:customStyle="1" w:styleId="F6828AAB9E1A4C978946503B65F9A457">
    <w:name w:val="F6828AAB9E1A4C978946503B65F9A457"/>
    <w:rsid w:val="002C7DE4"/>
  </w:style>
  <w:style w:type="paragraph" w:customStyle="1" w:styleId="40225C61CBB746E7983E1232FF17C8C1">
    <w:name w:val="40225C61CBB746E7983E1232FF17C8C1"/>
    <w:rsid w:val="002C7DE4"/>
  </w:style>
  <w:style w:type="paragraph" w:customStyle="1" w:styleId="F9DB36BB23DC4AC6976B07419522BD41">
    <w:name w:val="F9DB36BB23DC4AC6976B07419522BD41"/>
    <w:rsid w:val="002C7DE4"/>
  </w:style>
  <w:style w:type="paragraph" w:customStyle="1" w:styleId="07DDAD019FE74A5C98C14EF56F7D7DEB">
    <w:name w:val="07DDAD019FE74A5C98C14EF56F7D7DEB"/>
    <w:rsid w:val="002C7DE4"/>
  </w:style>
  <w:style w:type="paragraph" w:customStyle="1" w:styleId="889D76AB8C274C23A260E68FFE298A9F">
    <w:name w:val="889D76AB8C274C23A260E68FFE298A9F"/>
    <w:rsid w:val="002C7DE4"/>
  </w:style>
  <w:style w:type="paragraph" w:customStyle="1" w:styleId="3390DE8DA49F4B5491AD12C4657B7119">
    <w:name w:val="3390DE8DA49F4B5491AD12C4657B7119"/>
    <w:rsid w:val="002C7DE4"/>
  </w:style>
  <w:style w:type="paragraph" w:customStyle="1" w:styleId="B38018F87C3A4594BFAE58288B3A5061">
    <w:name w:val="B38018F87C3A4594BFAE58288B3A5061"/>
    <w:rsid w:val="002C7DE4"/>
  </w:style>
  <w:style w:type="paragraph" w:customStyle="1" w:styleId="150D4AC03C494B75B99334CBD132A137">
    <w:name w:val="150D4AC03C494B75B99334CBD132A137"/>
    <w:rsid w:val="002C7DE4"/>
  </w:style>
  <w:style w:type="paragraph" w:customStyle="1" w:styleId="6D9F43E781EA47DE91FBE05891F91469">
    <w:name w:val="6D9F43E781EA47DE91FBE05891F91469"/>
    <w:rsid w:val="002C7DE4"/>
  </w:style>
  <w:style w:type="paragraph" w:customStyle="1" w:styleId="3A1900765551404D8F790F8E0FEAEFBC">
    <w:name w:val="3A1900765551404D8F790F8E0FEAEFBC"/>
    <w:rsid w:val="002C7DE4"/>
  </w:style>
  <w:style w:type="paragraph" w:customStyle="1" w:styleId="07D693D4602A4586AE63A92765E8F578">
    <w:name w:val="07D693D4602A4586AE63A92765E8F578"/>
    <w:rsid w:val="002C7DE4"/>
  </w:style>
  <w:style w:type="paragraph" w:customStyle="1" w:styleId="0615956C72174CC9BF29CE15DB49E341">
    <w:name w:val="0615956C72174CC9BF29CE15DB49E341"/>
    <w:rsid w:val="002C7DE4"/>
  </w:style>
  <w:style w:type="paragraph" w:customStyle="1" w:styleId="501DF7FEB63B48DAA8AC7FE8CB77906A">
    <w:name w:val="501DF7FEB63B48DAA8AC7FE8CB77906A"/>
    <w:rsid w:val="002C7DE4"/>
  </w:style>
  <w:style w:type="paragraph" w:customStyle="1" w:styleId="F09C971555D84956A56A0F74738264D8">
    <w:name w:val="F09C971555D84956A56A0F74738264D8"/>
    <w:rsid w:val="002C7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07AB05C-F626-4FE5-A098-01AD8B3A68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2022-10-31T18:29:00Z</dcterms:created>
  <dcterms:modified xsi:type="dcterms:W3CDTF">2022-10-31T20:54:00Z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